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AEC8" w14:textId="5478B96C" w:rsidR="008E1CF0" w:rsidRPr="00FC7942" w:rsidRDefault="008E1CF0" w:rsidP="00DB07A7">
      <w:pPr>
        <w:shd w:val="clear" w:color="auto" w:fill="FFC000"/>
        <w:jc w:val="right"/>
        <w:rPr>
          <w:rFonts w:asciiTheme="majorHAnsi" w:hAnsiTheme="majorHAnsi" w:cs="Arial"/>
          <w:b/>
          <w:sz w:val="28"/>
          <w:szCs w:val="28"/>
        </w:rPr>
      </w:pPr>
      <w:r w:rsidRPr="00FC7942">
        <w:rPr>
          <w:rFonts w:asciiTheme="majorHAnsi" w:hAnsiTheme="majorHAnsi" w:cs="Arial"/>
          <w:b/>
          <w:sz w:val="28"/>
          <w:szCs w:val="28"/>
        </w:rPr>
        <w:t>EDITAL Nº 02/202</w:t>
      </w:r>
      <w:r w:rsidR="00EC732B">
        <w:rPr>
          <w:rFonts w:asciiTheme="majorHAnsi" w:hAnsiTheme="majorHAnsi" w:cs="Arial"/>
          <w:b/>
          <w:sz w:val="28"/>
          <w:szCs w:val="28"/>
        </w:rPr>
        <w:t>3</w:t>
      </w:r>
      <w:r w:rsidRPr="00FC7942">
        <w:rPr>
          <w:rFonts w:asciiTheme="majorHAnsi" w:hAnsiTheme="majorHAnsi" w:cs="Arial"/>
          <w:b/>
          <w:sz w:val="28"/>
          <w:szCs w:val="28"/>
        </w:rPr>
        <w:t>-</w:t>
      </w:r>
      <w:r w:rsidR="00556FE5">
        <w:rPr>
          <w:rFonts w:asciiTheme="majorHAnsi" w:hAnsiTheme="majorHAnsi" w:cs="Arial"/>
          <w:b/>
          <w:sz w:val="28"/>
          <w:szCs w:val="28"/>
        </w:rPr>
        <w:t>2</w:t>
      </w:r>
    </w:p>
    <w:p w14:paraId="479476D3" w14:textId="77777777" w:rsidR="00131F3B" w:rsidRPr="00FC7942" w:rsidRDefault="00131F3B" w:rsidP="00DB07A7">
      <w:pPr>
        <w:shd w:val="clear" w:color="auto" w:fill="FFC000"/>
        <w:jc w:val="right"/>
        <w:rPr>
          <w:rFonts w:asciiTheme="majorHAnsi" w:hAnsiTheme="majorHAnsi" w:cs="Arial"/>
          <w:b/>
          <w:sz w:val="20"/>
          <w:szCs w:val="20"/>
        </w:rPr>
      </w:pPr>
    </w:p>
    <w:p w14:paraId="27DE138B" w14:textId="6E9AE6C8" w:rsidR="008E1CF0" w:rsidRPr="00FC7942" w:rsidRDefault="008E1CF0" w:rsidP="00DB07A7">
      <w:pPr>
        <w:shd w:val="clear" w:color="auto" w:fill="B6DDE8" w:themeFill="accent5" w:themeFillTint="66"/>
        <w:jc w:val="right"/>
        <w:rPr>
          <w:rFonts w:asciiTheme="majorHAnsi" w:hAnsiTheme="majorHAnsi" w:cs="Arial"/>
          <w:b/>
          <w:sz w:val="20"/>
          <w:szCs w:val="20"/>
        </w:rPr>
      </w:pPr>
      <w:r w:rsidRPr="00FC7942">
        <w:rPr>
          <w:rFonts w:asciiTheme="majorHAnsi" w:hAnsiTheme="majorHAnsi" w:cs="Arial"/>
          <w:b/>
          <w:sz w:val="20"/>
          <w:szCs w:val="20"/>
        </w:rPr>
        <w:t>TRABALHO DE CURSO I | TCC</w:t>
      </w:r>
    </w:p>
    <w:p w14:paraId="0DA090D8" w14:textId="77777777" w:rsidR="008E1CF0" w:rsidRPr="00FC7942" w:rsidRDefault="008E1CF0" w:rsidP="00131F3B">
      <w:pPr>
        <w:pBdr>
          <w:bottom w:val="single" w:sz="4" w:space="1" w:color="F79646" w:themeColor="accent6"/>
        </w:pBdr>
        <w:jc w:val="right"/>
        <w:rPr>
          <w:rFonts w:asciiTheme="majorHAnsi" w:hAnsiTheme="majorHAnsi" w:cs="Arial"/>
          <w:b/>
        </w:rPr>
      </w:pPr>
    </w:p>
    <w:p w14:paraId="57D379F5" w14:textId="5A435C7B" w:rsidR="008E1CF0" w:rsidRPr="00FC7942" w:rsidRDefault="008E1CF0" w:rsidP="0088107B">
      <w:pPr>
        <w:tabs>
          <w:tab w:val="left" w:pos="5448"/>
        </w:tabs>
        <w:rPr>
          <w:rFonts w:asciiTheme="majorHAnsi" w:hAnsiTheme="majorHAnsi" w:cs="Arial"/>
          <w:b/>
          <w:sz w:val="20"/>
          <w:szCs w:val="20"/>
        </w:rPr>
      </w:pPr>
      <w:r w:rsidRPr="00FC7942">
        <w:rPr>
          <w:rFonts w:asciiTheme="majorHAnsi" w:hAnsiTheme="majorHAnsi" w:cs="Arial"/>
          <w:b/>
          <w:sz w:val="20"/>
          <w:szCs w:val="20"/>
        </w:rPr>
        <w:tab/>
      </w:r>
    </w:p>
    <w:p w14:paraId="349159C5" w14:textId="60B65489" w:rsidR="008E1CF0" w:rsidRPr="0049283B" w:rsidRDefault="00EC732B" w:rsidP="0088107B">
      <w:pPr>
        <w:ind w:left="4536"/>
        <w:jc w:val="both"/>
        <w:rPr>
          <w:rFonts w:asciiTheme="majorHAnsi" w:hAnsiTheme="majorHAnsi" w:cs="Arial"/>
          <w:b/>
          <w:sz w:val="22"/>
          <w:szCs w:val="22"/>
        </w:rPr>
      </w:pPr>
      <w:bookmarkStart w:id="0" w:name="_Hlk97217466"/>
      <w:bookmarkStart w:id="1" w:name="_Hlk97217970"/>
      <w:r w:rsidRPr="0049283B">
        <w:rPr>
          <w:rFonts w:asciiTheme="majorHAnsi" w:hAnsiTheme="majorHAnsi" w:cs="Arial"/>
          <w:b/>
          <w:sz w:val="22"/>
          <w:szCs w:val="22"/>
        </w:rPr>
        <w:t>O Núcleo de</w:t>
      </w:r>
      <w:bookmarkStart w:id="2" w:name="_Hlk97217794"/>
      <w:r w:rsidR="008E1CF0" w:rsidRPr="0049283B">
        <w:rPr>
          <w:rFonts w:asciiTheme="majorHAnsi" w:hAnsiTheme="majorHAnsi" w:cs="Arial"/>
          <w:b/>
          <w:sz w:val="22"/>
          <w:szCs w:val="22"/>
        </w:rPr>
        <w:t xml:space="preserve"> Trabalho de C</w:t>
      </w:r>
      <w:r w:rsidRPr="0049283B">
        <w:rPr>
          <w:rFonts w:asciiTheme="majorHAnsi" w:hAnsiTheme="majorHAnsi" w:cs="Arial"/>
          <w:b/>
          <w:sz w:val="22"/>
          <w:szCs w:val="22"/>
        </w:rPr>
        <w:t>urso –</w:t>
      </w:r>
      <w:r w:rsidR="008E1CF0" w:rsidRPr="0049283B">
        <w:rPr>
          <w:rFonts w:asciiTheme="majorHAnsi" w:hAnsiTheme="majorHAnsi" w:cs="Arial"/>
          <w:b/>
          <w:sz w:val="22"/>
          <w:szCs w:val="22"/>
        </w:rPr>
        <w:t xml:space="preserve"> </w:t>
      </w:r>
      <w:r w:rsidRPr="0049283B">
        <w:rPr>
          <w:rFonts w:asciiTheme="majorHAnsi" w:hAnsiTheme="majorHAnsi" w:cs="Arial"/>
          <w:b/>
          <w:sz w:val="22"/>
          <w:szCs w:val="22"/>
        </w:rPr>
        <w:t xml:space="preserve">NTC </w:t>
      </w:r>
      <w:bookmarkEnd w:id="0"/>
      <w:bookmarkEnd w:id="1"/>
      <w:bookmarkEnd w:id="2"/>
      <w:r w:rsidR="008E1CF0" w:rsidRPr="0049283B">
        <w:rPr>
          <w:rFonts w:asciiTheme="majorHAnsi" w:hAnsiTheme="majorHAnsi" w:cs="Arial"/>
          <w:b/>
          <w:sz w:val="22"/>
          <w:szCs w:val="22"/>
        </w:rPr>
        <w:t>da Faculdade Evangélica Raízes</w:t>
      </w:r>
      <w:r w:rsidRPr="0049283B">
        <w:rPr>
          <w:rFonts w:asciiTheme="majorHAnsi" w:hAnsiTheme="majorHAnsi" w:cs="Arial"/>
          <w:b/>
          <w:sz w:val="22"/>
          <w:szCs w:val="22"/>
        </w:rPr>
        <w:t xml:space="preserve"> torna público </w:t>
      </w:r>
      <w:r w:rsidR="008E1CF0" w:rsidRPr="0049283B">
        <w:rPr>
          <w:rFonts w:asciiTheme="majorHAnsi" w:hAnsiTheme="majorHAnsi" w:cs="Arial"/>
          <w:b/>
          <w:sz w:val="22"/>
          <w:szCs w:val="22"/>
        </w:rPr>
        <w:t xml:space="preserve">o resultado da escolha dos professores orientadores e orienta o procedimento de entrega do Termo de Aceite e Compromisso. </w:t>
      </w:r>
    </w:p>
    <w:p w14:paraId="347A77EB" w14:textId="77777777" w:rsidR="00131F3B" w:rsidRPr="00F351AE" w:rsidRDefault="00131F3B" w:rsidP="0088107B">
      <w:pPr>
        <w:ind w:left="4536"/>
        <w:jc w:val="both"/>
        <w:rPr>
          <w:rFonts w:asciiTheme="majorHAnsi" w:hAnsiTheme="majorHAnsi" w:cs="Arial"/>
          <w:b/>
        </w:rPr>
      </w:pPr>
    </w:p>
    <w:p w14:paraId="1EADFAF2" w14:textId="6CF9951F" w:rsidR="008E1CF0" w:rsidRPr="00F351AE" w:rsidRDefault="008E1CF0" w:rsidP="008E1CF0">
      <w:pPr>
        <w:spacing w:after="160" w:line="259" w:lineRule="auto"/>
        <w:jc w:val="both"/>
        <w:rPr>
          <w:rFonts w:asciiTheme="majorHAnsi" w:hAnsiTheme="majorHAnsi" w:cs="Arial"/>
          <w:b/>
          <w:lang w:eastAsia="en-US"/>
        </w:rPr>
      </w:pPr>
      <w:r w:rsidRPr="00F351AE">
        <w:rPr>
          <w:rFonts w:asciiTheme="majorHAnsi" w:hAnsiTheme="majorHAnsi" w:cs="Arial"/>
          <w:b/>
          <w:lang w:eastAsia="en-US"/>
        </w:rPr>
        <w:t>1. D</w:t>
      </w:r>
      <w:r w:rsidR="009234FC" w:rsidRPr="00F351AE">
        <w:rPr>
          <w:rFonts w:asciiTheme="majorHAnsi" w:hAnsiTheme="majorHAnsi" w:cs="Arial"/>
          <w:b/>
          <w:lang w:eastAsia="en-US"/>
        </w:rPr>
        <w:t>o início das atividades de orientação</w:t>
      </w:r>
    </w:p>
    <w:p w14:paraId="5ECCA98D" w14:textId="210ABF86" w:rsidR="001B4D53" w:rsidRPr="00F351AE" w:rsidRDefault="001244F7" w:rsidP="001244F7">
      <w:pPr>
        <w:spacing w:after="160" w:line="259" w:lineRule="auto"/>
        <w:jc w:val="both"/>
        <w:rPr>
          <w:rFonts w:asciiTheme="majorHAnsi" w:hAnsiTheme="majorHAnsi" w:cs="Arial"/>
          <w:lang w:eastAsia="en-US"/>
        </w:rPr>
      </w:pPr>
      <w:r w:rsidRPr="00F351AE">
        <w:rPr>
          <w:rFonts w:asciiTheme="majorHAnsi" w:hAnsiTheme="majorHAnsi" w:cs="Arial"/>
          <w:lang w:eastAsia="en-US"/>
        </w:rPr>
        <w:t>1.</w:t>
      </w:r>
      <w:r w:rsidR="0041156F" w:rsidRPr="00F351AE">
        <w:rPr>
          <w:rFonts w:asciiTheme="majorHAnsi" w:hAnsiTheme="majorHAnsi" w:cs="Arial"/>
          <w:lang w:eastAsia="en-US"/>
        </w:rPr>
        <w:t xml:space="preserve"> </w:t>
      </w:r>
      <w:r w:rsidR="00EC732B" w:rsidRPr="00F351AE">
        <w:rPr>
          <w:rFonts w:asciiTheme="majorHAnsi" w:hAnsiTheme="majorHAnsi" w:cs="Arial"/>
          <w:lang w:eastAsia="en-US"/>
        </w:rPr>
        <w:t>O Núcleo de</w:t>
      </w:r>
      <w:r w:rsidR="008E1CF0" w:rsidRPr="00F351AE">
        <w:rPr>
          <w:rFonts w:asciiTheme="majorHAnsi" w:hAnsiTheme="majorHAnsi" w:cs="Arial"/>
          <w:lang w:eastAsia="en-US"/>
        </w:rPr>
        <w:t xml:space="preserve"> Trabalho de Curso – </w:t>
      </w:r>
      <w:r w:rsidR="00EC732B" w:rsidRPr="00F351AE">
        <w:rPr>
          <w:rFonts w:asciiTheme="majorHAnsi" w:hAnsiTheme="majorHAnsi" w:cs="Arial"/>
          <w:lang w:eastAsia="en-US"/>
        </w:rPr>
        <w:t>NT</w:t>
      </w:r>
      <w:r w:rsidR="008E1CF0" w:rsidRPr="00F351AE">
        <w:rPr>
          <w:rFonts w:asciiTheme="majorHAnsi" w:hAnsiTheme="majorHAnsi" w:cs="Arial"/>
          <w:lang w:eastAsia="en-US"/>
        </w:rPr>
        <w:t xml:space="preserve">C, </w:t>
      </w:r>
      <w:r w:rsidR="006C36E8" w:rsidRPr="00F351AE">
        <w:rPr>
          <w:rFonts w:asciiTheme="majorHAnsi" w:hAnsiTheme="majorHAnsi" w:cs="Arial"/>
          <w:lang w:eastAsia="en-US"/>
        </w:rPr>
        <w:t xml:space="preserve"> </w:t>
      </w:r>
      <w:r w:rsidR="0041156F" w:rsidRPr="00F351AE">
        <w:rPr>
          <w:rFonts w:asciiTheme="majorHAnsi" w:hAnsiTheme="majorHAnsi" w:cs="Arial"/>
          <w:lang w:eastAsia="en-US"/>
        </w:rPr>
        <w:t>considerando</w:t>
      </w:r>
      <w:r w:rsidR="006C36E8" w:rsidRPr="00F351AE">
        <w:rPr>
          <w:rFonts w:asciiTheme="majorHAnsi" w:hAnsiTheme="majorHAnsi" w:cs="Arial"/>
          <w:lang w:eastAsia="en-US"/>
        </w:rPr>
        <w:t xml:space="preserve"> os procedimentos realizados e </w:t>
      </w:r>
      <w:r w:rsidRPr="00F351AE">
        <w:rPr>
          <w:rFonts w:asciiTheme="majorHAnsi" w:hAnsiTheme="majorHAnsi" w:cs="Arial"/>
          <w:lang w:eastAsia="en-US"/>
        </w:rPr>
        <w:t xml:space="preserve">os </w:t>
      </w:r>
      <w:r w:rsidR="006C36E8" w:rsidRPr="00F351AE">
        <w:rPr>
          <w:rFonts w:asciiTheme="majorHAnsi" w:hAnsiTheme="majorHAnsi" w:cs="Arial"/>
          <w:lang w:eastAsia="en-US"/>
        </w:rPr>
        <w:t>prazo</w:t>
      </w:r>
      <w:r w:rsidR="002D5713" w:rsidRPr="00F351AE">
        <w:rPr>
          <w:rFonts w:asciiTheme="majorHAnsi" w:hAnsiTheme="majorHAnsi" w:cs="Arial"/>
          <w:lang w:eastAsia="en-US"/>
        </w:rPr>
        <w:t xml:space="preserve">s </w:t>
      </w:r>
      <w:r w:rsidR="007611B5" w:rsidRPr="00F351AE">
        <w:rPr>
          <w:rFonts w:asciiTheme="majorHAnsi" w:hAnsiTheme="majorHAnsi" w:cs="Arial"/>
          <w:lang w:eastAsia="en-US"/>
        </w:rPr>
        <w:t>indicados no Edital nº 01/202</w:t>
      </w:r>
      <w:r w:rsidR="00EC732B" w:rsidRPr="00F351AE">
        <w:rPr>
          <w:rFonts w:asciiTheme="majorHAnsi" w:hAnsiTheme="majorHAnsi" w:cs="Arial"/>
          <w:lang w:eastAsia="en-US"/>
        </w:rPr>
        <w:t>3</w:t>
      </w:r>
      <w:r w:rsidR="007611B5" w:rsidRPr="00F351AE">
        <w:rPr>
          <w:rFonts w:asciiTheme="majorHAnsi" w:hAnsiTheme="majorHAnsi" w:cs="Arial"/>
          <w:lang w:eastAsia="en-US"/>
        </w:rPr>
        <w:t>-</w:t>
      </w:r>
      <w:r w:rsidR="003E7734">
        <w:rPr>
          <w:rFonts w:asciiTheme="majorHAnsi" w:hAnsiTheme="majorHAnsi" w:cs="Arial"/>
          <w:lang w:eastAsia="en-US"/>
        </w:rPr>
        <w:t>2</w:t>
      </w:r>
      <w:r w:rsidRPr="00F351AE">
        <w:rPr>
          <w:rFonts w:asciiTheme="majorHAnsi" w:hAnsiTheme="majorHAnsi" w:cs="Arial"/>
          <w:lang w:eastAsia="en-US"/>
        </w:rPr>
        <w:t>,</w:t>
      </w:r>
      <w:r w:rsidR="003F6C3B" w:rsidRPr="00F351AE">
        <w:rPr>
          <w:rFonts w:asciiTheme="majorHAnsi" w:hAnsiTheme="majorHAnsi" w:cs="Arial"/>
        </w:rPr>
        <w:t xml:space="preserve"> de</w:t>
      </w:r>
      <w:r w:rsidR="008E1CF0" w:rsidRPr="00F351AE">
        <w:rPr>
          <w:rFonts w:asciiTheme="majorHAnsi" w:hAnsiTheme="majorHAnsi" w:cs="Arial"/>
        </w:rPr>
        <w:t xml:space="preserve"> </w:t>
      </w:r>
      <w:r w:rsidR="003E7734">
        <w:rPr>
          <w:rFonts w:asciiTheme="majorHAnsi" w:hAnsiTheme="majorHAnsi" w:cs="Arial"/>
        </w:rPr>
        <w:t>16</w:t>
      </w:r>
      <w:r w:rsidR="008E1CF0" w:rsidRPr="00F351AE">
        <w:rPr>
          <w:rFonts w:asciiTheme="majorHAnsi" w:hAnsiTheme="majorHAnsi" w:cs="Arial"/>
        </w:rPr>
        <w:t xml:space="preserve"> de </w:t>
      </w:r>
      <w:r w:rsidR="003E7734">
        <w:rPr>
          <w:rFonts w:asciiTheme="majorHAnsi" w:hAnsiTheme="majorHAnsi" w:cs="Arial"/>
        </w:rPr>
        <w:t>agosto</w:t>
      </w:r>
      <w:r w:rsidR="00DB07A7" w:rsidRPr="00F351AE">
        <w:rPr>
          <w:rFonts w:asciiTheme="majorHAnsi" w:hAnsiTheme="majorHAnsi" w:cs="Arial"/>
        </w:rPr>
        <w:t xml:space="preserve"> </w:t>
      </w:r>
      <w:r w:rsidR="008E1CF0" w:rsidRPr="00F351AE">
        <w:rPr>
          <w:rFonts w:asciiTheme="majorHAnsi" w:hAnsiTheme="majorHAnsi" w:cs="Arial"/>
        </w:rPr>
        <w:t>de 202</w:t>
      </w:r>
      <w:r w:rsidR="00EC732B" w:rsidRPr="00F351AE">
        <w:rPr>
          <w:rFonts w:asciiTheme="majorHAnsi" w:hAnsiTheme="majorHAnsi" w:cs="Arial"/>
        </w:rPr>
        <w:t>3</w:t>
      </w:r>
      <w:r w:rsidR="003F6C3B" w:rsidRPr="00F351AE">
        <w:rPr>
          <w:rFonts w:asciiTheme="majorHAnsi" w:hAnsiTheme="majorHAnsi" w:cs="Arial"/>
          <w:lang w:eastAsia="en-US"/>
        </w:rPr>
        <w:t xml:space="preserve">, </w:t>
      </w:r>
      <w:r w:rsidR="005C73BF" w:rsidRPr="00F351AE">
        <w:rPr>
          <w:rFonts w:asciiTheme="majorHAnsi" w:hAnsiTheme="majorHAnsi" w:cs="Arial"/>
          <w:lang w:eastAsia="en-US"/>
        </w:rPr>
        <w:t xml:space="preserve">publica o resultado da escolha dos professores orientadores e </w:t>
      </w:r>
      <w:r w:rsidR="009234FC" w:rsidRPr="00F351AE">
        <w:rPr>
          <w:rFonts w:asciiTheme="majorHAnsi" w:hAnsiTheme="majorHAnsi" w:cs="Arial"/>
          <w:lang w:eastAsia="en-US"/>
        </w:rPr>
        <w:t>informa</w:t>
      </w:r>
      <w:r w:rsidR="006C36E8" w:rsidRPr="00F351AE">
        <w:rPr>
          <w:rFonts w:asciiTheme="majorHAnsi" w:hAnsiTheme="majorHAnsi" w:cs="Arial"/>
          <w:lang w:eastAsia="en-US"/>
        </w:rPr>
        <w:t xml:space="preserve"> </w:t>
      </w:r>
      <w:r w:rsidR="009234FC" w:rsidRPr="00F351AE">
        <w:rPr>
          <w:rFonts w:asciiTheme="majorHAnsi" w:hAnsiTheme="majorHAnsi" w:cs="Arial"/>
          <w:lang w:eastAsia="en-US"/>
        </w:rPr>
        <w:t>a</w:t>
      </w:r>
      <w:r w:rsidR="006C36E8" w:rsidRPr="00F351AE">
        <w:rPr>
          <w:rFonts w:asciiTheme="majorHAnsi" w:hAnsiTheme="majorHAnsi" w:cs="Arial"/>
          <w:lang w:eastAsia="en-US"/>
        </w:rPr>
        <w:t xml:space="preserve">os professores </w:t>
      </w:r>
      <w:r w:rsidRPr="00F351AE">
        <w:rPr>
          <w:rFonts w:asciiTheme="majorHAnsi" w:hAnsiTheme="majorHAnsi" w:cs="Arial"/>
          <w:lang w:eastAsia="en-US"/>
        </w:rPr>
        <w:t>e acadêmicos</w:t>
      </w:r>
      <w:r w:rsidR="009234FC" w:rsidRPr="00F351AE">
        <w:rPr>
          <w:rFonts w:asciiTheme="majorHAnsi" w:hAnsiTheme="majorHAnsi" w:cs="Arial"/>
          <w:lang w:eastAsia="en-US"/>
        </w:rPr>
        <w:t>,</w:t>
      </w:r>
      <w:r w:rsidRPr="00F351AE">
        <w:rPr>
          <w:rFonts w:asciiTheme="majorHAnsi" w:hAnsiTheme="majorHAnsi" w:cs="Arial"/>
          <w:lang w:eastAsia="en-US"/>
        </w:rPr>
        <w:t xml:space="preserve"> </w:t>
      </w:r>
      <w:r w:rsidR="009234FC" w:rsidRPr="00F351AE">
        <w:rPr>
          <w:rFonts w:asciiTheme="majorHAnsi" w:hAnsiTheme="majorHAnsi" w:cs="Arial"/>
          <w:lang w:eastAsia="en-US"/>
        </w:rPr>
        <w:t xml:space="preserve">designados no Anexo </w:t>
      </w:r>
      <w:r w:rsidR="00F50EB4" w:rsidRPr="00F351AE">
        <w:rPr>
          <w:rFonts w:asciiTheme="majorHAnsi" w:hAnsiTheme="majorHAnsi" w:cs="Arial"/>
          <w:lang w:eastAsia="en-US"/>
        </w:rPr>
        <w:t>1</w:t>
      </w:r>
      <w:r w:rsidR="009234FC" w:rsidRPr="00F351AE">
        <w:rPr>
          <w:rFonts w:asciiTheme="majorHAnsi" w:hAnsiTheme="majorHAnsi" w:cs="Arial"/>
          <w:lang w:eastAsia="en-US"/>
        </w:rPr>
        <w:t xml:space="preserve"> deste Edital</w:t>
      </w:r>
      <w:r w:rsidRPr="00F351AE">
        <w:rPr>
          <w:rFonts w:asciiTheme="majorHAnsi" w:hAnsiTheme="majorHAnsi" w:cs="Arial"/>
          <w:lang w:eastAsia="en-US"/>
        </w:rPr>
        <w:t xml:space="preserve">, </w:t>
      </w:r>
      <w:r w:rsidR="009234FC" w:rsidRPr="00F351AE">
        <w:rPr>
          <w:rFonts w:asciiTheme="majorHAnsi" w:hAnsiTheme="majorHAnsi" w:cs="Arial"/>
          <w:lang w:eastAsia="en-US"/>
        </w:rPr>
        <w:t>que devem dar</w:t>
      </w:r>
      <w:r w:rsidRPr="00F351AE">
        <w:rPr>
          <w:rFonts w:asciiTheme="majorHAnsi" w:hAnsiTheme="majorHAnsi" w:cs="Arial"/>
          <w:lang w:eastAsia="en-US"/>
        </w:rPr>
        <w:t xml:space="preserve"> início às atividades de orientação relativas </w:t>
      </w:r>
      <w:r w:rsidR="008E1CF0" w:rsidRPr="00F351AE">
        <w:rPr>
          <w:rFonts w:asciiTheme="majorHAnsi" w:hAnsiTheme="majorHAnsi" w:cs="Arial"/>
          <w:lang w:eastAsia="en-US"/>
        </w:rPr>
        <w:t>a</w:t>
      </w:r>
      <w:r w:rsidRPr="00F351AE">
        <w:rPr>
          <w:rFonts w:asciiTheme="majorHAnsi" w:hAnsiTheme="majorHAnsi" w:cs="Arial"/>
          <w:lang w:eastAsia="en-US"/>
        </w:rPr>
        <w:t xml:space="preserve">o ano em curso. </w:t>
      </w:r>
    </w:p>
    <w:p w14:paraId="28EFB5E2" w14:textId="77777777" w:rsidR="00385220" w:rsidRPr="00F351AE" w:rsidRDefault="00385220" w:rsidP="009A2ADA">
      <w:pPr>
        <w:spacing w:after="160" w:line="259" w:lineRule="auto"/>
        <w:jc w:val="both"/>
        <w:rPr>
          <w:rFonts w:asciiTheme="majorHAnsi" w:hAnsiTheme="majorHAnsi" w:cs="Arial"/>
          <w:b/>
        </w:rPr>
      </w:pPr>
      <w:r w:rsidRPr="00F351AE">
        <w:rPr>
          <w:rFonts w:asciiTheme="majorHAnsi" w:hAnsiTheme="majorHAnsi" w:cs="Arial"/>
          <w:b/>
        </w:rPr>
        <w:t>2. Do Termo de Aceite e Compromisso</w:t>
      </w:r>
      <w:r w:rsidR="00FB6D76" w:rsidRPr="00F351AE">
        <w:rPr>
          <w:rFonts w:asciiTheme="majorHAnsi" w:hAnsiTheme="majorHAnsi" w:cs="Arial"/>
          <w:b/>
        </w:rPr>
        <w:t xml:space="preserve"> de Orientação</w:t>
      </w:r>
    </w:p>
    <w:p w14:paraId="481E45D1" w14:textId="43F22502" w:rsidR="005C73BF" w:rsidRPr="00F351AE" w:rsidRDefault="005C73BF" w:rsidP="004E46FD">
      <w:pPr>
        <w:spacing w:after="160" w:line="259" w:lineRule="auto"/>
        <w:jc w:val="both"/>
        <w:rPr>
          <w:rFonts w:asciiTheme="majorHAnsi" w:hAnsiTheme="majorHAnsi" w:cs="Arial"/>
          <w:lang w:eastAsia="en-US"/>
        </w:rPr>
      </w:pPr>
      <w:r w:rsidRPr="00F351AE">
        <w:rPr>
          <w:rFonts w:asciiTheme="majorHAnsi" w:hAnsiTheme="majorHAnsi" w:cs="Arial"/>
          <w:lang w:eastAsia="en-US"/>
        </w:rPr>
        <w:t>2.1. As atividades de orientação</w:t>
      </w:r>
      <w:r w:rsidR="00EC732B" w:rsidRPr="00F351AE">
        <w:rPr>
          <w:rFonts w:asciiTheme="majorHAnsi" w:hAnsiTheme="majorHAnsi" w:cs="Arial"/>
          <w:lang w:eastAsia="en-US"/>
        </w:rPr>
        <w:t xml:space="preserve"> </w:t>
      </w:r>
      <w:r w:rsidRPr="00F351AE">
        <w:rPr>
          <w:rFonts w:asciiTheme="majorHAnsi" w:hAnsiTheme="majorHAnsi" w:cs="Arial"/>
          <w:lang w:eastAsia="en-US"/>
        </w:rPr>
        <w:t xml:space="preserve">deverão ter início imediatamente após a entrega pelos(as) acadêmicos(as) do Termo de Aceite e Compromisso de Orientação, impresso e devidamente preenchido e assinado, à coordenação </w:t>
      </w:r>
      <w:r w:rsidR="00EC732B" w:rsidRPr="00F351AE">
        <w:rPr>
          <w:rFonts w:asciiTheme="majorHAnsi" w:hAnsiTheme="majorHAnsi" w:cs="Arial"/>
          <w:lang w:eastAsia="en-US"/>
        </w:rPr>
        <w:t>do Núcleo de</w:t>
      </w:r>
      <w:r w:rsidRPr="00F351AE">
        <w:rPr>
          <w:rFonts w:asciiTheme="majorHAnsi" w:hAnsiTheme="majorHAnsi" w:cs="Arial"/>
          <w:lang w:eastAsia="en-US"/>
        </w:rPr>
        <w:t xml:space="preserve"> Trabalho de Curso.</w:t>
      </w:r>
    </w:p>
    <w:p w14:paraId="5A6A99E7" w14:textId="21A07042" w:rsidR="009619FF" w:rsidRPr="00F351AE" w:rsidRDefault="00D34C61" w:rsidP="004E46FD">
      <w:pPr>
        <w:spacing w:after="160" w:line="259" w:lineRule="auto"/>
        <w:jc w:val="both"/>
        <w:rPr>
          <w:rFonts w:asciiTheme="majorHAnsi" w:hAnsiTheme="majorHAnsi" w:cs="Arial"/>
          <w:b/>
        </w:rPr>
      </w:pPr>
      <w:r w:rsidRPr="00F351AE">
        <w:rPr>
          <w:rFonts w:asciiTheme="majorHAnsi" w:hAnsiTheme="majorHAnsi" w:cs="Arial"/>
          <w:lang w:eastAsia="en-US"/>
        </w:rPr>
        <w:t>2.</w:t>
      </w:r>
      <w:r w:rsidR="00131F3B" w:rsidRPr="00F351AE">
        <w:rPr>
          <w:rFonts w:asciiTheme="majorHAnsi" w:hAnsiTheme="majorHAnsi" w:cs="Arial"/>
          <w:lang w:eastAsia="en-US"/>
        </w:rPr>
        <w:t>2</w:t>
      </w:r>
      <w:r w:rsidRPr="00F351AE">
        <w:rPr>
          <w:rFonts w:asciiTheme="majorHAnsi" w:hAnsiTheme="majorHAnsi" w:cs="Arial"/>
          <w:lang w:eastAsia="en-US"/>
        </w:rPr>
        <w:t xml:space="preserve">. </w:t>
      </w:r>
      <w:r w:rsidR="00385220" w:rsidRPr="00F351AE">
        <w:rPr>
          <w:rFonts w:asciiTheme="majorHAnsi" w:hAnsiTheme="majorHAnsi" w:cs="Arial"/>
          <w:lang w:eastAsia="en-US"/>
        </w:rPr>
        <w:t>O prazo para entrega do Termo de Aceite e Compromisso</w:t>
      </w:r>
      <w:r w:rsidR="004E46FD" w:rsidRPr="00F351AE">
        <w:rPr>
          <w:rFonts w:asciiTheme="majorHAnsi" w:hAnsiTheme="majorHAnsi" w:cs="Arial"/>
          <w:lang w:eastAsia="en-US"/>
        </w:rPr>
        <w:t xml:space="preserve"> de Orientação</w:t>
      </w:r>
      <w:r w:rsidR="005C73BF" w:rsidRPr="00F351AE">
        <w:rPr>
          <w:rFonts w:asciiTheme="majorHAnsi" w:hAnsiTheme="majorHAnsi" w:cs="Arial"/>
          <w:lang w:eastAsia="en-US"/>
        </w:rPr>
        <w:t xml:space="preserve"> </w:t>
      </w:r>
      <w:r w:rsidR="005E3FE6" w:rsidRPr="00F351AE">
        <w:rPr>
          <w:rFonts w:asciiTheme="majorHAnsi" w:hAnsiTheme="majorHAnsi" w:cs="Arial"/>
          <w:lang w:eastAsia="en-US"/>
        </w:rPr>
        <w:t>é de</w:t>
      </w:r>
      <w:r w:rsidR="00854824" w:rsidRPr="00F351AE">
        <w:rPr>
          <w:rFonts w:asciiTheme="majorHAnsi" w:hAnsiTheme="majorHAnsi" w:cs="Arial"/>
          <w:lang w:eastAsia="en-US"/>
        </w:rPr>
        <w:t>,</w:t>
      </w:r>
      <w:r w:rsidR="005E3FE6" w:rsidRPr="00F351AE">
        <w:rPr>
          <w:rFonts w:asciiTheme="majorHAnsi" w:hAnsiTheme="majorHAnsi" w:cs="Arial"/>
          <w:lang w:eastAsia="en-US"/>
        </w:rPr>
        <w:t xml:space="preserve"> no máximo</w:t>
      </w:r>
      <w:r w:rsidR="00854824" w:rsidRPr="00F351AE">
        <w:rPr>
          <w:rFonts w:asciiTheme="majorHAnsi" w:hAnsiTheme="majorHAnsi" w:cs="Arial"/>
          <w:lang w:eastAsia="en-US"/>
        </w:rPr>
        <w:t>,</w:t>
      </w:r>
      <w:r w:rsidR="005E3FE6" w:rsidRPr="00F351AE">
        <w:rPr>
          <w:rFonts w:asciiTheme="majorHAnsi" w:hAnsiTheme="majorHAnsi" w:cs="Arial"/>
          <w:lang w:eastAsia="en-US"/>
        </w:rPr>
        <w:t xml:space="preserve"> </w:t>
      </w:r>
      <w:r w:rsidR="003E7734">
        <w:rPr>
          <w:rFonts w:asciiTheme="majorHAnsi" w:hAnsiTheme="majorHAnsi" w:cs="Arial"/>
          <w:b/>
          <w:lang w:eastAsia="en-US"/>
        </w:rPr>
        <w:t>2</w:t>
      </w:r>
      <w:r w:rsidR="001244F7" w:rsidRPr="00F351AE">
        <w:rPr>
          <w:rFonts w:asciiTheme="majorHAnsi" w:hAnsiTheme="majorHAnsi" w:cs="Arial"/>
          <w:b/>
          <w:lang w:eastAsia="en-US"/>
        </w:rPr>
        <w:t xml:space="preserve"> (</w:t>
      </w:r>
      <w:r w:rsidR="003E7734">
        <w:rPr>
          <w:rFonts w:asciiTheme="majorHAnsi" w:hAnsiTheme="majorHAnsi" w:cs="Arial"/>
          <w:b/>
          <w:lang w:eastAsia="en-US"/>
        </w:rPr>
        <w:t>dois</w:t>
      </w:r>
      <w:r w:rsidR="001244F7" w:rsidRPr="00F351AE">
        <w:rPr>
          <w:rFonts w:asciiTheme="majorHAnsi" w:hAnsiTheme="majorHAnsi" w:cs="Arial"/>
          <w:b/>
          <w:lang w:eastAsia="en-US"/>
        </w:rPr>
        <w:t>)</w:t>
      </w:r>
      <w:r w:rsidR="00CE747E" w:rsidRPr="00F351AE">
        <w:rPr>
          <w:rFonts w:asciiTheme="majorHAnsi" w:hAnsiTheme="majorHAnsi" w:cs="Arial"/>
          <w:b/>
          <w:lang w:eastAsia="en-US"/>
        </w:rPr>
        <w:t xml:space="preserve"> </w:t>
      </w:r>
      <w:r w:rsidR="00854824" w:rsidRPr="00F351AE">
        <w:rPr>
          <w:rFonts w:asciiTheme="majorHAnsi" w:hAnsiTheme="majorHAnsi" w:cs="Arial"/>
          <w:b/>
          <w:lang w:eastAsia="en-US"/>
        </w:rPr>
        <w:t>dias</w:t>
      </w:r>
      <w:r w:rsidR="00467CA8" w:rsidRPr="00F351AE">
        <w:rPr>
          <w:rFonts w:asciiTheme="majorHAnsi" w:hAnsiTheme="majorHAnsi" w:cs="Arial"/>
          <w:b/>
          <w:lang w:eastAsia="en-US"/>
        </w:rPr>
        <w:t xml:space="preserve"> </w:t>
      </w:r>
      <w:r w:rsidR="005C73BF" w:rsidRPr="00F351AE">
        <w:rPr>
          <w:rFonts w:asciiTheme="majorHAnsi" w:hAnsiTheme="majorHAnsi" w:cs="Arial"/>
          <w:b/>
          <w:lang w:eastAsia="en-US"/>
        </w:rPr>
        <w:t xml:space="preserve">corridos </w:t>
      </w:r>
      <w:r w:rsidR="00854824" w:rsidRPr="00F351AE">
        <w:rPr>
          <w:rFonts w:asciiTheme="majorHAnsi" w:hAnsiTheme="majorHAnsi" w:cs="Arial"/>
          <w:lang w:eastAsia="en-US"/>
        </w:rPr>
        <w:t>contados a partir da publ</w:t>
      </w:r>
      <w:r w:rsidR="004C2F21" w:rsidRPr="00F351AE">
        <w:rPr>
          <w:rFonts w:asciiTheme="majorHAnsi" w:hAnsiTheme="majorHAnsi" w:cs="Arial"/>
          <w:lang w:eastAsia="en-US"/>
        </w:rPr>
        <w:t>icação d</w:t>
      </w:r>
      <w:r w:rsidR="001244F7" w:rsidRPr="00F351AE">
        <w:rPr>
          <w:rFonts w:asciiTheme="majorHAnsi" w:hAnsiTheme="majorHAnsi" w:cs="Arial"/>
          <w:lang w:eastAsia="en-US"/>
        </w:rPr>
        <w:t>este Edital</w:t>
      </w:r>
      <w:r w:rsidR="001244F7" w:rsidRPr="00F351AE">
        <w:rPr>
          <w:rFonts w:asciiTheme="majorHAnsi" w:hAnsiTheme="majorHAnsi" w:cs="Arial"/>
        </w:rPr>
        <w:t>.</w:t>
      </w:r>
    </w:p>
    <w:p w14:paraId="7DB63ED3" w14:textId="77777777" w:rsidR="008B65B4" w:rsidRPr="00F351AE" w:rsidRDefault="008B65B4" w:rsidP="004E46FD">
      <w:pPr>
        <w:spacing w:after="160" w:line="259" w:lineRule="auto"/>
        <w:jc w:val="both"/>
        <w:rPr>
          <w:rFonts w:asciiTheme="majorHAnsi" w:hAnsiTheme="majorHAnsi" w:cs="Arial"/>
          <w:b/>
        </w:rPr>
      </w:pPr>
      <w:r w:rsidRPr="00F351AE">
        <w:rPr>
          <w:rFonts w:asciiTheme="majorHAnsi" w:hAnsiTheme="majorHAnsi" w:cs="Arial"/>
          <w:b/>
        </w:rPr>
        <w:t>3. Da responsabilidade dos acadêmicos</w:t>
      </w:r>
    </w:p>
    <w:p w14:paraId="1B27619D" w14:textId="0D38E982" w:rsidR="005C73BF" w:rsidRPr="00F351AE" w:rsidRDefault="005C73BF" w:rsidP="004E46FD">
      <w:pPr>
        <w:spacing w:after="160" w:line="259" w:lineRule="auto"/>
        <w:jc w:val="both"/>
        <w:rPr>
          <w:rFonts w:asciiTheme="majorHAnsi" w:hAnsiTheme="majorHAnsi" w:cs="Arial"/>
        </w:rPr>
      </w:pPr>
      <w:r w:rsidRPr="00F351AE">
        <w:rPr>
          <w:rFonts w:asciiTheme="majorHAnsi" w:hAnsiTheme="majorHAnsi" w:cs="Arial"/>
        </w:rPr>
        <w:t xml:space="preserve">3.1. </w:t>
      </w:r>
      <w:r w:rsidR="00CE747E" w:rsidRPr="00F351AE">
        <w:rPr>
          <w:rFonts w:asciiTheme="majorHAnsi" w:hAnsiTheme="majorHAnsi" w:cs="Arial"/>
        </w:rPr>
        <w:t xml:space="preserve">Por via deste Edital, </w:t>
      </w:r>
      <w:r w:rsidR="00EC732B" w:rsidRPr="00F351AE">
        <w:rPr>
          <w:rFonts w:asciiTheme="majorHAnsi" w:hAnsiTheme="majorHAnsi" w:cs="Arial"/>
        </w:rPr>
        <w:t>o Núcleo de</w:t>
      </w:r>
      <w:r w:rsidR="009234FC" w:rsidRPr="00F351AE">
        <w:rPr>
          <w:rFonts w:asciiTheme="majorHAnsi" w:hAnsiTheme="majorHAnsi" w:cs="Arial"/>
        </w:rPr>
        <w:t xml:space="preserve"> Trabalho de Curso – </w:t>
      </w:r>
      <w:r w:rsidR="00EC732B" w:rsidRPr="00F351AE">
        <w:rPr>
          <w:rFonts w:asciiTheme="majorHAnsi" w:hAnsiTheme="majorHAnsi" w:cs="Arial"/>
        </w:rPr>
        <w:t>N</w:t>
      </w:r>
      <w:r w:rsidR="009234FC" w:rsidRPr="00F351AE">
        <w:rPr>
          <w:rFonts w:asciiTheme="majorHAnsi" w:hAnsiTheme="majorHAnsi" w:cs="Arial"/>
        </w:rPr>
        <w:t xml:space="preserve">TC </w:t>
      </w:r>
      <w:r w:rsidR="00CE747E" w:rsidRPr="00F351AE">
        <w:rPr>
          <w:rFonts w:asciiTheme="majorHAnsi" w:hAnsiTheme="majorHAnsi" w:cs="Arial"/>
        </w:rPr>
        <w:t>esclarece que cada</w:t>
      </w:r>
      <w:r w:rsidRPr="00F351AE">
        <w:rPr>
          <w:rFonts w:asciiTheme="majorHAnsi" w:hAnsiTheme="majorHAnsi" w:cs="Arial"/>
        </w:rPr>
        <w:t xml:space="preserve"> dupla de</w:t>
      </w:r>
      <w:r w:rsidR="00CE747E" w:rsidRPr="00F351AE">
        <w:rPr>
          <w:rFonts w:asciiTheme="majorHAnsi" w:hAnsiTheme="majorHAnsi" w:cs="Arial"/>
        </w:rPr>
        <w:t xml:space="preserve"> acadêmico</w:t>
      </w:r>
      <w:r w:rsidRPr="00F351AE">
        <w:rPr>
          <w:rFonts w:asciiTheme="majorHAnsi" w:hAnsiTheme="majorHAnsi" w:cs="Arial"/>
        </w:rPr>
        <w:t>s</w:t>
      </w:r>
      <w:r w:rsidR="00AC200D" w:rsidRPr="00F351AE">
        <w:rPr>
          <w:rFonts w:asciiTheme="majorHAnsi" w:hAnsiTheme="majorHAnsi" w:cs="Arial"/>
        </w:rPr>
        <w:t>(a</w:t>
      </w:r>
      <w:r w:rsidRPr="00F351AE">
        <w:rPr>
          <w:rFonts w:asciiTheme="majorHAnsi" w:hAnsiTheme="majorHAnsi" w:cs="Arial"/>
        </w:rPr>
        <w:t>s</w:t>
      </w:r>
      <w:r w:rsidR="00AC200D" w:rsidRPr="00F351AE">
        <w:rPr>
          <w:rFonts w:asciiTheme="majorHAnsi" w:hAnsiTheme="majorHAnsi" w:cs="Arial"/>
        </w:rPr>
        <w:t>)</w:t>
      </w:r>
      <w:r w:rsidR="00CE747E" w:rsidRPr="00F351AE">
        <w:rPr>
          <w:rFonts w:asciiTheme="majorHAnsi" w:hAnsiTheme="majorHAnsi" w:cs="Arial"/>
        </w:rPr>
        <w:t xml:space="preserve"> deverá desenvolver o Traba</w:t>
      </w:r>
      <w:r w:rsidR="0005386F" w:rsidRPr="00F351AE">
        <w:rPr>
          <w:rFonts w:asciiTheme="majorHAnsi" w:hAnsiTheme="majorHAnsi" w:cs="Arial"/>
        </w:rPr>
        <w:t>lho de Conclusão de Curso – TCC</w:t>
      </w:r>
      <w:r w:rsidR="00CE747E" w:rsidRPr="00F351AE">
        <w:rPr>
          <w:rFonts w:asciiTheme="majorHAnsi" w:hAnsiTheme="majorHAnsi" w:cs="Arial"/>
        </w:rPr>
        <w:t xml:space="preserve"> </w:t>
      </w:r>
      <w:r w:rsidR="0005386F" w:rsidRPr="00F351AE">
        <w:rPr>
          <w:rFonts w:asciiTheme="majorHAnsi" w:hAnsiTheme="majorHAnsi" w:cs="Arial"/>
        </w:rPr>
        <w:t>sob a orientação do</w:t>
      </w:r>
      <w:r w:rsidR="00290600" w:rsidRPr="00F351AE">
        <w:rPr>
          <w:rFonts w:asciiTheme="majorHAnsi" w:hAnsiTheme="majorHAnsi" w:cs="Arial"/>
        </w:rPr>
        <w:t>(a)</w:t>
      </w:r>
      <w:r w:rsidR="0005386F" w:rsidRPr="00F351AE">
        <w:rPr>
          <w:rFonts w:asciiTheme="majorHAnsi" w:hAnsiTheme="majorHAnsi" w:cs="Arial"/>
        </w:rPr>
        <w:t xml:space="preserve"> professor(a) indicado</w:t>
      </w:r>
      <w:r w:rsidR="005476B9" w:rsidRPr="00F351AE">
        <w:rPr>
          <w:rFonts w:asciiTheme="majorHAnsi" w:hAnsiTheme="majorHAnsi" w:cs="Arial"/>
        </w:rPr>
        <w:t>(a)</w:t>
      </w:r>
      <w:r w:rsidR="0005386F" w:rsidRPr="00F351AE">
        <w:rPr>
          <w:rFonts w:asciiTheme="majorHAnsi" w:hAnsiTheme="majorHAnsi" w:cs="Arial"/>
        </w:rPr>
        <w:t xml:space="preserve"> </w:t>
      </w:r>
      <w:r w:rsidRPr="00F351AE">
        <w:rPr>
          <w:rFonts w:asciiTheme="majorHAnsi" w:hAnsiTheme="majorHAnsi" w:cs="Arial"/>
        </w:rPr>
        <w:t>no Anexo 1 deste</w:t>
      </w:r>
      <w:r w:rsidR="00AC200D" w:rsidRPr="00F351AE">
        <w:rPr>
          <w:rFonts w:asciiTheme="majorHAnsi" w:hAnsiTheme="majorHAnsi" w:cs="Arial"/>
        </w:rPr>
        <w:t xml:space="preserve"> Edital, se comprometendo com </w:t>
      </w:r>
      <w:r w:rsidR="005476B9" w:rsidRPr="00F351AE">
        <w:rPr>
          <w:rFonts w:asciiTheme="majorHAnsi" w:hAnsiTheme="majorHAnsi" w:cs="Arial"/>
        </w:rPr>
        <w:t xml:space="preserve">as </w:t>
      </w:r>
      <w:r w:rsidR="00AC200D" w:rsidRPr="00F351AE">
        <w:rPr>
          <w:rFonts w:asciiTheme="majorHAnsi" w:hAnsiTheme="majorHAnsi" w:cs="Arial"/>
        </w:rPr>
        <w:t>determinações</w:t>
      </w:r>
      <w:r w:rsidRPr="00F351AE">
        <w:rPr>
          <w:rFonts w:asciiTheme="majorHAnsi" w:hAnsiTheme="majorHAnsi" w:cs="Arial"/>
        </w:rPr>
        <w:t xml:space="preserve"> do Regulamento</w:t>
      </w:r>
      <w:r w:rsidR="00CE747E" w:rsidRPr="00F351AE">
        <w:rPr>
          <w:rFonts w:asciiTheme="majorHAnsi" w:hAnsiTheme="majorHAnsi" w:cs="Arial"/>
        </w:rPr>
        <w:t xml:space="preserve">, </w:t>
      </w:r>
      <w:r w:rsidR="00AC200D" w:rsidRPr="00F351AE">
        <w:rPr>
          <w:rFonts w:asciiTheme="majorHAnsi" w:hAnsiTheme="majorHAnsi" w:cs="Arial"/>
        </w:rPr>
        <w:t>com os</w:t>
      </w:r>
      <w:r w:rsidR="00CE747E" w:rsidRPr="00F351AE">
        <w:rPr>
          <w:rFonts w:asciiTheme="majorHAnsi" w:hAnsiTheme="majorHAnsi" w:cs="Arial"/>
        </w:rPr>
        <w:t xml:space="preserve"> critérios de avaliação</w:t>
      </w:r>
      <w:r w:rsidR="0005386F" w:rsidRPr="00F351AE">
        <w:rPr>
          <w:rFonts w:asciiTheme="majorHAnsi" w:hAnsiTheme="majorHAnsi" w:cs="Arial"/>
        </w:rPr>
        <w:t>, bem como co</w:t>
      </w:r>
      <w:r w:rsidR="00AC200D" w:rsidRPr="00F351AE">
        <w:rPr>
          <w:rFonts w:asciiTheme="majorHAnsi" w:hAnsiTheme="majorHAnsi" w:cs="Arial"/>
        </w:rPr>
        <w:t xml:space="preserve">m </w:t>
      </w:r>
      <w:r w:rsidR="00CE747E" w:rsidRPr="00F351AE">
        <w:rPr>
          <w:rFonts w:asciiTheme="majorHAnsi" w:hAnsiTheme="majorHAnsi" w:cs="Arial"/>
        </w:rPr>
        <w:t xml:space="preserve">os prazos estabelecidos </w:t>
      </w:r>
      <w:r w:rsidR="00AC200D" w:rsidRPr="00F351AE">
        <w:rPr>
          <w:rFonts w:asciiTheme="majorHAnsi" w:hAnsiTheme="majorHAnsi" w:cs="Arial"/>
        </w:rPr>
        <w:t>no</w:t>
      </w:r>
      <w:r w:rsidR="008B65B4" w:rsidRPr="00F351AE">
        <w:rPr>
          <w:rFonts w:asciiTheme="majorHAnsi" w:hAnsiTheme="majorHAnsi" w:cs="Arial"/>
        </w:rPr>
        <w:t xml:space="preserve"> C</w:t>
      </w:r>
      <w:r w:rsidR="00CE747E" w:rsidRPr="00F351AE">
        <w:rPr>
          <w:rFonts w:asciiTheme="majorHAnsi" w:hAnsiTheme="majorHAnsi" w:cs="Arial"/>
        </w:rPr>
        <w:t>alendário</w:t>
      </w:r>
      <w:r w:rsidR="008B65B4" w:rsidRPr="00F351AE">
        <w:rPr>
          <w:rFonts w:asciiTheme="majorHAnsi" w:hAnsiTheme="majorHAnsi" w:cs="Arial"/>
        </w:rPr>
        <w:t xml:space="preserve"> Acadêmico e</w:t>
      </w:r>
      <w:r w:rsidR="00AC200D" w:rsidRPr="00F351AE">
        <w:rPr>
          <w:rFonts w:asciiTheme="majorHAnsi" w:hAnsiTheme="majorHAnsi" w:cs="Arial"/>
        </w:rPr>
        <w:t xml:space="preserve"> no cronograma</w:t>
      </w:r>
      <w:r w:rsidR="00F50EB4" w:rsidRPr="00F351AE">
        <w:rPr>
          <w:rFonts w:asciiTheme="majorHAnsi" w:hAnsiTheme="majorHAnsi" w:cs="Arial"/>
        </w:rPr>
        <w:t xml:space="preserve"> de atividades </w:t>
      </w:r>
      <w:r w:rsidR="00AC200D" w:rsidRPr="00F351AE">
        <w:rPr>
          <w:rFonts w:asciiTheme="majorHAnsi" w:hAnsiTheme="majorHAnsi" w:cs="Arial"/>
        </w:rPr>
        <w:t>da</w:t>
      </w:r>
      <w:r w:rsidR="00EC732B" w:rsidRPr="00F351AE">
        <w:rPr>
          <w:rFonts w:asciiTheme="majorHAnsi" w:hAnsiTheme="majorHAnsi" w:cs="Arial"/>
        </w:rPr>
        <w:t>s</w:t>
      </w:r>
      <w:r w:rsidR="00AC200D" w:rsidRPr="00F351AE">
        <w:rPr>
          <w:rFonts w:asciiTheme="majorHAnsi" w:hAnsiTheme="majorHAnsi" w:cs="Arial"/>
        </w:rPr>
        <w:t xml:space="preserve"> disciplina</w:t>
      </w:r>
      <w:r w:rsidR="00EC732B" w:rsidRPr="00F351AE">
        <w:rPr>
          <w:rFonts w:asciiTheme="majorHAnsi" w:hAnsiTheme="majorHAnsi" w:cs="Arial"/>
        </w:rPr>
        <w:t>s</w:t>
      </w:r>
      <w:r w:rsidR="00AC200D" w:rsidRPr="00F351AE">
        <w:rPr>
          <w:rFonts w:asciiTheme="majorHAnsi" w:hAnsiTheme="majorHAnsi" w:cs="Arial"/>
        </w:rPr>
        <w:t xml:space="preserve"> TC I</w:t>
      </w:r>
      <w:r w:rsidRPr="00F351AE">
        <w:rPr>
          <w:rFonts w:asciiTheme="majorHAnsi" w:hAnsiTheme="majorHAnsi" w:cs="Arial"/>
        </w:rPr>
        <w:t xml:space="preserve"> e TC II</w:t>
      </w:r>
      <w:r w:rsidR="00AC200D" w:rsidRPr="00F351AE">
        <w:rPr>
          <w:rFonts w:asciiTheme="majorHAnsi" w:hAnsiTheme="majorHAnsi" w:cs="Arial"/>
        </w:rPr>
        <w:t xml:space="preserve">. </w:t>
      </w:r>
    </w:p>
    <w:p w14:paraId="555A9672" w14:textId="5FE3BF60" w:rsidR="00CE747E" w:rsidRPr="00F351AE" w:rsidRDefault="005C73BF" w:rsidP="004E46FD">
      <w:pPr>
        <w:spacing w:after="160" w:line="259" w:lineRule="auto"/>
        <w:jc w:val="both"/>
        <w:rPr>
          <w:rFonts w:asciiTheme="majorHAnsi" w:hAnsiTheme="majorHAnsi" w:cs="Arial"/>
        </w:rPr>
      </w:pPr>
      <w:r w:rsidRPr="00F351AE">
        <w:rPr>
          <w:rFonts w:asciiTheme="majorHAnsi" w:hAnsiTheme="majorHAnsi" w:cs="Arial"/>
        </w:rPr>
        <w:t xml:space="preserve">3.2. </w:t>
      </w:r>
      <w:r w:rsidR="00AC200D" w:rsidRPr="00F351AE">
        <w:rPr>
          <w:rFonts w:asciiTheme="majorHAnsi" w:hAnsiTheme="majorHAnsi" w:cs="Arial"/>
        </w:rPr>
        <w:t>O</w:t>
      </w:r>
      <w:r w:rsidR="0005386F" w:rsidRPr="00F351AE">
        <w:rPr>
          <w:rFonts w:asciiTheme="majorHAnsi" w:hAnsiTheme="majorHAnsi" w:cs="Arial"/>
        </w:rPr>
        <w:t>(A)</w:t>
      </w:r>
      <w:r w:rsidR="00AC200D" w:rsidRPr="00F351AE">
        <w:rPr>
          <w:rFonts w:asciiTheme="majorHAnsi" w:hAnsiTheme="majorHAnsi" w:cs="Arial"/>
        </w:rPr>
        <w:t xml:space="preserve"> acadêmico(a) deve ainda estar ciente</w:t>
      </w:r>
      <w:r w:rsidR="0005386F" w:rsidRPr="00F351AE">
        <w:rPr>
          <w:rFonts w:asciiTheme="majorHAnsi" w:hAnsiTheme="majorHAnsi" w:cs="Arial"/>
        </w:rPr>
        <w:t xml:space="preserve"> de que</w:t>
      </w:r>
      <w:r w:rsidR="00AC200D" w:rsidRPr="00F351AE">
        <w:rPr>
          <w:rFonts w:asciiTheme="majorHAnsi" w:hAnsiTheme="majorHAnsi" w:cs="Arial"/>
        </w:rPr>
        <w:t xml:space="preserve"> todas as atividades da</w:t>
      </w:r>
      <w:r w:rsidR="00EC732B" w:rsidRPr="00F351AE">
        <w:rPr>
          <w:rFonts w:asciiTheme="majorHAnsi" w:hAnsiTheme="majorHAnsi" w:cs="Arial"/>
        </w:rPr>
        <w:t>s</w:t>
      </w:r>
      <w:r w:rsidR="00AC200D" w:rsidRPr="00F351AE">
        <w:rPr>
          <w:rFonts w:asciiTheme="majorHAnsi" w:hAnsiTheme="majorHAnsi" w:cs="Arial"/>
        </w:rPr>
        <w:t xml:space="preserve"> disciplina</w:t>
      </w:r>
      <w:r w:rsidR="00EC732B" w:rsidRPr="00F351AE">
        <w:rPr>
          <w:rFonts w:asciiTheme="majorHAnsi" w:hAnsiTheme="majorHAnsi" w:cs="Arial"/>
        </w:rPr>
        <w:t>s</w:t>
      </w:r>
      <w:r w:rsidR="00AC200D" w:rsidRPr="00F351AE">
        <w:rPr>
          <w:rFonts w:asciiTheme="majorHAnsi" w:hAnsiTheme="majorHAnsi" w:cs="Arial"/>
        </w:rPr>
        <w:t xml:space="preserve"> TC I</w:t>
      </w:r>
      <w:r w:rsidR="00EC732B" w:rsidRPr="00F351AE">
        <w:rPr>
          <w:rFonts w:asciiTheme="majorHAnsi" w:hAnsiTheme="majorHAnsi" w:cs="Arial"/>
        </w:rPr>
        <w:t xml:space="preserve"> e TC II</w:t>
      </w:r>
      <w:r w:rsidR="00AC200D" w:rsidRPr="00F351AE">
        <w:rPr>
          <w:rFonts w:asciiTheme="majorHAnsi" w:hAnsiTheme="majorHAnsi" w:cs="Arial"/>
        </w:rPr>
        <w:t xml:space="preserve"> </w:t>
      </w:r>
      <w:r w:rsidR="0005386F" w:rsidRPr="00F351AE">
        <w:rPr>
          <w:rFonts w:asciiTheme="majorHAnsi" w:hAnsiTheme="majorHAnsi" w:cs="Arial"/>
        </w:rPr>
        <w:t xml:space="preserve">deverão </w:t>
      </w:r>
      <w:r w:rsidR="00CE747E" w:rsidRPr="00F351AE">
        <w:rPr>
          <w:rFonts w:asciiTheme="majorHAnsi" w:hAnsiTheme="majorHAnsi" w:cs="Arial"/>
        </w:rPr>
        <w:t>ser</w:t>
      </w:r>
      <w:r w:rsidR="0005386F" w:rsidRPr="00F351AE">
        <w:rPr>
          <w:rFonts w:asciiTheme="majorHAnsi" w:hAnsiTheme="majorHAnsi" w:cs="Arial"/>
        </w:rPr>
        <w:t xml:space="preserve"> realizadas e</w:t>
      </w:r>
      <w:r w:rsidR="00CE747E" w:rsidRPr="00F351AE">
        <w:rPr>
          <w:rFonts w:asciiTheme="majorHAnsi" w:hAnsiTheme="majorHAnsi" w:cs="Arial"/>
        </w:rPr>
        <w:t xml:space="preserve"> </w:t>
      </w:r>
      <w:r w:rsidR="00AC200D" w:rsidRPr="00F351AE">
        <w:rPr>
          <w:rFonts w:asciiTheme="majorHAnsi" w:hAnsiTheme="majorHAnsi" w:cs="Arial"/>
        </w:rPr>
        <w:t xml:space="preserve">entregues </w:t>
      </w:r>
      <w:r w:rsidR="00CE747E" w:rsidRPr="00F351AE">
        <w:rPr>
          <w:rFonts w:asciiTheme="majorHAnsi" w:hAnsiTheme="majorHAnsi" w:cs="Arial"/>
        </w:rPr>
        <w:t>de acordo com o</w:t>
      </w:r>
      <w:r w:rsidR="00AC200D" w:rsidRPr="00F351AE">
        <w:rPr>
          <w:rFonts w:asciiTheme="majorHAnsi" w:hAnsiTheme="majorHAnsi" w:cs="Arial"/>
        </w:rPr>
        <w:t>s</w:t>
      </w:r>
      <w:r w:rsidR="00CE747E" w:rsidRPr="00F351AE">
        <w:rPr>
          <w:rFonts w:asciiTheme="majorHAnsi" w:hAnsiTheme="majorHAnsi" w:cs="Arial"/>
        </w:rPr>
        <w:t xml:space="preserve"> prazo</w:t>
      </w:r>
      <w:r w:rsidR="00AC200D" w:rsidRPr="00F351AE">
        <w:rPr>
          <w:rFonts w:asciiTheme="majorHAnsi" w:hAnsiTheme="majorHAnsi" w:cs="Arial"/>
        </w:rPr>
        <w:t>s</w:t>
      </w:r>
      <w:r w:rsidR="00CE747E" w:rsidRPr="00F351AE">
        <w:rPr>
          <w:rFonts w:asciiTheme="majorHAnsi" w:hAnsiTheme="majorHAnsi" w:cs="Arial"/>
        </w:rPr>
        <w:t xml:space="preserve"> previamente estabelecido</w:t>
      </w:r>
      <w:r w:rsidR="00AC200D" w:rsidRPr="00F351AE">
        <w:rPr>
          <w:rFonts w:asciiTheme="majorHAnsi" w:hAnsiTheme="majorHAnsi" w:cs="Arial"/>
        </w:rPr>
        <w:t xml:space="preserve">s </w:t>
      </w:r>
      <w:r w:rsidR="00EC732B" w:rsidRPr="00F351AE">
        <w:rPr>
          <w:rFonts w:asciiTheme="majorHAnsi" w:hAnsiTheme="majorHAnsi" w:cs="Arial"/>
        </w:rPr>
        <w:t>pelos(as) docentes</w:t>
      </w:r>
      <w:r w:rsidR="00AC200D" w:rsidRPr="00F351AE">
        <w:rPr>
          <w:rFonts w:asciiTheme="majorHAnsi" w:hAnsiTheme="majorHAnsi" w:cs="Arial"/>
        </w:rPr>
        <w:t xml:space="preserve"> responsáve</w:t>
      </w:r>
      <w:r w:rsidR="00EC732B" w:rsidRPr="00F351AE">
        <w:rPr>
          <w:rFonts w:asciiTheme="majorHAnsi" w:hAnsiTheme="majorHAnsi" w:cs="Arial"/>
        </w:rPr>
        <w:t>is</w:t>
      </w:r>
      <w:r w:rsidR="00AC200D" w:rsidRPr="00F351AE">
        <w:rPr>
          <w:rFonts w:asciiTheme="majorHAnsi" w:hAnsiTheme="majorHAnsi" w:cs="Arial"/>
        </w:rPr>
        <w:t xml:space="preserve"> pela</w:t>
      </w:r>
      <w:r w:rsidR="00EC732B" w:rsidRPr="00F351AE">
        <w:rPr>
          <w:rFonts w:asciiTheme="majorHAnsi" w:hAnsiTheme="majorHAnsi" w:cs="Arial"/>
        </w:rPr>
        <w:t>s</w:t>
      </w:r>
      <w:r w:rsidR="00AC200D" w:rsidRPr="00F351AE">
        <w:rPr>
          <w:rFonts w:asciiTheme="majorHAnsi" w:hAnsiTheme="majorHAnsi" w:cs="Arial"/>
        </w:rPr>
        <w:t xml:space="preserve"> disciplina</w:t>
      </w:r>
      <w:r w:rsidR="00EC732B" w:rsidRPr="00F351AE">
        <w:rPr>
          <w:rFonts w:asciiTheme="majorHAnsi" w:hAnsiTheme="majorHAnsi" w:cs="Arial"/>
        </w:rPr>
        <w:t>s</w:t>
      </w:r>
      <w:r w:rsidR="00AC200D" w:rsidRPr="00F351AE">
        <w:rPr>
          <w:rFonts w:asciiTheme="majorHAnsi" w:hAnsiTheme="majorHAnsi" w:cs="Arial"/>
        </w:rPr>
        <w:t>,</w:t>
      </w:r>
      <w:r w:rsidR="00CE747E" w:rsidRPr="00F351AE">
        <w:rPr>
          <w:rFonts w:asciiTheme="majorHAnsi" w:hAnsiTheme="majorHAnsi" w:cs="Arial"/>
        </w:rPr>
        <w:t xml:space="preserve"> sob pena de reprovação.</w:t>
      </w:r>
    </w:p>
    <w:p w14:paraId="41A606F6" w14:textId="6830B18F" w:rsidR="00852883" w:rsidRPr="00F351AE" w:rsidRDefault="00852883" w:rsidP="00852883">
      <w:pPr>
        <w:spacing w:after="160" w:line="259" w:lineRule="auto"/>
        <w:jc w:val="both"/>
        <w:rPr>
          <w:rFonts w:asciiTheme="majorHAnsi" w:hAnsiTheme="majorHAnsi" w:cs="Arial"/>
        </w:rPr>
      </w:pPr>
      <w:r w:rsidRPr="00F351AE">
        <w:rPr>
          <w:rFonts w:asciiTheme="majorHAnsi" w:hAnsiTheme="majorHAnsi" w:cs="Arial"/>
        </w:rPr>
        <w:t>Os casos omissos neste Edital serão resolvidos pel</w:t>
      </w:r>
      <w:r w:rsidR="00EC732B" w:rsidRPr="00F351AE">
        <w:rPr>
          <w:rFonts w:asciiTheme="majorHAnsi" w:hAnsiTheme="majorHAnsi" w:cs="Arial"/>
        </w:rPr>
        <w:t>o Núcleo Docente Estruturante da Fa</w:t>
      </w:r>
      <w:r w:rsidRPr="00F351AE">
        <w:rPr>
          <w:rFonts w:asciiTheme="majorHAnsi" w:hAnsiTheme="majorHAnsi" w:cs="Arial"/>
        </w:rPr>
        <w:t xml:space="preserve">culdade Evangélica Raízes. </w:t>
      </w:r>
    </w:p>
    <w:p w14:paraId="7D972307" w14:textId="57418670" w:rsidR="00394A76" w:rsidRDefault="00394A76" w:rsidP="009A2ADA">
      <w:pPr>
        <w:jc w:val="right"/>
        <w:rPr>
          <w:rFonts w:asciiTheme="majorHAnsi" w:hAnsiTheme="majorHAnsi" w:cs="Arial"/>
        </w:rPr>
      </w:pPr>
      <w:r w:rsidRPr="00F351AE">
        <w:rPr>
          <w:rFonts w:asciiTheme="majorHAnsi" w:hAnsiTheme="majorHAnsi" w:cs="Arial"/>
        </w:rPr>
        <w:t xml:space="preserve">Anápolis, </w:t>
      </w:r>
      <w:r w:rsidR="003E7734">
        <w:rPr>
          <w:rFonts w:asciiTheme="majorHAnsi" w:hAnsiTheme="majorHAnsi" w:cs="Arial"/>
        </w:rPr>
        <w:t>22</w:t>
      </w:r>
      <w:r w:rsidR="00F351AE" w:rsidRPr="00F351AE">
        <w:rPr>
          <w:rFonts w:asciiTheme="majorHAnsi" w:hAnsiTheme="majorHAnsi" w:cs="Arial"/>
        </w:rPr>
        <w:t xml:space="preserve"> </w:t>
      </w:r>
      <w:r w:rsidR="00D105F9" w:rsidRPr="00F351AE">
        <w:rPr>
          <w:rFonts w:asciiTheme="majorHAnsi" w:hAnsiTheme="majorHAnsi" w:cs="Arial"/>
        </w:rPr>
        <w:t xml:space="preserve">de </w:t>
      </w:r>
      <w:r w:rsidR="003E7734">
        <w:rPr>
          <w:rFonts w:asciiTheme="majorHAnsi" w:hAnsiTheme="majorHAnsi" w:cs="Arial"/>
        </w:rPr>
        <w:t>agosto</w:t>
      </w:r>
      <w:r w:rsidR="00415DF2" w:rsidRPr="00F351AE">
        <w:rPr>
          <w:rFonts w:asciiTheme="majorHAnsi" w:hAnsiTheme="majorHAnsi" w:cs="Arial"/>
        </w:rPr>
        <w:t xml:space="preserve"> de 202</w:t>
      </w:r>
      <w:r w:rsidR="00F351AE" w:rsidRPr="00F351AE">
        <w:rPr>
          <w:rFonts w:asciiTheme="majorHAnsi" w:hAnsiTheme="majorHAnsi" w:cs="Arial"/>
        </w:rPr>
        <w:t>3</w:t>
      </w:r>
      <w:r w:rsidRPr="00F351AE">
        <w:rPr>
          <w:rFonts w:asciiTheme="majorHAnsi" w:hAnsiTheme="majorHAnsi" w:cs="Arial"/>
        </w:rPr>
        <w:t>.</w:t>
      </w:r>
    </w:p>
    <w:p w14:paraId="76C1FC53" w14:textId="5D638034" w:rsidR="00622124" w:rsidRDefault="00622124" w:rsidP="009A2ADA">
      <w:pPr>
        <w:jc w:val="right"/>
        <w:rPr>
          <w:rFonts w:asciiTheme="majorHAnsi" w:hAnsiTheme="majorHAnsi" w:cs="Arial"/>
        </w:rPr>
      </w:pPr>
      <w:r w:rsidRPr="007F2541">
        <w:rPr>
          <w:rFonts w:asciiTheme="majorHAnsi" w:hAnsiTheme="majorHAnsi" w:cs="Arial"/>
          <w:noProof/>
        </w:rPr>
        <w:drawing>
          <wp:anchor distT="0" distB="0" distL="114300" distR="114300" simplePos="0" relativeHeight="251658240" behindDoc="1" locked="0" layoutInCell="1" allowOverlap="1" wp14:anchorId="1B7BDA96" wp14:editId="3DD905B8">
            <wp:simplePos x="0" y="0"/>
            <wp:positionH relativeFrom="page">
              <wp:posOffset>2842895</wp:posOffset>
            </wp:positionH>
            <wp:positionV relativeFrom="paragraph">
              <wp:posOffset>139064</wp:posOffset>
            </wp:positionV>
            <wp:extent cx="2240879" cy="817428"/>
            <wp:effectExtent l="57150" t="133350" r="45720" b="135255"/>
            <wp:wrapNone/>
            <wp:docPr id="2" name="Imagem 2" descr="C:\Users\User\OneDrive\OneDrive - Associação Educativa Evangélica\Raízes (COVID-19)\Semestre 2020_1\Assinatur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OneDrive - Associação Educativa Evangélica\Raízes (COVID-19)\Semestre 2020_1\Assinatura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2793">
                      <a:off x="0" y="0"/>
                      <a:ext cx="2240879" cy="81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0B9E8" w14:textId="657BE740" w:rsidR="00622124" w:rsidRPr="00F351AE" w:rsidRDefault="00622124" w:rsidP="009A2ADA">
      <w:pPr>
        <w:jc w:val="right"/>
        <w:rPr>
          <w:rFonts w:asciiTheme="majorHAnsi" w:hAnsiTheme="majorHAnsi" w:cs="Arial"/>
        </w:rPr>
      </w:pPr>
    </w:p>
    <w:p w14:paraId="0D0B940D" w14:textId="77777777" w:rsidR="003F6C3B" w:rsidRPr="00F351AE" w:rsidRDefault="003F6C3B" w:rsidP="009A2ADA">
      <w:pPr>
        <w:jc w:val="both"/>
        <w:rPr>
          <w:rFonts w:asciiTheme="majorHAnsi" w:hAnsiTheme="majorHAnsi" w:cs="Arial"/>
        </w:rPr>
      </w:pPr>
    </w:p>
    <w:p w14:paraId="43492022" w14:textId="3D2C46F5" w:rsidR="00131F3B" w:rsidRPr="00F351AE" w:rsidRDefault="00131F3B" w:rsidP="0088107B">
      <w:pPr>
        <w:jc w:val="center"/>
        <w:rPr>
          <w:rFonts w:asciiTheme="majorHAnsi" w:hAnsiTheme="majorHAnsi" w:cs="Arial"/>
          <w:b/>
        </w:rPr>
      </w:pPr>
      <w:r w:rsidRPr="00F351AE">
        <w:rPr>
          <w:rFonts w:asciiTheme="majorHAnsi" w:hAnsiTheme="majorHAnsi" w:cs="Arial"/>
          <w:b/>
        </w:rPr>
        <w:t>Prof. Dr. Fernando Lobo Lemes</w:t>
      </w:r>
    </w:p>
    <w:p w14:paraId="676284C7" w14:textId="7557844C" w:rsidR="00131F3B" w:rsidRPr="00F351AE" w:rsidRDefault="00F351AE" w:rsidP="00131F3B">
      <w:pPr>
        <w:jc w:val="center"/>
        <w:rPr>
          <w:rFonts w:asciiTheme="majorHAnsi" w:hAnsiTheme="majorHAnsi" w:cs="Arial"/>
        </w:rPr>
      </w:pPr>
      <w:r w:rsidRPr="00F351AE">
        <w:rPr>
          <w:rFonts w:asciiTheme="majorHAnsi" w:hAnsiTheme="majorHAnsi" w:cs="Arial"/>
        </w:rPr>
        <w:t xml:space="preserve">Núcleo de Trabalho de Curso – NTC </w:t>
      </w:r>
    </w:p>
    <w:p w14:paraId="09DD1063" w14:textId="7786DCE3" w:rsidR="00F06A10" w:rsidRPr="00F23779" w:rsidRDefault="00F06A10" w:rsidP="00421803">
      <w:pPr>
        <w:spacing w:after="240"/>
        <w:jc w:val="center"/>
        <w:rPr>
          <w:rFonts w:asciiTheme="majorHAnsi" w:hAnsiTheme="majorHAnsi" w:cs="Arial"/>
          <w:b/>
          <w:sz w:val="28"/>
          <w:szCs w:val="28"/>
        </w:rPr>
      </w:pPr>
      <w:r w:rsidRPr="00F23779">
        <w:rPr>
          <w:rFonts w:asciiTheme="majorHAnsi" w:hAnsiTheme="majorHAnsi" w:cs="Arial"/>
          <w:b/>
          <w:sz w:val="28"/>
          <w:szCs w:val="28"/>
        </w:rPr>
        <w:lastRenderedPageBreak/>
        <w:t>ANEXO 1</w:t>
      </w:r>
    </w:p>
    <w:p w14:paraId="40CA97CE" w14:textId="73CAA2BE" w:rsidR="009F3E40" w:rsidRPr="00F23779" w:rsidRDefault="00CE747E" w:rsidP="00421803">
      <w:pPr>
        <w:spacing w:after="240"/>
        <w:jc w:val="center"/>
        <w:rPr>
          <w:rFonts w:asciiTheme="majorHAnsi" w:hAnsiTheme="majorHAnsi" w:cs="Arial"/>
          <w:caps/>
          <w:sz w:val="28"/>
          <w:szCs w:val="28"/>
        </w:rPr>
      </w:pPr>
      <w:r w:rsidRPr="00F23779">
        <w:rPr>
          <w:rFonts w:asciiTheme="majorHAnsi" w:hAnsiTheme="majorHAnsi" w:cs="Arial"/>
          <w:caps/>
          <w:sz w:val="28"/>
          <w:szCs w:val="28"/>
        </w:rPr>
        <w:t xml:space="preserve">Resultado da </w:t>
      </w:r>
      <w:r w:rsidR="007611B5" w:rsidRPr="00F23779">
        <w:rPr>
          <w:rFonts w:asciiTheme="majorHAnsi" w:hAnsiTheme="majorHAnsi" w:cs="Arial"/>
          <w:caps/>
          <w:sz w:val="28"/>
          <w:szCs w:val="28"/>
        </w:rPr>
        <w:t>escolha</w:t>
      </w:r>
      <w:r w:rsidRPr="00F23779">
        <w:rPr>
          <w:rFonts w:asciiTheme="majorHAnsi" w:hAnsiTheme="majorHAnsi" w:cs="Arial"/>
          <w:caps/>
          <w:sz w:val="28"/>
          <w:szCs w:val="28"/>
        </w:rPr>
        <w:t xml:space="preserve"> dos professores orientadores </w:t>
      </w:r>
    </w:p>
    <w:tbl>
      <w:tblPr>
        <w:tblStyle w:val="TabelaSimples11"/>
        <w:tblW w:w="9220" w:type="dxa"/>
        <w:jc w:val="center"/>
        <w:tblLook w:val="04A0" w:firstRow="1" w:lastRow="0" w:firstColumn="1" w:lastColumn="0" w:noHBand="0" w:noVBand="1"/>
      </w:tblPr>
      <w:tblGrid>
        <w:gridCol w:w="2978"/>
        <w:gridCol w:w="6242"/>
      </w:tblGrid>
      <w:tr w:rsidR="00831962" w:rsidRPr="0038183B" w14:paraId="502DFAE2" w14:textId="77777777" w:rsidTr="00C24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B6DDE8" w:themeFill="accent5" w:themeFillTint="66"/>
          </w:tcPr>
          <w:p w14:paraId="049F31CB" w14:textId="77777777" w:rsidR="00A639F7" w:rsidRPr="0038183B" w:rsidRDefault="00A639F7" w:rsidP="00067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C064B9A" w14:textId="626B44EF" w:rsidR="00A639F7" w:rsidRPr="0038183B" w:rsidRDefault="00A639F7" w:rsidP="00067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183B">
              <w:rPr>
                <w:rFonts w:asciiTheme="majorHAnsi" w:hAnsiTheme="majorHAnsi"/>
                <w:sz w:val="20"/>
                <w:szCs w:val="20"/>
              </w:rPr>
              <w:t>PROFESSORES</w:t>
            </w:r>
          </w:p>
          <w:p w14:paraId="53128261" w14:textId="77777777" w:rsidR="00A639F7" w:rsidRPr="0038183B" w:rsidRDefault="00A639F7" w:rsidP="00067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B6DDE8" w:themeFill="accent5" w:themeFillTint="66"/>
          </w:tcPr>
          <w:p w14:paraId="66FBC223" w14:textId="77777777" w:rsidR="008747CA" w:rsidRPr="0038183B" w:rsidRDefault="008747CA" w:rsidP="00067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 w:val="0"/>
                <w:sz w:val="20"/>
                <w:szCs w:val="20"/>
              </w:rPr>
            </w:pPr>
          </w:p>
          <w:p w14:paraId="73D93FBC" w14:textId="186E9FF9" w:rsidR="00A639F7" w:rsidRPr="0038183B" w:rsidRDefault="008747CA" w:rsidP="00067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r w:rsidRPr="0038183B">
              <w:rPr>
                <w:rFonts w:asciiTheme="majorHAnsi" w:hAnsiTheme="majorHAnsi" w:cs="Calibri"/>
                <w:sz w:val="20"/>
                <w:szCs w:val="20"/>
              </w:rPr>
              <w:t>DUPLAS/</w:t>
            </w:r>
            <w:r w:rsidR="009D391F" w:rsidRPr="0038183B">
              <w:rPr>
                <w:rFonts w:asciiTheme="majorHAnsi" w:hAnsiTheme="majorHAnsi" w:cs="Calibri"/>
                <w:sz w:val="20"/>
                <w:szCs w:val="20"/>
              </w:rPr>
              <w:t>DISCENTES</w:t>
            </w:r>
          </w:p>
        </w:tc>
      </w:tr>
      <w:tr w:rsidR="004F0DF2" w:rsidRPr="0038183B" w14:paraId="0902A892" w14:textId="77777777" w:rsidTr="00C2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7CF15BAE" w14:textId="4321BC35" w:rsidR="004F0DF2" w:rsidRPr="0038183B" w:rsidRDefault="004F0DF2" w:rsidP="004F0DF2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38183B">
              <w:rPr>
                <w:rFonts w:asciiTheme="majorHAnsi" w:hAnsiTheme="majorHAnsi" w:cs="Calibri"/>
                <w:b w:val="0"/>
                <w:sz w:val="20"/>
                <w:szCs w:val="20"/>
              </w:rPr>
              <w:t>BRUNA FELIPE DE ARAÚJO OLIVEIRA</w:t>
            </w:r>
          </w:p>
          <w:p w14:paraId="1299C43A" w14:textId="6C18315B" w:rsidR="004F0DF2" w:rsidRPr="0038183B" w:rsidRDefault="004F0DF2" w:rsidP="004F0DF2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auto"/>
          </w:tcPr>
          <w:p w14:paraId="331EE2D4" w14:textId="77777777" w:rsidR="004F0DF2" w:rsidRPr="0038183B" w:rsidRDefault="00240AF9" w:rsidP="004F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03D6E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1. </w:t>
            </w:r>
            <w:proofErr w:type="spellStart"/>
            <w:r w:rsidRPr="00803D6E">
              <w:rPr>
                <w:rFonts w:asciiTheme="majorHAnsi" w:hAnsiTheme="majorHAnsi"/>
                <w:sz w:val="20"/>
                <w:szCs w:val="20"/>
                <w:highlight w:val="yellow"/>
              </w:rPr>
              <w:t>Nátaly</w:t>
            </w:r>
            <w:proofErr w:type="spellEnd"/>
            <w:r w:rsidRPr="00803D6E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03D6E">
              <w:rPr>
                <w:rFonts w:asciiTheme="majorHAnsi" w:hAnsiTheme="majorHAnsi"/>
                <w:sz w:val="20"/>
                <w:szCs w:val="20"/>
                <w:highlight w:val="yellow"/>
              </w:rPr>
              <w:t>Mikaelli</w:t>
            </w:r>
            <w:proofErr w:type="spellEnd"/>
            <w:r w:rsidRPr="00803D6E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Magalhães Quintanilha e José Antônio de Oliveira Rabelo</w:t>
            </w:r>
          </w:p>
          <w:p w14:paraId="7042E5A6" w14:textId="77777777" w:rsidR="000A279A" w:rsidRPr="0038183B" w:rsidRDefault="00B625B0" w:rsidP="00B6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358CB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2. Ana Clara Gonçalves Silveira e </w:t>
            </w:r>
            <w:proofErr w:type="spellStart"/>
            <w:r w:rsidRPr="009358CB">
              <w:rPr>
                <w:rFonts w:asciiTheme="majorHAnsi" w:hAnsiTheme="majorHAnsi"/>
                <w:sz w:val="20"/>
                <w:szCs w:val="20"/>
                <w:highlight w:val="yellow"/>
              </w:rPr>
              <w:t>Heryca</w:t>
            </w:r>
            <w:proofErr w:type="spellEnd"/>
            <w:r w:rsidRPr="009358CB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Pereira Machado</w:t>
            </w:r>
          </w:p>
          <w:p w14:paraId="4DDBEF00" w14:textId="582DCDF4" w:rsidR="00C20210" w:rsidRPr="0038183B" w:rsidRDefault="00C20210" w:rsidP="00B6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F0DF2" w:rsidRPr="0038183B" w14:paraId="394FC6C5" w14:textId="77777777" w:rsidTr="00C244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B6DDE8" w:themeFill="accent5" w:themeFillTint="66"/>
          </w:tcPr>
          <w:p w14:paraId="52571BAB" w14:textId="77777777" w:rsidR="004F0DF2" w:rsidRPr="0038183B" w:rsidRDefault="004F0DF2" w:rsidP="004F0DF2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38183B">
              <w:rPr>
                <w:rFonts w:asciiTheme="majorHAnsi" w:hAnsiTheme="majorHAnsi" w:cs="Calibri"/>
                <w:b w:val="0"/>
                <w:sz w:val="20"/>
                <w:szCs w:val="20"/>
              </w:rPr>
              <w:t>CRISTIANE INGRID DE SOUZA BONFIM</w:t>
            </w:r>
          </w:p>
          <w:p w14:paraId="0562CB0E" w14:textId="77777777" w:rsidR="004F0DF2" w:rsidRPr="0038183B" w:rsidRDefault="004F0DF2" w:rsidP="004F0DF2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B6DDE8" w:themeFill="accent5" w:themeFillTint="66"/>
          </w:tcPr>
          <w:p w14:paraId="6C43D371" w14:textId="77777777" w:rsidR="004F0DF2" w:rsidRPr="0038183B" w:rsidRDefault="00926C96" w:rsidP="00926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1. Andressa de Souza Silva e Jordan </w:t>
            </w:r>
            <w:proofErr w:type="spellStart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>Junio</w:t>
            </w:r>
            <w:proofErr w:type="spellEnd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da Silva</w:t>
            </w:r>
          </w:p>
          <w:p w14:paraId="5F669157" w14:textId="77777777" w:rsidR="0017275D" w:rsidRPr="0038183B" w:rsidRDefault="0017275D" w:rsidP="00926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>2. Álvaro Marques e Nathan Junqueira</w:t>
            </w:r>
            <w:r w:rsidRPr="0038183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6EF7C98" w14:textId="77777777" w:rsidR="00B40CE2" w:rsidRDefault="00B40CE2" w:rsidP="00926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3. Aline Gabriele de França Borges e Gabriel Carvalho Campos de Castro </w:t>
            </w:r>
            <w:r w:rsidRPr="0038183B">
              <w:rPr>
                <w:rFonts w:asciiTheme="majorHAnsi" w:hAnsiTheme="majorHAnsi"/>
                <w:sz w:val="20"/>
                <w:szCs w:val="20"/>
                <w:highlight w:val="green"/>
              </w:rPr>
              <w:t>(entraram após edital)</w:t>
            </w:r>
          </w:p>
          <w:p w14:paraId="34CE0A41" w14:textId="30E65113" w:rsidR="00804983" w:rsidRPr="0038183B" w:rsidRDefault="00804983" w:rsidP="00926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04983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4. </w:t>
            </w:r>
            <w:proofErr w:type="spellStart"/>
            <w:r w:rsidRPr="00804983">
              <w:rPr>
                <w:rFonts w:asciiTheme="majorHAnsi" w:hAnsiTheme="majorHAnsi"/>
                <w:sz w:val="20"/>
                <w:szCs w:val="20"/>
                <w:highlight w:val="yellow"/>
              </w:rPr>
              <w:t>Kellen</w:t>
            </w:r>
            <w:proofErr w:type="spellEnd"/>
            <w:r w:rsidRPr="00804983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Melo Mendonça e Maria Eduarda </w:t>
            </w:r>
            <w:proofErr w:type="spellStart"/>
            <w:r w:rsidRPr="00804983">
              <w:rPr>
                <w:rFonts w:asciiTheme="majorHAnsi" w:hAnsiTheme="majorHAnsi"/>
                <w:sz w:val="20"/>
                <w:szCs w:val="20"/>
                <w:highlight w:val="yellow"/>
              </w:rPr>
              <w:t>Willrich</w:t>
            </w:r>
            <w:proofErr w:type="spellEnd"/>
            <w:r w:rsidRPr="00804983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da Silveira</w:t>
            </w: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</w:t>
            </w:r>
            <w:r w:rsidRPr="00804983">
              <w:rPr>
                <w:rFonts w:asciiTheme="majorHAnsi" w:hAnsiTheme="majorHAnsi"/>
                <w:sz w:val="20"/>
                <w:szCs w:val="20"/>
                <w:highlight w:val="green"/>
              </w:rPr>
              <w:t>(entraram após edital)</w:t>
            </w:r>
          </w:p>
        </w:tc>
      </w:tr>
      <w:tr w:rsidR="004F0DF2" w:rsidRPr="0038183B" w14:paraId="28FFD392" w14:textId="77777777" w:rsidTr="00C2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72CD59E4" w14:textId="003E1573" w:rsidR="004F0DF2" w:rsidRPr="0038183B" w:rsidRDefault="004F0DF2" w:rsidP="004F0DF2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38183B">
              <w:rPr>
                <w:rFonts w:asciiTheme="majorHAnsi" w:hAnsiTheme="majorHAnsi" w:cs="Calibri"/>
                <w:b w:val="0"/>
                <w:sz w:val="20"/>
                <w:szCs w:val="20"/>
              </w:rPr>
              <w:t>FERNANDO LOBO LEMES</w:t>
            </w:r>
          </w:p>
          <w:p w14:paraId="6EBF2610" w14:textId="77777777" w:rsidR="004F0DF2" w:rsidRPr="0038183B" w:rsidRDefault="004F0DF2" w:rsidP="004F0DF2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auto"/>
          </w:tcPr>
          <w:p w14:paraId="54EFC40E" w14:textId="77777777" w:rsidR="004F0DF2" w:rsidRDefault="00FD1619" w:rsidP="004F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38183B">
              <w:rPr>
                <w:rFonts w:asciiTheme="majorHAnsi" w:hAnsiTheme="majorHAnsi"/>
                <w:sz w:val="20"/>
                <w:szCs w:val="20"/>
                <w:highlight w:val="yellow"/>
              </w:rPr>
              <w:t>1. Lucas Paulo Soares de Oliveira e Ana Lívia Andrade de Mattos</w:t>
            </w:r>
          </w:p>
          <w:p w14:paraId="2D9FD074" w14:textId="00AB63A8" w:rsidR="00F45B6C" w:rsidRPr="0038183B" w:rsidRDefault="00F45B6C" w:rsidP="004F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B2570F">
              <w:rPr>
                <w:rFonts w:asciiTheme="majorHAnsi" w:hAnsiTheme="majorHAnsi"/>
                <w:sz w:val="20"/>
                <w:szCs w:val="20"/>
              </w:rPr>
              <w:t xml:space="preserve">2. Ana Paula de Jesus Ferreira e Gabriel Henrique Marques </w:t>
            </w:r>
            <w:r w:rsidRPr="00F45B6C">
              <w:rPr>
                <w:rFonts w:asciiTheme="majorHAnsi" w:hAnsiTheme="majorHAnsi"/>
                <w:sz w:val="20"/>
                <w:szCs w:val="20"/>
                <w:highlight w:val="green"/>
              </w:rPr>
              <w:t>(entraram após edital)</w:t>
            </w:r>
          </w:p>
        </w:tc>
      </w:tr>
      <w:tr w:rsidR="004F0DF2" w:rsidRPr="0038183B" w14:paraId="424AF163" w14:textId="77777777" w:rsidTr="00C244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B6DDE8" w:themeFill="accent5" w:themeFillTint="66"/>
          </w:tcPr>
          <w:p w14:paraId="4AFE79D0" w14:textId="68C9883C" w:rsidR="004F0DF2" w:rsidRPr="0038183B" w:rsidRDefault="004F0DF2" w:rsidP="004F0DF2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38183B">
              <w:rPr>
                <w:rFonts w:asciiTheme="majorHAnsi" w:hAnsiTheme="majorHAnsi" w:cs="Calibri"/>
                <w:b w:val="0"/>
                <w:sz w:val="20"/>
                <w:szCs w:val="20"/>
              </w:rPr>
              <w:t>GABRIEL DE CASTRO B. REIS</w:t>
            </w:r>
          </w:p>
          <w:p w14:paraId="4F414492" w14:textId="7BBE6BE0" w:rsidR="004F0DF2" w:rsidRPr="0038183B" w:rsidRDefault="004F0DF2" w:rsidP="004F0DF2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B6DDE8" w:themeFill="accent5" w:themeFillTint="66"/>
          </w:tcPr>
          <w:p w14:paraId="6A9E5EF3" w14:textId="77777777" w:rsidR="004F0DF2" w:rsidRPr="0038183B" w:rsidRDefault="00AA52E1" w:rsidP="004F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8183B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proofErr w:type="spellStart"/>
            <w:r w:rsidRPr="0038183B">
              <w:rPr>
                <w:rFonts w:asciiTheme="majorHAnsi" w:hAnsiTheme="majorHAnsi"/>
                <w:sz w:val="20"/>
                <w:szCs w:val="20"/>
              </w:rPr>
              <w:t>Kellen</w:t>
            </w:r>
            <w:proofErr w:type="spellEnd"/>
            <w:r w:rsidRPr="0038183B">
              <w:rPr>
                <w:rFonts w:asciiTheme="majorHAnsi" w:hAnsiTheme="majorHAnsi"/>
                <w:sz w:val="20"/>
                <w:szCs w:val="20"/>
              </w:rPr>
              <w:t xml:space="preserve"> Melo Mendonça e Maria Eduarda </w:t>
            </w:r>
            <w:proofErr w:type="spellStart"/>
            <w:r w:rsidRPr="0038183B">
              <w:rPr>
                <w:rFonts w:asciiTheme="majorHAnsi" w:hAnsiTheme="majorHAnsi"/>
                <w:sz w:val="20"/>
                <w:szCs w:val="20"/>
              </w:rPr>
              <w:t>Willrich</w:t>
            </w:r>
            <w:proofErr w:type="spellEnd"/>
          </w:p>
          <w:p w14:paraId="6F45E18D" w14:textId="77777777" w:rsidR="00B71F40" w:rsidRPr="0038183B" w:rsidRDefault="00B71F40" w:rsidP="004F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>2. Jonathas Guedes e Mateus França</w:t>
            </w:r>
          </w:p>
          <w:p w14:paraId="15F06477" w14:textId="74144F60" w:rsidR="007D04AC" w:rsidRPr="0038183B" w:rsidRDefault="00B40CE2" w:rsidP="004F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E1477C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3. Maria Paula Vilela de Almeida e Marcela de Oliveira rodrigues </w:t>
            </w:r>
            <w:r w:rsidRPr="0038183B">
              <w:rPr>
                <w:rFonts w:asciiTheme="majorHAnsi" w:hAnsiTheme="majorHAnsi"/>
                <w:sz w:val="20"/>
                <w:szCs w:val="20"/>
                <w:highlight w:val="green"/>
              </w:rPr>
              <w:t>(entraram após edital)</w:t>
            </w:r>
          </w:p>
        </w:tc>
      </w:tr>
      <w:tr w:rsidR="004F0DF2" w:rsidRPr="0038183B" w14:paraId="644B1223" w14:textId="77777777" w:rsidTr="00C2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F93EF50" w14:textId="167C4D21" w:rsidR="004F0DF2" w:rsidRPr="0038183B" w:rsidRDefault="004F0DF2" w:rsidP="004F0DF2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38183B">
              <w:rPr>
                <w:rFonts w:asciiTheme="majorHAnsi" w:hAnsiTheme="majorHAnsi" w:cs="Calibri"/>
                <w:b w:val="0"/>
                <w:sz w:val="20"/>
                <w:szCs w:val="20"/>
              </w:rPr>
              <w:t>JORDÃO HORÁCIO DA S. LIMA</w:t>
            </w:r>
          </w:p>
          <w:p w14:paraId="6B699379" w14:textId="77777777" w:rsidR="004F0DF2" w:rsidRPr="0038183B" w:rsidRDefault="004F0DF2" w:rsidP="004F0DF2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auto"/>
          </w:tcPr>
          <w:p w14:paraId="0E44B628" w14:textId="77777777" w:rsidR="004F0DF2" w:rsidRPr="0038183B" w:rsidRDefault="00041AE3" w:rsidP="004F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1. Danielle Santana Costa e Larissa </w:t>
            </w:r>
            <w:proofErr w:type="spellStart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>Luani</w:t>
            </w:r>
            <w:proofErr w:type="spellEnd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da Silva Araújo</w:t>
            </w:r>
          </w:p>
          <w:p w14:paraId="7517F145" w14:textId="77777777" w:rsidR="00A15170" w:rsidRPr="0038183B" w:rsidRDefault="00A15170" w:rsidP="00A15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67D98">
              <w:rPr>
                <w:rFonts w:asciiTheme="majorHAnsi" w:hAnsiTheme="majorHAnsi"/>
                <w:sz w:val="20"/>
                <w:szCs w:val="20"/>
                <w:highlight w:val="yellow"/>
              </w:rPr>
              <w:t>2. Gabriel Aparecido Salvador de Moura e Diego Costa Barbosa Santos</w:t>
            </w:r>
          </w:p>
          <w:p w14:paraId="6ACAA468" w14:textId="5F2A4EA5" w:rsidR="000A279A" w:rsidRPr="0038183B" w:rsidRDefault="000A279A" w:rsidP="00A15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F0DF2" w:rsidRPr="0038183B" w14:paraId="7CE4D40B" w14:textId="77777777" w:rsidTr="00C244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B6DDE8" w:themeFill="accent5" w:themeFillTint="66"/>
          </w:tcPr>
          <w:p w14:paraId="0950A63C" w14:textId="39A798FF" w:rsidR="004F0DF2" w:rsidRPr="0038183B" w:rsidRDefault="004F0DF2" w:rsidP="004F0DF2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38183B">
              <w:rPr>
                <w:rFonts w:asciiTheme="majorHAnsi" w:hAnsiTheme="majorHAnsi" w:cs="Calibri"/>
                <w:b w:val="0"/>
                <w:sz w:val="20"/>
                <w:szCs w:val="20"/>
              </w:rPr>
              <w:t>LUCAS S. DE LIMA</w:t>
            </w:r>
          </w:p>
          <w:p w14:paraId="6F7F5BFD" w14:textId="533D6B7B" w:rsidR="004F0DF2" w:rsidRPr="0038183B" w:rsidRDefault="004F0DF2" w:rsidP="004F0DF2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B6DDE8" w:themeFill="accent5" w:themeFillTint="66"/>
          </w:tcPr>
          <w:p w14:paraId="16376470" w14:textId="0F927AA4" w:rsidR="004F0DF2" w:rsidRPr="0038183B" w:rsidRDefault="0088107B" w:rsidP="004F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7064D">
              <w:rPr>
                <w:rFonts w:asciiTheme="majorHAnsi" w:hAnsiTheme="majorHAnsi"/>
                <w:sz w:val="20"/>
                <w:szCs w:val="20"/>
                <w:highlight w:val="yellow"/>
              </w:rPr>
              <w:t>1.</w:t>
            </w:r>
            <w:r w:rsidR="00F23779" w:rsidRPr="0047064D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</w:t>
            </w:r>
            <w:r w:rsidR="00AA52E1" w:rsidRPr="0047064D">
              <w:rPr>
                <w:rFonts w:asciiTheme="majorHAnsi" w:hAnsiTheme="majorHAnsi"/>
                <w:sz w:val="20"/>
                <w:szCs w:val="20"/>
                <w:highlight w:val="yellow"/>
              </w:rPr>
              <w:t>G</w:t>
            </w:r>
            <w:r w:rsidR="001522A3" w:rsidRPr="0047064D">
              <w:rPr>
                <w:rFonts w:asciiTheme="majorHAnsi" w:hAnsiTheme="majorHAnsi"/>
                <w:sz w:val="20"/>
                <w:szCs w:val="20"/>
                <w:highlight w:val="yellow"/>
              </w:rPr>
              <w:t>abriel Murilo A</w:t>
            </w:r>
            <w:r w:rsidR="00E526DC" w:rsidRPr="0047064D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ndrade Moreira </w:t>
            </w:r>
            <w:r w:rsidR="001522A3" w:rsidRPr="0047064D">
              <w:rPr>
                <w:rFonts w:asciiTheme="majorHAnsi" w:hAnsiTheme="majorHAnsi"/>
                <w:sz w:val="20"/>
                <w:szCs w:val="20"/>
                <w:highlight w:val="yellow"/>
              </w:rPr>
              <w:t>Damasceno</w:t>
            </w:r>
            <w:r w:rsidR="00F23779" w:rsidRPr="0047064D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="00F23779" w:rsidRPr="0047064D">
              <w:rPr>
                <w:rFonts w:asciiTheme="majorHAnsi" w:hAnsiTheme="majorHAnsi"/>
                <w:sz w:val="20"/>
                <w:szCs w:val="20"/>
                <w:highlight w:val="yellow"/>
              </w:rPr>
              <w:t>Talyta</w:t>
            </w:r>
            <w:proofErr w:type="spellEnd"/>
            <w:r w:rsidR="00F23779" w:rsidRPr="0047064D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Neves Abreu</w:t>
            </w:r>
          </w:p>
          <w:p w14:paraId="54ED201F" w14:textId="368BBE7E" w:rsidR="006924B8" w:rsidRPr="0038183B" w:rsidRDefault="0088107B" w:rsidP="004F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>2</w:t>
            </w:r>
            <w:r w:rsidR="006C2E1F"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. </w:t>
            </w:r>
            <w:r w:rsidR="006924B8"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>Gabriela Ribeiro Soares e Lara Gabriela Bueno Oliveira</w:t>
            </w:r>
            <w:r w:rsidR="006924B8" w:rsidRPr="0038183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A17ABBC" w14:textId="64369362" w:rsidR="00A60B0B" w:rsidRPr="0038183B" w:rsidRDefault="00A60B0B" w:rsidP="004F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41AA5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3. </w:t>
            </w:r>
            <w:proofErr w:type="spellStart"/>
            <w:r w:rsidRPr="00F41AA5">
              <w:rPr>
                <w:rFonts w:asciiTheme="majorHAnsi" w:hAnsiTheme="majorHAnsi"/>
                <w:sz w:val="20"/>
                <w:szCs w:val="20"/>
                <w:highlight w:val="yellow"/>
              </w:rPr>
              <w:t>Santhiago</w:t>
            </w:r>
            <w:proofErr w:type="spellEnd"/>
            <w:r w:rsidRPr="00F41AA5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Martins e Vitor Lucas Silva Alves</w:t>
            </w:r>
          </w:p>
          <w:p w14:paraId="1CC106EC" w14:textId="39C6243B" w:rsidR="008C1C66" w:rsidRPr="0038183B" w:rsidRDefault="008C1C66" w:rsidP="004F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4. </w:t>
            </w:r>
            <w:proofErr w:type="spellStart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>Aulicenício</w:t>
            </w:r>
            <w:proofErr w:type="spellEnd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Pereira de Morais e </w:t>
            </w:r>
            <w:proofErr w:type="spellStart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>Maycon</w:t>
            </w:r>
            <w:proofErr w:type="spellEnd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Vilela </w:t>
            </w:r>
            <w:r w:rsidRPr="0038183B">
              <w:rPr>
                <w:rFonts w:asciiTheme="majorHAnsi" w:hAnsiTheme="majorHAnsi"/>
                <w:sz w:val="20"/>
                <w:szCs w:val="20"/>
                <w:highlight w:val="green"/>
              </w:rPr>
              <w:t>(entraram após edital)</w:t>
            </w:r>
            <w:bookmarkStart w:id="3" w:name="_GoBack"/>
            <w:bookmarkEnd w:id="3"/>
          </w:p>
          <w:p w14:paraId="03F8DA8C" w14:textId="328FE266" w:rsidR="000A279A" w:rsidRPr="0038183B" w:rsidRDefault="000A279A" w:rsidP="004F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F0DF2" w:rsidRPr="0038183B" w14:paraId="6293EE8B" w14:textId="77777777" w:rsidTr="00C2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7605FAEC" w14:textId="6DA53657" w:rsidR="004F0DF2" w:rsidRPr="0038183B" w:rsidRDefault="004F0DF2" w:rsidP="004F0DF2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38183B">
              <w:rPr>
                <w:rFonts w:asciiTheme="majorHAnsi" w:hAnsiTheme="majorHAnsi" w:cs="Calibri"/>
                <w:b w:val="0"/>
                <w:sz w:val="20"/>
                <w:szCs w:val="20"/>
              </w:rPr>
              <w:t>MYLENA S. TOSCHI</w:t>
            </w:r>
          </w:p>
          <w:p w14:paraId="6BB9E253" w14:textId="40726C9C" w:rsidR="004F0DF2" w:rsidRPr="0038183B" w:rsidRDefault="004F0DF2" w:rsidP="004F0DF2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auto"/>
          </w:tcPr>
          <w:p w14:paraId="2C8D7692" w14:textId="77777777" w:rsidR="004F0DF2" w:rsidRPr="0038183B" w:rsidRDefault="00871748" w:rsidP="004F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1. Maria Eduarda Porto e </w:t>
            </w:r>
            <w:proofErr w:type="spellStart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>Lauany</w:t>
            </w:r>
            <w:proofErr w:type="spellEnd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Gonçalves Oliveira</w:t>
            </w:r>
          </w:p>
          <w:p w14:paraId="3C30EEF2" w14:textId="77777777" w:rsidR="002D38A3" w:rsidRPr="0038183B" w:rsidRDefault="002D38A3" w:rsidP="002D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2. Luana Fernandes Massarani e </w:t>
            </w:r>
            <w:proofErr w:type="spellStart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>Marielly</w:t>
            </w:r>
            <w:proofErr w:type="spellEnd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Vitoria Marques Vieira</w:t>
            </w:r>
          </w:p>
          <w:p w14:paraId="78797078" w14:textId="77777777" w:rsidR="007612E0" w:rsidRPr="0038183B" w:rsidRDefault="007612E0" w:rsidP="002D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3. </w:t>
            </w:r>
            <w:proofErr w:type="spellStart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>Kayque</w:t>
            </w:r>
            <w:proofErr w:type="spellEnd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Vicentini de Faria e Abner Lourenço Costa</w:t>
            </w:r>
          </w:p>
          <w:p w14:paraId="284A97A9" w14:textId="77777777" w:rsidR="00E36E9E" w:rsidRPr="0038183B" w:rsidRDefault="00E36E9E" w:rsidP="00E3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83570">
              <w:rPr>
                <w:rFonts w:asciiTheme="majorHAnsi" w:hAnsiTheme="majorHAnsi"/>
                <w:sz w:val="20"/>
                <w:szCs w:val="20"/>
                <w:highlight w:val="yellow"/>
              </w:rPr>
              <w:t>4. Marli de Fátima Morais Araújo Moura e Laura Beatriz Pereira de Souza Santos</w:t>
            </w:r>
          </w:p>
          <w:p w14:paraId="23DE523C" w14:textId="27F62087" w:rsidR="000A279A" w:rsidRPr="0038183B" w:rsidRDefault="000A279A" w:rsidP="00E36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F0DF2" w:rsidRPr="0038183B" w14:paraId="7BE3B3CD" w14:textId="77777777" w:rsidTr="00C24447">
        <w:trPr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B6DDE8" w:themeFill="accent5" w:themeFillTint="66"/>
          </w:tcPr>
          <w:p w14:paraId="5E78399A" w14:textId="7622A149" w:rsidR="004F0DF2" w:rsidRPr="0038183B" w:rsidRDefault="004F0DF2" w:rsidP="004F0DF2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38183B">
              <w:rPr>
                <w:rFonts w:asciiTheme="majorHAnsi" w:hAnsiTheme="majorHAnsi" w:cs="Calibri"/>
                <w:b w:val="0"/>
                <w:sz w:val="20"/>
                <w:szCs w:val="20"/>
              </w:rPr>
              <w:t>PRISCILLA RAÍSA MOTA CAVALCANTI</w:t>
            </w:r>
          </w:p>
          <w:p w14:paraId="583912EC" w14:textId="7651384E" w:rsidR="004F0DF2" w:rsidRPr="0038183B" w:rsidRDefault="004F0DF2" w:rsidP="004F0DF2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B6DDE8" w:themeFill="accent5" w:themeFillTint="66"/>
          </w:tcPr>
          <w:p w14:paraId="76288F83" w14:textId="77777777" w:rsidR="004F0DF2" w:rsidRPr="0038183B" w:rsidRDefault="004F0DF2" w:rsidP="004F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83570">
              <w:rPr>
                <w:rFonts w:asciiTheme="majorHAnsi" w:hAnsiTheme="majorHAnsi"/>
                <w:sz w:val="20"/>
                <w:szCs w:val="20"/>
                <w:highlight w:val="yellow"/>
              </w:rPr>
              <w:t>1. Pedro Henrique Fernandes de Oliveira</w:t>
            </w:r>
            <w:r w:rsidR="00041AE3" w:rsidRPr="00983570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983570">
              <w:rPr>
                <w:rFonts w:asciiTheme="majorHAnsi" w:hAnsiTheme="majorHAnsi"/>
                <w:sz w:val="20"/>
                <w:szCs w:val="20"/>
                <w:highlight w:val="yellow"/>
              </w:rPr>
              <w:t>Weile</w:t>
            </w:r>
            <w:proofErr w:type="spellEnd"/>
            <w:r w:rsidRPr="00983570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Sousa de Matos</w:t>
            </w:r>
          </w:p>
          <w:p w14:paraId="7F601AF5" w14:textId="77777777" w:rsidR="00242C68" w:rsidRPr="0038183B" w:rsidRDefault="00242C68" w:rsidP="004F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8183B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2. Bárbara </w:t>
            </w:r>
            <w:proofErr w:type="spellStart"/>
            <w:r w:rsidRPr="0038183B">
              <w:rPr>
                <w:rFonts w:asciiTheme="majorHAnsi" w:hAnsiTheme="majorHAnsi"/>
                <w:sz w:val="20"/>
                <w:szCs w:val="20"/>
                <w:highlight w:val="yellow"/>
              </w:rPr>
              <w:t>Maressa</w:t>
            </w:r>
            <w:proofErr w:type="spellEnd"/>
            <w:r w:rsidRPr="0038183B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de Pádua Sores e Érika Christina Soares de Oliveira</w:t>
            </w:r>
          </w:p>
          <w:p w14:paraId="2097D56E" w14:textId="50A90636" w:rsidR="000A279A" w:rsidRPr="0038183B" w:rsidRDefault="000A279A" w:rsidP="004F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F0DF2" w:rsidRPr="0038183B" w14:paraId="315DF3CA" w14:textId="77777777" w:rsidTr="00C2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14:paraId="4546AB2D" w14:textId="77777777" w:rsidR="004F0DF2" w:rsidRPr="0038183B" w:rsidRDefault="004F0DF2" w:rsidP="004F0DF2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38183B">
              <w:rPr>
                <w:rFonts w:asciiTheme="majorHAnsi" w:hAnsiTheme="majorHAnsi" w:cs="Calibri"/>
                <w:b w:val="0"/>
                <w:sz w:val="20"/>
                <w:szCs w:val="20"/>
              </w:rPr>
              <w:t>SIMONE SILVA</w:t>
            </w:r>
          </w:p>
          <w:p w14:paraId="07547A01" w14:textId="13440F1B" w:rsidR="004F0DF2" w:rsidRPr="0038183B" w:rsidRDefault="004F0DF2" w:rsidP="004F0DF2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auto"/>
          </w:tcPr>
          <w:p w14:paraId="0549C28C" w14:textId="77777777" w:rsidR="004F0DF2" w:rsidRPr="0038183B" w:rsidRDefault="00AF2116" w:rsidP="00AF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8183B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1. Bianca Morais Lima e Mônica </w:t>
            </w:r>
            <w:proofErr w:type="spellStart"/>
            <w:r w:rsidRPr="0038183B">
              <w:rPr>
                <w:rFonts w:asciiTheme="majorHAnsi" w:hAnsiTheme="majorHAnsi"/>
                <w:sz w:val="20"/>
                <w:szCs w:val="20"/>
                <w:highlight w:val="yellow"/>
              </w:rPr>
              <w:t>Suzan</w:t>
            </w:r>
            <w:proofErr w:type="spellEnd"/>
            <w:r w:rsidRPr="0038183B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Vieira</w:t>
            </w:r>
          </w:p>
          <w:p w14:paraId="7CDDED4D" w14:textId="32996830" w:rsidR="00775BE1" w:rsidRPr="0038183B" w:rsidRDefault="004C253D" w:rsidP="00AF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2. Isabella </w:t>
            </w:r>
            <w:proofErr w:type="spellStart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>Raila</w:t>
            </w:r>
            <w:proofErr w:type="spellEnd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Aquino Siqueira e </w:t>
            </w:r>
            <w:proofErr w:type="spellStart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>Thalyta</w:t>
            </w:r>
            <w:proofErr w:type="spellEnd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Silva Lacerda</w:t>
            </w:r>
          </w:p>
          <w:p w14:paraId="423ED60D" w14:textId="215BD5DD" w:rsidR="0003658A" w:rsidRDefault="0003658A" w:rsidP="00AF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3. João Marcos Martins de Oliveira e </w:t>
            </w:r>
            <w:proofErr w:type="spellStart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>Pâmella</w:t>
            </w:r>
            <w:proofErr w:type="spellEnd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Garcia de Morais </w:t>
            </w:r>
            <w:proofErr w:type="spellStart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>Buareto</w:t>
            </w:r>
            <w:proofErr w:type="spellEnd"/>
            <w:r w:rsidRPr="00955ED1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</w:t>
            </w:r>
            <w:r w:rsidRPr="0038183B">
              <w:rPr>
                <w:rFonts w:asciiTheme="majorHAnsi" w:hAnsiTheme="majorHAnsi"/>
                <w:sz w:val="20"/>
                <w:szCs w:val="20"/>
                <w:highlight w:val="green"/>
              </w:rPr>
              <w:t>(entraram após o edital)</w:t>
            </w:r>
          </w:p>
          <w:p w14:paraId="5B284F88" w14:textId="53094889" w:rsidR="00784C94" w:rsidRDefault="00784C94" w:rsidP="00AF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6B5F18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4. </w:t>
            </w:r>
            <w:proofErr w:type="spellStart"/>
            <w:r w:rsidRPr="006B5F18">
              <w:rPr>
                <w:rFonts w:asciiTheme="majorHAnsi" w:hAnsiTheme="majorHAnsi"/>
                <w:sz w:val="20"/>
                <w:szCs w:val="20"/>
                <w:highlight w:val="yellow"/>
              </w:rPr>
              <w:t>Alícia</w:t>
            </w:r>
            <w:proofErr w:type="spellEnd"/>
            <w:r w:rsidRPr="006B5F18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de Nazaré de Oliveira Souza e Beatriz Lessa Lopes</w:t>
            </w:r>
            <w:r w:rsidRPr="00B2570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(entraram após o edital)</w:t>
            </w:r>
          </w:p>
          <w:p w14:paraId="6D278D12" w14:textId="77777777" w:rsidR="00784C94" w:rsidRPr="0038183B" w:rsidRDefault="00784C94" w:rsidP="00AF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14:paraId="5043CB0F" w14:textId="3C073DE2" w:rsidR="00A360AA" w:rsidRPr="0038183B" w:rsidRDefault="00A360AA" w:rsidP="00AF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537F28F" w14:textId="77777777" w:rsidR="00F06A10" w:rsidRPr="00FC7942" w:rsidRDefault="00F06A10" w:rsidP="00F06A10">
      <w:pPr>
        <w:jc w:val="center"/>
        <w:rPr>
          <w:rFonts w:asciiTheme="majorHAnsi" w:hAnsiTheme="majorHAnsi" w:cs="Arial"/>
          <w:sz w:val="20"/>
          <w:szCs w:val="20"/>
        </w:rPr>
      </w:pPr>
    </w:p>
    <w:p w14:paraId="2C76C5FE" w14:textId="4DEF3D67" w:rsidR="009E0D60" w:rsidRDefault="003F5FB0" w:rsidP="003F5FB0">
      <w:pPr>
        <w:rPr>
          <w:rFonts w:asciiTheme="majorHAnsi" w:hAnsiTheme="majorHAnsi" w:cs="Arial"/>
        </w:rPr>
      </w:pPr>
      <w:r w:rsidRPr="003F5FB0">
        <w:rPr>
          <w:rFonts w:asciiTheme="majorHAnsi" w:hAnsiTheme="majorHAnsi" w:cs="Arial"/>
          <w:highlight w:val="yellow"/>
        </w:rPr>
        <w:t>Termo de Aceite recebido</w:t>
      </w:r>
    </w:p>
    <w:p w14:paraId="6E1373C1" w14:textId="19E941B9" w:rsidR="003F5FB0" w:rsidRDefault="003F5FB0" w:rsidP="003F5FB0">
      <w:pPr>
        <w:rPr>
          <w:rFonts w:asciiTheme="majorHAnsi" w:hAnsiTheme="majorHAnsi" w:cs="Arial"/>
        </w:rPr>
      </w:pPr>
      <w:r w:rsidRPr="003F5FB0">
        <w:rPr>
          <w:rFonts w:asciiTheme="majorHAnsi" w:hAnsiTheme="majorHAnsi" w:cs="Arial"/>
          <w:highlight w:val="green"/>
        </w:rPr>
        <w:t>Entrada após o edital</w:t>
      </w:r>
    </w:p>
    <w:p w14:paraId="2A320D1A" w14:textId="5D2D6480" w:rsidR="0038183B" w:rsidRDefault="0038183B" w:rsidP="00124402">
      <w:pPr>
        <w:jc w:val="center"/>
        <w:rPr>
          <w:rFonts w:asciiTheme="majorHAnsi" w:hAnsiTheme="majorHAnsi" w:cs="Arial"/>
        </w:rPr>
      </w:pPr>
    </w:p>
    <w:tbl>
      <w:tblPr>
        <w:tblStyle w:val="NormalTable0"/>
        <w:tblW w:w="9922" w:type="dxa"/>
        <w:jc w:val="center"/>
        <w:tblLayout w:type="fixed"/>
        <w:tblLook w:val="01E0" w:firstRow="1" w:lastRow="1" w:firstColumn="1" w:lastColumn="1" w:noHBand="0" w:noVBand="0"/>
      </w:tblPr>
      <w:tblGrid>
        <w:gridCol w:w="9922"/>
      </w:tblGrid>
      <w:tr w:rsidR="00BF1454" w:rsidRPr="00FC7942" w14:paraId="3FD9A3AA" w14:textId="77777777" w:rsidTr="007611B5">
        <w:trPr>
          <w:trHeight w:val="496"/>
          <w:jc w:val="center"/>
        </w:trPr>
        <w:tc>
          <w:tcPr>
            <w:tcW w:w="9922" w:type="dxa"/>
          </w:tcPr>
          <w:p w14:paraId="1530C585" w14:textId="7680466F" w:rsidR="00124402" w:rsidRPr="00F23779" w:rsidRDefault="007611B5" w:rsidP="00421803">
            <w:pPr>
              <w:spacing w:after="240"/>
              <w:ind w:left="89"/>
              <w:jc w:val="center"/>
              <w:rPr>
                <w:rFonts w:ascii="Cambria" w:eastAsia="Times New Roman" w:hAnsi="Cambria"/>
                <w:b/>
                <w:sz w:val="28"/>
                <w:szCs w:val="28"/>
                <w:lang w:val="pt-PT" w:eastAsia="pt-PT" w:bidi="pt-PT"/>
              </w:rPr>
            </w:pPr>
            <w:r w:rsidRPr="00F23779">
              <w:rPr>
                <w:rFonts w:ascii="Cambria" w:eastAsia="Times New Roman" w:hAnsi="Cambria"/>
                <w:b/>
                <w:sz w:val="28"/>
                <w:szCs w:val="28"/>
                <w:lang w:val="pt-PT" w:eastAsia="pt-PT" w:bidi="pt-PT"/>
              </w:rPr>
              <w:lastRenderedPageBreak/>
              <w:t>ANEXO 2</w:t>
            </w:r>
          </w:p>
          <w:p w14:paraId="742B4744" w14:textId="2C4F23BD" w:rsidR="00007B34" w:rsidRPr="00F23779" w:rsidRDefault="009F3E40" w:rsidP="00421803">
            <w:pPr>
              <w:spacing w:after="240"/>
              <w:ind w:left="89"/>
              <w:jc w:val="center"/>
              <w:rPr>
                <w:rFonts w:ascii="Cambria" w:eastAsia="Times New Roman" w:hAnsi="Cambria"/>
                <w:sz w:val="28"/>
                <w:szCs w:val="28"/>
                <w:lang w:val="pt-PT" w:eastAsia="pt-PT" w:bidi="pt-PT"/>
              </w:rPr>
            </w:pPr>
            <w:r w:rsidRPr="00F23779">
              <w:rPr>
                <w:rFonts w:ascii="Cambria" w:eastAsia="Times New Roman" w:hAnsi="Cambria"/>
                <w:sz w:val="28"/>
                <w:szCs w:val="28"/>
                <w:lang w:val="pt-PT" w:eastAsia="pt-PT" w:bidi="pt-PT"/>
              </w:rPr>
              <w:t xml:space="preserve">PROFESSORES ORIENTADORES </w:t>
            </w:r>
            <w:r w:rsidR="009E0D60" w:rsidRPr="00F23779">
              <w:rPr>
                <w:rFonts w:ascii="Cambria" w:eastAsia="Times New Roman" w:hAnsi="Cambria"/>
                <w:sz w:val="28"/>
                <w:szCs w:val="28"/>
                <w:lang w:val="pt-PT" w:eastAsia="pt-PT" w:bidi="pt-PT"/>
              </w:rPr>
              <w:t xml:space="preserve">| </w:t>
            </w:r>
            <w:r w:rsidRPr="00F23779">
              <w:rPr>
                <w:rFonts w:ascii="Cambria" w:eastAsia="Times New Roman" w:hAnsi="Cambria"/>
                <w:sz w:val="28"/>
                <w:szCs w:val="28"/>
                <w:lang w:val="pt-PT" w:eastAsia="pt-PT" w:bidi="pt-PT"/>
              </w:rPr>
              <w:t>ENDEREÇOS ELETRÔNICOS</w:t>
            </w:r>
          </w:p>
          <w:p w14:paraId="731AD868" w14:textId="77777777" w:rsidR="00DB2850" w:rsidRPr="007F2541" w:rsidRDefault="00DB2850" w:rsidP="00421803">
            <w:pPr>
              <w:spacing w:after="240"/>
              <w:ind w:left="89"/>
              <w:jc w:val="center"/>
              <w:rPr>
                <w:rFonts w:asciiTheme="majorHAnsi" w:eastAsia="Times New Roman" w:hAnsiTheme="majorHAnsi"/>
                <w:lang w:val="pt-PT" w:eastAsia="pt-PT" w:bidi="pt-PT"/>
              </w:rPr>
            </w:pPr>
          </w:p>
          <w:tbl>
            <w:tblPr>
              <w:tblStyle w:val="TabelaSimples12"/>
              <w:tblpPr w:leftFromText="141" w:rightFromText="141" w:vertAnchor="page" w:horzAnchor="margin" w:tblpXSpec="center" w:tblpY="1051"/>
              <w:tblOverlap w:val="never"/>
              <w:tblW w:w="8936" w:type="dxa"/>
              <w:tblLayout w:type="fixed"/>
              <w:tblLook w:val="04A0" w:firstRow="1" w:lastRow="0" w:firstColumn="1" w:lastColumn="0" w:noHBand="0" w:noVBand="1"/>
            </w:tblPr>
            <w:tblGrid>
              <w:gridCol w:w="3975"/>
              <w:gridCol w:w="4961"/>
            </w:tblGrid>
            <w:tr w:rsidR="007F2541" w:rsidRPr="00DB2850" w14:paraId="4AE89E3C" w14:textId="77777777" w:rsidTr="00DB285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75" w:type="dxa"/>
                </w:tcPr>
                <w:p w14:paraId="41ABCE73" w14:textId="77777777" w:rsidR="007F2541" w:rsidRPr="00DB2850" w:rsidRDefault="007F2541" w:rsidP="007F2541">
                  <w:pPr>
                    <w:jc w:val="center"/>
                    <w:rPr>
                      <w:rFonts w:ascii="Cambria" w:hAnsi="Cambria"/>
                    </w:rPr>
                  </w:pPr>
                  <w:r w:rsidRPr="00DB2850">
                    <w:rPr>
                      <w:rFonts w:ascii="Cambria" w:hAnsi="Cambria"/>
                    </w:rPr>
                    <w:t>PROFESSOR</w:t>
                  </w:r>
                </w:p>
                <w:p w14:paraId="771BE758" w14:textId="77777777" w:rsidR="007F2541" w:rsidRPr="00DB2850" w:rsidRDefault="007F2541" w:rsidP="007F2541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04870572" w14:textId="77777777" w:rsidR="007F2541" w:rsidRPr="00DB2850" w:rsidRDefault="007F2541" w:rsidP="007F254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="Calibri"/>
                      <w:b w:val="0"/>
                    </w:rPr>
                  </w:pPr>
                  <w:r w:rsidRPr="00DB2850">
                    <w:rPr>
                      <w:rFonts w:ascii="Cambria" w:hAnsi="Cambria" w:cs="Calibri"/>
                    </w:rPr>
                    <w:t>E-MAIL</w:t>
                  </w:r>
                </w:p>
              </w:tc>
            </w:tr>
            <w:tr w:rsidR="007F2541" w:rsidRPr="00DB2850" w14:paraId="4B2888D0" w14:textId="77777777" w:rsidTr="00DB28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75" w:type="dxa"/>
                </w:tcPr>
                <w:p w14:paraId="590B49FF" w14:textId="77777777" w:rsidR="007F2541" w:rsidRPr="00DB2850" w:rsidRDefault="007F2541" w:rsidP="007F2541">
                  <w:pPr>
                    <w:jc w:val="center"/>
                    <w:rPr>
                      <w:rFonts w:ascii="Cambria" w:hAnsi="Cambria" w:cs="Calibri"/>
                      <w:b w:val="0"/>
                    </w:rPr>
                  </w:pPr>
                  <w:r w:rsidRPr="00DB2850">
                    <w:rPr>
                      <w:rFonts w:ascii="Cambria" w:hAnsi="Cambria" w:cs="Calibri"/>
                      <w:b w:val="0"/>
                    </w:rPr>
                    <w:t>BRUNA FELIPE DE A. OLIVEIRA</w:t>
                  </w:r>
                </w:p>
              </w:tc>
              <w:tc>
                <w:tcPr>
                  <w:tcW w:w="4961" w:type="dxa"/>
                </w:tcPr>
                <w:p w14:paraId="2122B28D" w14:textId="77777777" w:rsidR="007F2541" w:rsidRPr="00DB2850" w:rsidRDefault="007F2541" w:rsidP="007F254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  <w:r w:rsidRPr="00DB2850">
                    <w:rPr>
                      <w:rFonts w:ascii="Cambria" w:hAnsi="Cambria"/>
                    </w:rPr>
                    <w:t>brunafelipe.adv@outlook.com</w:t>
                  </w:r>
                </w:p>
              </w:tc>
            </w:tr>
            <w:tr w:rsidR="007F2541" w:rsidRPr="00DB2850" w14:paraId="7FBAD877" w14:textId="77777777" w:rsidTr="00DB285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75" w:type="dxa"/>
                </w:tcPr>
                <w:p w14:paraId="6D15793D" w14:textId="7BB66F3A" w:rsidR="007F2541" w:rsidRPr="00DB2850" w:rsidRDefault="00E22208" w:rsidP="007F2541">
                  <w:pPr>
                    <w:jc w:val="center"/>
                    <w:rPr>
                      <w:rFonts w:ascii="Cambria" w:hAnsi="Cambria" w:cs="Calibri"/>
                      <w:b w:val="0"/>
                    </w:rPr>
                  </w:pPr>
                  <w:r w:rsidRPr="00DB2850">
                    <w:rPr>
                      <w:rFonts w:ascii="Cambria" w:hAnsi="Cambria" w:cs="Calibri"/>
                      <w:b w:val="0"/>
                    </w:rPr>
                    <w:t>CRISTIANE INGRID DE S</w:t>
                  </w:r>
                  <w:r w:rsidR="00DB2850">
                    <w:rPr>
                      <w:rFonts w:ascii="Cambria" w:hAnsi="Cambria" w:cs="Calibri"/>
                      <w:b w:val="0"/>
                    </w:rPr>
                    <w:t xml:space="preserve">. </w:t>
                  </w:r>
                  <w:r w:rsidRPr="00DB2850">
                    <w:rPr>
                      <w:rFonts w:ascii="Cambria" w:hAnsi="Cambria" w:cs="Calibri"/>
                      <w:b w:val="0"/>
                    </w:rPr>
                    <w:t>BONFIM</w:t>
                  </w:r>
                </w:p>
              </w:tc>
              <w:tc>
                <w:tcPr>
                  <w:tcW w:w="4961" w:type="dxa"/>
                </w:tcPr>
                <w:p w14:paraId="6BD905A7" w14:textId="373038F9" w:rsidR="007F2541" w:rsidRPr="00DB2850" w:rsidRDefault="00DB2850" w:rsidP="007F25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  <w:r w:rsidRPr="00DB2850">
                    <w:rPr>
                      <w:rFonts w:ascii="Cambria" w:hAnsi="Cambria"/>
                    </w:rPr>
                    <w:t>cristiane481@hotmail.com</w:t>
                  </w:r>
                </w:p>
              </w:tc>
            </w:tr>
            <w:tr w:rsidR="00E22208" w:rsidRPr="00DB2850" w14:paraId="36F27657" w14:textId="77777777" w:rsidTr="00DB28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75" w:type="dxa"/>
                  <w:shd w:val="clear" w:color="auto" w:fill="B6DDE8" w:themeFill="accent5" w:themeFillTint="66"/>
                </w:tcPr>
                <w:p w14:paraId="3E0F56B9" w14:textId="1ED20CDB" w:rsidR="00E22208" w:rsidRPr="00DB2850" w:rsidRDefault="00E22208" w:rsidP="00E22208">
                  <w:pPr>
                    <w:jc w:val="center"/>
                    <w:rPr>
                      <w:rFonts w:ascii="Cambria" w:hAnsi="Cambria" w:cs="Calibri"/>
                      <w:b w:val="0"/>
                    </w:rPr>
                  </w:pPr>
                  <w:r w:rsidRPr="00DB2850">
                    <w:rPr>
                      <w:rFonts w:ascii="Cambria" w:hAnsi="Cambria" w:cs="Calibri"/>
                      <w:b w:val="0"/>
                    </w:rPr>
                    <w:t>FERNANDO LOBO LEMES</w:t>
                  </w:r>
                </w:p>
              </w:tc>
              <w:tc>
                <w:tcPr>
                  <w:tcW w:w="4961" w:type="dxa"/>
                  <w:shd w:val="clear" w:color="auto" w:fill="B6DDE8" w:themeFill="accent5" w:themeFillTint="66"/>
                </w:tcPr>
                <w:p w14:paraId="6D7EDD08" w14:textId="7B43EC1F" w:rsidR="00E22208" w:rsidRPr="00DB2850" w:rsidRDefault="00E22208" w:rsidP="00E222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  <w:r w:rsidRPr="00DB2850">
                    <w:rPr>
                      <w:rFonts w:ascii="Cambria" w:hAnsi="Cambria"/>
                    </w:rPr>
                    <w:t>fernando.lemes@faculdaderaizes.edu.br</w:t>
                  </w:r>
                </w:p>
              </w:tc>
            </w:tr>
            <w:tr w:rsidR="00E22208" w:rsidRPr="00DB2850" w14:paraId="538C3C51" w14:textId="77777777" w:rsidTr="00DB285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75" w:type="dxa"/>
                  <w:shd w:val="clear" w:color="auto" w:fill="B6DDE8" w:themeFill="accent5" w:themeFillTint="66"/>
                </w:tcPr>
                <w:p w14:paraId="0EB2B9F4" w14:textId="77777777" w:rsidR="00E22208" w:rsidRPr="00DB2850" w:rsidRDefault="00E22208" w:rsidP="00E22208">
                  <w:pPr>
                    <w:jc w:val="center"/>
                    <w:rPr>
                      <w:rFonts w:ascii="Cambria" w:hAnsi="Cambria" w:cs="Calibri"/>
                      <w:b w:val="0"/>
                    </w:rPr>
                  </w:pPr>
                  <w:r w:rsidRPr="00DB2850">
                    <w:rPr>
                      <w:rFonts w:ascii="Cambria" w:hAnsi="Cambria" w:cs="Calibri"/>
                      <w:b w:val="0"/>
                    </w:rPr>
                    <w:t>GABRIEL DE CASTRO BORGES REIS</w:t>
                  </w:r>
                </w:p>
              </w:tc>
              <w:tc>
                <w:tcPr>
                  <w:tcW w:w="4961" w:type="dxa"/>
                  <w:shd w:val="clear" w:color="auto" w:fill="B6DDE8" w:themeFill="accent5" w:themeFillTint="66"/>
                </w:tcPr>
                <w:p w14:paraId="79949104" w14:textId="77777777" w:rsidR="00E22208" w:rsidRPr="00DB2850" w:rsidRDefault="00E22208" w:rsidP="00E2220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  <w:r w:rsidRPr="00DB2850">
                    <w:rPr>
                      <w:rFonts w:ascii="Cambria" w:hAnsi="Cambria"/>
                    </w:rPr>
                    <w:t>gcborgesreis@hotmail.com</w:t>
                  </w:r>
                </w:p>
              </w:tc>
            </w:tr>
            <w:tr w:rsidR="00E22208" w:rsidRPr="00DB2850" w14:paraId="52B90ACA" w14:textId="77777777" w:rsidTr="00DB28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75" w:type="dxa"/>
                  <w:shd w:val="clear" w:color="auto" w:fill="auto"/>
                </w:tcPr>
                <w:p w14:paraId="45F2BEA0" w14:textId="27D4CA9B" w:rsidR="00E22208" w:rsidRPr="00DB2850" w:rsidRDefault="00E22208" w:rsidP="00E22208">
                  <w:pPr>
                    <w:jc w:val="center"/>
                    <w:rPr>
                      <w:rFonts w:ascii="Cambria" w:hAnsi="Cambria" w:cs="Calibri"/>
                      <w:b w:val="0"/>
                    </w:rPr>
                  </w:pPr>
                  <w:r w:rsidRPr="00DB2850">
                    <w:rPr>
                      <w:rFonts w:ascii="Cambria" w:hAnsi="Cambria" w:cs="Calibri"/>
                      <w:b w:val="0"/>
                    </w:rPr>
                    <w:t>JORDÃO HORÁCIO SILVA LIMA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0C87D9BE" w14:textId="5F8BA749" w:rsidR="00E22208" w:rsidRPr="00DB2850" w:rsidRDefault="00E22208" w:rsidP="00E222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  <w:r w:rsidRPr="00DB2850">
                    <w:rPr>
                      <w:rFonts w:ascii="Cambria" w:hAnsi="Cambria"/>
                    </w:rPr>
                    <w:t>jordaohoracio@hotmail.com</w:t>
                  </w:r>
                </w:p>
              </w:tc>
            </w:tr>
            <w:tr w:rsidR="00E22208" w:rsidRPr="00DB2850" w14:paraId="526D1C3E" w14:textId="77777777" w:rsidTr="00DB285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75" w:type="dxa"/>
                  <w:shd w:val="clear" w:color="auto" w:fill="B6DDE8" w:themeFill="accent5" w:themeFillTint="66"/>
                </w:tcPr>
                <w:p w14:paraId="1FDFCD23" w14:textId="296D6B0F" w:rsidR="00E22208" w:rsidRPr="00DB2850" w:rsidRDefault="00E22208" w:rsidP="00E22208">
                  <w:pPr>
                    <w:jc w:val="center"/>
                    <w:rPr>
                      <w:rFonts w:ascii="Cambria" w:hAnsi="Cambria" w:cs="Calibri"/>
                      <w:b w:val="0"/>
                    </w:rPr>
                  </w:pPr>
                  <w:r w:rsidRPr="00DB2850">
                    <w:rPr>
                      <w:rFonts w:ascii="Cambria" w:hAnsi="Cambria" w:cs="Calibri"/>
                      <w:b w:val="0"/>
                    </w:rPr>
                    <w:t>LUCAS S. DE LIMA</w:t>
                  </w:r>
                </w:p>
              </w:tc>
              <w:tc>
                <w:tcPr>
                  <w:tcW w:w="4961" w:type="dxa"/>
                  <w:shd w:val="clear" w:color="auto" w:fill="B6DDE8" w:themeFill="accent5" w:themeFillTint="66"/>
                </w:tcPr>
                <w:p w14:paraId="67CD84D0" w14:textId="0B9D96EE" w:rsidR="00E22208" w:rsidRPr="00DB2850" w:rsidRDefault="00E22208" w:rsidP="00E2220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  <w:r w:rsidRPr="00DB2850">
                    <w:rPr>
                      <w:rFonts w:ascii="Cambria" w:hAnsi="Cambria"/>
                    </w:rPr>
                    <w:t>lucasantana@hotmail.com</w:t>
                  </w:r>
                </w:p>
              </w:tc>
            </w:tr>
            <w:tr w:rsidR="00E22208" w:rsidRPr="00DB2850" w14:paraId="76A940E5" w14:textId="77777777" w:rsidTr="00DB28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75" w:type="dxa"/>
                  <w:shd w:val="clear" w:color="auto" w:fill="auto"/>
                </w:tcPr>
                <w:p w14:paraId="3EE159F4" w14:textId="65B0F49D" w:rsidR="00E22208" w:rsidRPr="00DB2850" w:rsidRDefault="00E22208" w:rsidP="00E22208">
                  <w:pPr>
                    <w:jc w:val="center"/>
                    <w:rPr>
                      <w:rFonts w:ascii="Cambria" w:hAnsi="Cambria" w:cs="Calibri"/>
                      <w:b w:val="0"/>
                      <w:bCs w:val="0"/>
                    </w:rPr>
                  </w:pPr>
                  <w:r w:rsidRPr="00DB2850">
                    <w:rPr>
                      <w:rFonts w:ascii="Cambria" w:hAnsi="Cambria" w:cs="Calibri"/>
                      <w:b w:val="0"/>
                    </w:rPr>
                    <w:t>MYLENA SEABRA TOSCHI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6644C0E7" w14:textId="37B3E228" w:rsidR="00E22208" w:rsidRPr="00DB2850" w:rsidRDefault="00E22208" w:rsidP="00E222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  <w:r w:rsidRPr="00DB2850">
                    <w:rPr>
                      <w:rFonts w:ascii="Cambria" w:hAnsi="Cambria"/>
                    </w:rPr>
                    <w:t>mstoschi@hotmail.com</w:t>
                  </w:r>
                </w:p>
              </w:tc>
            </w:tr>
            <w:tr w:rsidR="00E22208" w:rsidRPr="00DB2850" w14:paraId="7A4F1B20" w14:textId="77777777" w:rsidTr="00DB285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75" w:type="dxa"/>
                  <w:shd w:val="clear" w:color="auto" w:fill="auto"/>
                </w:tcPr>
                <w:p w14:paraId="562B8F5F" w14:textId="50A526E4" w:rsidR="00E22208" w:rsidRPr="00DB2850" w:rsidRDefault="00E22208" w:rsidP="00E22208">
                  <w:pPr>
                    <w:jc w:val="center"/>
                    <w:rPr>
                      <w:rFonts w:ascii="Cambria" w:hAnsi="Cambria" w:cs="Calibri"/>
                      <w:b w:val="0"/>
                    </w:rPr>
                  </w:pPr>
                  <w:r w:rsidRPr="00DB2850">
                    <w:rPr>
                      <w:rFonts w:ascii="Cambria" w:hAnsi="Cambria" w:cs="Calibri"/>
                      <w:b w:val="0"/>
                    </w:rPr>
                    <w:t>PRISCILLA RAÍSA M. CAVALCANTI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602804DA" w14:textId="0AF7ED21" w:rsidR="00E22208" w:rsidRPr="00DB2850" w:rsidRDefault="00E22208" w:rsidP="00E2220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  <w:r w:rsidRPr="00DB2850">
                    <w:rPr>
                      <w:rFonts w:ascii="Cambria" w:hAnsi="Cambria"/>
                    </w:rPr>
                    <w:t>pcavalcanti976@gmail.com</w:t>
                  </w:r>
                </w:p>
              </w:tc>
            </w:tr>
            <w:tr w:rsidR="00E22208" w:rsidRPr="00DB2850" w14:paraId="77578CE7" w14:textId="77777777" w:rsidTr="00DB28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75" w:type="dxa"/>
                  <w:shd w:val="clear" w:color="auto" w:fill="B6DDE8" w:themeFill="accent5" w:themeFillTint="66"/>
                </w:tcPr>
                <w:p w14:paraId="47D08519" w14:textId="058EDDDA" w:rsidR="00E22208" w:rsidRPr="00DB2850" w:rsidRDefault="00DB2850" w:rsidP="00E22208">
                  <w:pPr>
                    <w:jc w:val="center"/>
                    <w:rPr>
                      <w:rFonts w:ascii="Cambria" w:hAnsi="Cambria" w:cs="Calibri"/>
                      <w:b w:val="0"/>
                    </w:rPr>
                  </w:pPr>
                  <w:r w:rsidRPr="00DB2850">
                    <w:rPr>
                      <w:rFonts w:ascii="Cambria" w:hAnsi="Cambria" w:cs="Calibri"/>
                      <w:b w:val="0"/>
                    </w:rPr>
                    <w:t>SIMONE SILVA</w:t>
                  </w:r>
                </w:p>
              </w:tc>
              <w:tc>
                <w:tcPr>
                  <w:tcW w:w="4961" w:type="dxa"/>
                  <w:shd w:val="clear" w:color="auto" w:fill="B6DDE8" w:themeFill="accent5" w:themeFillTint="66"/>
                </w:tcPr>
                <w:p w14:paraId="258EEE45" w14:textId="1925B5AC" w:rsidR="00E22208" w:rsidRPr="00DB2850" w:rsidRDefault="00DB2850" w:rsidP="00E222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  <w:r w:rsidRPr="00DB2850">
                    <w:rPr>
                      <w:rFonts w:ascii="Cambria" w:hAnsi="Cambria"/>
                    </w:rPr>
                    <w:t>simone.silva@docente.faculdaderaizes.edu.br</w:t>
                  </w:r>
                </w:p>
              </w:tc>
            </w:tr>
          </w:tbl>
          <w:p w14:paraId="4A22D114" w14:textId="06E75818" w:rsidR="00124402" w:rsidRPr="00FC7942" w:rsidRDefault="009F3E40" w:rsidP="00421803">
            <w:pPr>
              <w:spacing w:after="240"/>
              <w:ind w:left="89"/>
              <w:jc w:val="center"/>
              <w:rPr>
                <w:rFonts w:asciiTheme="majorHAnsi" w:eastAsia="Times New Roman" w:hAnsiTheme="majorHAnsi"/>
                <w:b/>
                <w:lang w:val="pt-PT" w:eastAsia="pt-PT" w:bidi="pt-PT"/>
              </w:rPr>
            </w:pPr>
            <w:r w:rsidRPr="00FC7942">
              <w:rPr>
                <w:rFonts w:asciiTheme="majorHAnsi" w:eastAsia="Times New Roman" w:hAnsiTheme="majorHAnsi"/>
                <w:b/>
                <w:lang w:val="pt-PT" w:eastAsia="pt-PT" w:bidi="pt-PT"/>
              </w:rPr>
              <w:t xml:space="preserve"> </w:t>
            </w:r>
          </w:p>
          <w:p w14:paraId="538FDA35" w14:textId="3A602323" w:rsidR="00124402" w:rsidRPr="00FC7942" w:rsidRDefault="00124402" w:rsidP="00BF1454">
            <w:pPr>
              <w:spacing w:before="118" w:line="276" w:lineRule="auto"/>
              <w:ind w:left="89"/>
              <w:jc w:val="center"/>
              <w:rPr>
                <w:rFonts w:asciiTheme="majorHAnsi" w:eastAsia="Times New Roman" w:hAnsiTheme="majorHAnsi"/>
                <w:b/>
                <w:lang w:val="pt-PT" w:eastAsia="pt-PT" w:bidi="pt-PT"/>
              </w:rPr>
            </w:pPr>
          </w:p>
        </w:tc>
      </w:tr>
    </w:tbl>
    <w:p w14:paraId="2BA226A1" w14:textId="77777777" w:rsidR="00BF1454" w:rsidRPr="00FC7942" w:rsidRDefault="00BF1454" w:rsidP="000A3354">
      <w:pPr>
        <w:jc w:val="center"/>
        <w:rPr>
          <w:rFonts w:asciiTheme="majorHAnsi" w:hAnsiTheme="majorHAnsi" w:cs="Arial"/>
          <w:sz w:val="20"/>
          <w:szCs w:val="20"/>
        </w:rPr>
      </w:pPr>
    </w:p>
    <w:sectPr w:rsidR="00BF1454" w:rsidRPr="00FC7942" w:rsidSect="0088107B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985" w:right="1134" w:bottom="1135" w:left="1276" w:header="56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E24DB" w14:textId="77777777" w:rsidR="006331BE" w:rsidRDefault="006331BE" w:rsidP="00D91B93">
      <w:r>
        <w:separator/>
      </w:r>
    </w:p>
  </w:endnote>
  <w:endnote w:type="continuationSeparator" w:id="0">
    <w:p w14:paraId="18CF98CC" w14:textId="77777777" w:rsidR="006331BE" w:rsidRDefault="006331BE" w:rsidP="00D9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07351C" w:rsidRDefault="00B10D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72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F2C34E" w14:textId="77777777" w:rsidR="0007351C" w:rsidRDefault="0007351C">
    <w:pPr>
      <w:pStyle w:val="Rodap"/>
      <w:ind w:right="360"/>
    </w:pPr>
  </w:p>
  <w:p w14:paraId="680A4E5D" w14:textId="77777777" w:rsidR="0007351C" w:rsidRDefault="0007351C"/>
  <w:p w14:paraId="19219836" w14:textId="77777777" w:rsidR="0007351C" w:rsidRDefault="0007351C">
    <w:pPr>
      <w:rPr>
        <w:sz w:val="23"/>
      </w:rPr>
    </w:pPr>
  </w:p>
  <w:p w14:paraId="296FEF7D" w14:textId="77777777" w:rsidR="0007351C" w:rsidRDefault="0007351C">
    <w:pPr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1999" w14:textId="14103234" w:rsidR="00FA4E5D" w:rsidRDefault="00025D38" w:rsidP="009F3E40">
    <w:pPr>
      <w:pStyle w:val="Rodap"/>
      <w:tabs>
        <w:tab w:val="clear" w:pos="8838"/>
        <w:tab w:val="right" w:pos="9639"/>
      </w:tabs>
      <w:ind w:left="-1134"/>
      <w:jc w:val="center"/>
    </w:pPr>
    <w:r>
      <w:t>__________________________________________________</w:t>
    </w:r>
    <w:r w:rsidR="00074E86">
      <w:t>___________________</w:t>
    </w:r>
  </w:p>
  <w:p w14:paraId="3EC0C8D7" w14:textId="77777777" w:rsidR="00FA4E5D" w:rsidRPr="00074E86" w:rsidRDefault="00FA4E5D" w:rsidP="00074E8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Mantida pela Associação Educativa Evangélica – CNPJ: 01.060.102/0001-65</w:t>
    </w:r>
  </w:p>
  <w:p w14:paraId="1CE58481" w14:textId="77777777" w:rsidR="00FA4E5D" w:rsidRPr="00074E86" w:rsidRDefault="00FA4E5D" w:rsidP="00074E8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Rua Floriano Peixoto, Nº 900 – Centro – CEP: 75024-030 - Anápolis – GO</w:t>
    </w:r>
  </w:p>
  <w:p w14:paraId="1474689D" w14:textId="77777777" w:rsidR="00FA4E5D" w:rsidRPr="00074E86" w:rsidRDefault="00FA4E5D" w:rsidP="00074E86">
    <w:pPr>
      <w:pStyle w:val="Rodap"/>
      <w:ind w:left="-1134"/>
      <w:jc w:val="center"/>
      <w:rPr>
        <w:sz w:val="20"/>
        <w:szCs w:val="20"/>
        <w:lang w:val="en-US"/>
      </w:rPr>
    </w:pPr>
    <w:r w:rsidRPr="00074E86">
      <w:rPr>
        <w:sz w:val="20"/>
        <w:szCs w:val="20"/>
        <w:lang w:val="en-US"/>
      </w:rPr>
      <w:t xml:space="preserve">Tel.: (62) 3099-5094 - Email: </w:t>
    </w:r>
    <w:r w:rsidR="00363B0D" w:rsidRPr="00074E86">
      <w:rPr>
        <w:sz w:val="20"/>
        <w:szCs w:val="20"/>
        <w:lang w:val="en-US"/>
      </w:rPr>
      <w:t>secretariaraizes@gmail.com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46AA5" w14:textId="77777777" w:rsidR="006331BE" w:rsidRDefault="006331BE" w:rsidP="00D91B93">
      <w:r>
        <w:separator/>
      </w:r>
    </w:p>
  </w:footnote>
  <w:footnote w:type="continuationSeparator" w:id="0">
    <w:p w14:paraId="616E6765" w14:textId="77777777" w:rsidR="006331BE" w:rsidRDefault="006331BE" w:rsidP="00D9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0D3C" w14:textId="77777777" w:rsidR="0007351C" w:rsidRDefault="0007351C"/>
  <w:p w14:paraId="54CD245A" w14:textId="77777777" w:rsidR="0007351C" w:rsidRDefault="0007351C"/>
  <w:p w14:paraId="1231BE67" w14:textId="77777777" w:rsidR="0007351C" w:rsidRDefault="0007351C">
    <w:pPr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5245" w14:textId="360BD525" w:rsidR="0007351C" w:rsidRPr="00C934E1" w:rsidRDefault="009F3E40" w:rsidP="62848A28">
    <w:pPr>
      <w:ind w:left="1560" w:firstLine="3"/>
      <w:rPr>
        <w:b/>
        <w:bCs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E7AEDE1" wp14:editId="5312027E">
          <wp:simplePos x="0" y="0"/>
          <wp:positionH relativeFrom="column">
            <wp:posOffset>-45085</wp:posOffset>
          </wp:positionH>
          <wp:positionV relativeFrom="paragraph">
            <wp:posOffset>-227330</wp:posOffset>
          </wp:positionV>
          <wp:extent cx="1510665" cy="916305"/>
          <wp:effectExtent l="0" t="0" r="0" b="0"/>
          <wp:wrapSquare wrapText="bothSides"/>
          <wp:docPr id="17" name="Imagem 17" descr="logo raiz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iz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91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54DC6C" wp14:editId="7EFCCD9F">
              <wp:simplePos x="0" y="0"/>
              <wp:positionH relativeFrom="margin">
                <wp:posOffset>1471295</wp:posOffset>
              </wp:positionH>
              <wp:positionV relativeFrom="paragraph">
                <wp:posOffset>-151130</wp:posOffset>
              </wp:positionV>
              <wp:extent cx="3286125" cy="685800"/>
              <wp:effectExtent l="0" t="0" r="952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C1F8D" w14:textId="77777777"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Associação Educativa Evangélica</w:t>
                          </w:r>
                        </w:p>
                        <w:p w14:paraId="5F4E5698" w14:textId="77777777"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FACULDADE RAÍZES</w:t>
                          </w:r>
                        </w:p>
                        <w:p w14:paraId="73E7C1C6" w14:textId="77777777"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Plantando Conhecimento para a Vida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4DC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15.85pt;margin-top:-11.9pt;width:258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97hgIAAA8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" stroked="f">
              <v:textbox>
                <w:txbxContent>
                  <w:p w14:paraId="75AC1F8D" w14:textId="77777777"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Associação Educativa Evangélica</w:t>
                    </w:r>
                  </w:p>
                  <w:p w14:paraId="5F4E5698" w14:textId="77777777"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FACULDADE RAÍZES</w:t>
                    </w:r>
                  </w:p>
                  <w:p w14:paraId="73E7C1C6" w14:textId="77777777"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Plantando Conhecimento para a Vida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w:drawing>
        <wp:anchor distT="0" distB="0" distL="114935" distR="114935" simplePos="0" relativeHeight="251656704" behindDoc="1" locked="0" layoutInCell="1" allowOverlap="1" wp14:anchorId="6FBA883A" wp14:editId="5881B08C">
          <wp:simplePos x="0" y="0"/>
          <wp:positionH relativeFrom="margin">
            <wp:align>right</wp:align>
          </wp:positionH>
          <wp:positionV relativeFrom="paragraph">
            <wp:posOffset>-208280</wp:posOffset>
          </wp:positionV>
          <wp:extent cx="1076325" cy="880877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617" cy="87866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2848A28" w:rsidRPr="62848A28">
      <w:rPr>
        <w:b/>
        <w:bCs/>
      </w:rPr>
      <w:t xml:space="preserve">       </w:t>
    </w:r>
  </w:p>
  <w:p w14:paraId="7194DBDC" w14:textId="77777777" w:rsidR="0007351C" w:rsidRDefault="0007351C" w:rsidP="00B9683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0AC"/>
    <w:multiLevelType w:val="hybridMultilevel"/>
    <w:tmpl w:val="C9AC74FE"/>
    <w:lvl w:ilvl="0" w:tplc="B756D5D6">
      <w:start w:val="1"/>
      <w:numFmt w:val="decimal"/>
      <w:lvlText w:val="%1."/>
      <w:lvlJc w:val="left"/>
      <w:pPr>
        <w:ind w:left="720" w:hanging="360"/>
      </w:pPr>
    </w:lvl>
    <w:lvl w:ilvl="1" w:tplc="EACADC44">
      <w:start w:val="1"/>
      <w:numFmt w:val="lowerLetter"/>
      <w:lvlText w:val="%2."/>
      <w:lvlJc w:val="left"/>
      <w:pPr>
        <w:ind w:left="1440" w:hanging="360"/>
      </w:pPr>
    </w:lvl>
    <w:lvl w:ilvl="2" w:tplc="CDE418C4">
      <w:start w:val="1"/>
      <w:numFmt w:val="lowerRoman"/>
      <w:lvlText w:val="%3."/>
      <w:lvlJc w:val="right"/>
      <w:pPr>
        <w:ind w:left="2160" w:hanging="180"/>
      </w:pPr>
    </w:lvl>
    <w:lvl w:ilvl="3" w:tplc="6B7CD0C6">
      <w:start w:val="1"/>
      <w:numFmt w:val="decimal"/>
      <w:lvlText w:val="%4."/>
      <w:lvlJc w:val="left"/>
      <w:pPr>
        <w:ind w:left="2880" w:hanging="360"/>
      </w:pPr>
    </w:lvl>
    <w:lvl w:ilvl="4" w:tplc="ECB2EDFA">
      <w:start w:val="1"/>
      <w:numFmt w:val="lowerLetter"/>
      <w:lvlText w:val="%5."/>
      <w:lvlJc w:val="left"/>
      <w:pPr>
        <w:ind w:left="3600" w:hanging="360"/>
      </w:pPr>
    </w:lvl>
    <w:lvl w:ilvl="5" w:tplc="1A92DCF0">
      <w:start w:val="1"/>
      <w:numFmt w:val="lowerRoman"/>
      <w:lvlText w:val="%6."/>
      <w:lvlJc w:val="right"/>
      <w:pPr>
        <w:ind w:left="4320" w:hanging="180"/>
      </w:pPr>
    </w:lvl>
    <w:lvl w:ilvl="6" w:tplc="7E76D604">
      <w:start w:val="1"/>
      <w:numFmt w:val="decimal"/>
      <w:lvlText w:val="%7."/>
      <w:lvlJc w:val="left"/>
      <w:pPr>
        <w:ind w:left="5040" w:hanging="360"/>
      </w:pPr>
    </w:lvl>
    <w:lvl w:ilvl="7" w:tplc="D112179A">
      <w:start w:val="1"/>
      <w:numFmt w:val="lowerLetter"/>
      <w:lvlText w:val="%8."/>
      <w:lvlJc w:val="left"/>
      <w:pPr>
        <w:ind w:left="5760" w:hanging="360"/>
      </w:pPr>
    </w:lvl>
    <w:lvl w:ilvl="8" w:tplc="DAFA44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726D"/>
    <w:multiLevelType w:val="hybridMultilevel"/>
    <w:tmpl w:val="2A9853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D73"/>
    <w:multiLevelType w:val="singleLevel"/>
    <w:tmpl w:val="1AE4EB36"/>
    <w:lvl w:ilvl="0">
      <w:start w:val="2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ascii="Bookman Old Style" w:hAnsi="Bookman Old Style" w:cs="Bookman Old Style"/>
        <w:i/>
        <w:snapToGrid/>
        <w:sz w:val="18"/>
        <w:szCs w:val="18"/>
      </w:rPr>
    </w:lvl>
  </w:abstractNum>
  <w:abstractNum w:abstractNumId="3" w15:restartNumberingAfterBreak="0">
    <w:nsid w:val="031FC236"/>
    <w:multiLevelType w:val="singleLevel"/>
    <w:tmpl w:val="F894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napToGrid/>
        <w:sz w:val="20"/>
        <w:szCs w:val="20"/>
      </w:rPr>
    </w:lvl>
  </w:abstractNum>
  <w:abstractNum w:abstractNumId="4" w15:restartNumberingAfterBreak="0">
    <w:nsid w:val="045A4A87"/>
    <w:multiLevelType w:val="singleLevel"/>
    <w:tmpl w:val="751FA693"/>
    <w:lvl w:ilvl="0">
      <w:start w:val="42"/>
      <w:numFmt w:val="decimal"/>
      <w:lvlText w:val="%1."/>
      <w:lvlJc w:val="left"/>
      <w:pPr>
        <w:tabs>
          <w:tab w:val="num" w:pos="432"/>
        </w:tabs>
        <w:ind w:left="432" w:hanging="432"/>
      </w:pPr>
      <w:rPr>
        <w:snapToGrid/>
        <w:sz w:val="20"/>
        <w:szCs w:val="20"/>
      </w:rPr>
    </w:lvl>
  </w:abstractNum>
  <w:abstractNum w:abstractNumId="5" w15:restartNumberingAfterBreak="0">
    <w:nsid w:val="059B4636"/>
    <w:multiLevelType w:val="hybridMultilevel"/>
    <w:tmpl w:val="F16C4D18"/>
    <w:lvl w:ilvl="0" w:tplc="DA92B4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9BB"/>
    <w:multiLevelType w:val="hybridMultilevel"/>
    <w:tmpl w:val="D00A93FC"/>
    <w:lvl w:ilvl="0" w:tplc="9BC8DAD8">
      <w:start w:val="1"/>
      <w:numFmt w:val="decimal"/>
      <w:lvlText w:val="%1."/>
      <w:lvlJc w:val="left"/>
      <w:pPr>
        <w:ind w:left="720" w:hanging="360"/>
      </w:pPr>
    </w:lvl>
    <w:lvl w:ilvl="1" w:tplc="402E9F50">
      <w:start w:val="1"/>
      <w:numFmt w:val="lowerLetter"/>
      <w:lvlText w:val="%2."/>
      <w:lvlJc w:val="left"/>
      <w:pPr>
        <w:ind w:left="1440" w:hanging="360"/>
      </w:pPr>
    </w:lvl>
    <w:lvl w:ilvl="2" w:tplc="4AD68474">
      <w:start w:val="1"/>
      <w:numFmt w:val="lowerRoman"/>
      <w:lvlText w:val="%3."/>
      <w:lvlJc w:val="right"/>
      <w:pPr>
        <w:ind w:left="2160" w:hanging="180"/>
      </w:pPr>
    </w:lvl>
    <w:lvl w:ilvl="3" w:tplc="CE62445A">
      <w:start w:val="1"/>
      <w:numFmt w:val="decimal"/>
      <w:lvlText w:val="%4."/>
      <w:lvlJc w:val="left"/>
      <w:pPr>
        <w:ind w:left="2880" w:hanging="360"/>
      </w:pPr>
    </w:lvl>
    <w:lvl w:ilvl="4" w:tplc="97B43AB6">
      <w:start w:val="1"/>
      <w:numFmt w:val="lowerLetter"/>
      <w:lvlText w:val="%5."/>
      <w:lvlJc w:val="left"/>
      <w:pPr>
        <w:ind w:left="3600" w:hanging="360"/>
      </w:pPr>
    </w:lvl>
    <w:lvl w:ilvl="5" w:tplc="D4FA1E78">
      <w:start w:val="1"/>
      <w:numFmt w:val="lowerRoman"/>
      <w:lvlText w:val="%6."/>
      <w:lvlJc w:val="right"/>
      <w:pPr>
        <w:ind w:left="4320" w:hanging="180"/>
      </w:pPr>
    </w:lvl>
    <w:lvl w:ilvl="6" w:tplc="4C2A45BA">
      <w:start w:val="1"/>
      <w:numFmt w:val="decimal"/>
      <w:lvlText w:val="%7."/>
      <w:lvlJc w:val="left"/>
      <w:pPr>
        <w:ind w:left="5040" w:hanging="360"/>
      </w:pPr>
    </w:lvl>
    <w:lvl w:ilvl="7" w:tplc="507E8442">
      <w:start w:val="1"/>
      <w:numFmt w:val="lowerLetter"/>
      <w:lvlText w:val="%8."/>
      <w:lvlJc w:val="left"/>
      <w:pPr>
        <w:ind w:left="5760" w:hanging="360"/>
      </w:pPr>
    </w:lvl>
    <w:lvl w:ilvl="8" w:tplc="40742B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52123"/>
    <w:multiLevelType w:val="hybridMultilevel"/>
    <w:tmpl w:val="CBFC3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240D"/>
    <w:multiLevelType w:val="hybridMultilevel"/>
    <w:tmpl w:val="F1D8B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0EC3"/>
    <w:multiLevelType w:val="hybridMultilevel"/>
    <w:tmpl w:val="BD5A955E"/>
    <w:lvl w:ilvl="0" w:tplc="C6A4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7543C"/>
    <w:multiLevelType w:val="hybridMultilevel"/>
    <w:tmpl w:val="4BBE3C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6627E0"/>
    <w:multiLevelType w:val="hybridMultilevel"/>
    <w:tmpl w:val="5608F5BE"/>
    <w:lvl w:ilvl="0" w:tplc="CAA0131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C72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D0D4B"/>
    <w:multiLevelType w:val="hybridMultilevel"/>
    <w:tmpl w:val="2FE0E9F0"/>
    <w:lvl w:ilvl="0" w:tplc="548CE9BA">
      <w:start w:val="1"/>
      <w:numFmt w:val="decimal"/>
      <w:lvlText w:val="%1."/>
      <w:lvlJc w:val="left"/>
      <w:pPr>
        <w:ind w:left="720" w:hanging="360"/>
      </w:pPr>
    </w:lvl>
    <w:lvl w:ilvl="1" w:tplc="1CF081F0">
      <w:start w:val="1"/>
      <w:numFmt w:val="lowerLetter"/>
      <w:lvlText w:val="%2."/>
      <w:lvlJc w:val="left"/>
      <w:pPr>
        <w:ind w:left="1440" w:hanging="360"/>
      </w:pPr>
    </w:lvl>
    <w:lvl w:ilvl="2" w:tplc="6A8E5396">
      <w:start w:val="1"/>
      <w:numFmt w:val="lowerRoman"/>
      <w:lvlText w:val="%3."/>
      <w:lvlJc w:val="right"/>
      <w:pPr>
        <w:ind w:left="2160" w:hanging="180"/>
      </w:pPr>
    </w:lvl>
    <w:lvl w:ilvl="3" w:tplc="0866A49E">
      <w:start w:val="1"/>
      <w:numFmt w:val="decimal"/>
      <w:lvlText w:val="%4."/>
      <w:lvlJc w:val="left"/>
      <w:pPr>
        <w:ind w:left="2880" w:hanging="360"/>
      </w:pPr>
    </w:lvl>
    <w:lvl w:ilvl="4" w:tplc="DC2E757E">
      <w:start w:val="1"/>
      <w:numFmt w:val="lowerLetter"/>
      <w:lvlText w:val="%5."/>
      <w:lvlJc w:val="left"/>
      <w:pPr>
        <w:ind w:left="3600" w:hanging="360"/>
      </w:pPr>
    </w:lvl>
    <w:lvl w:ilvl="5" w:tplc="002A9D46">
      <w:start w:val="1"/>
      <w:numFmt w:val="lowerRoman"/>
      <w:lvlText w:val="%6."/>
      <w:lvlJc w:val="right"/>
      <w:pPr>
        <w:ind w:left="4320" w:hanging="180"/>
      </w:pPr>
    </w:lvl>
    <w:lvl w:ilvl="6" w:tplc="24287C72">
      <w:start w:val="1"/>
      <w:numFmt w:val="decimal"/>
      <w:lvlText w:val="%7."/>
      <w:lvlJc w:val="left"/>
      <w:pPr>
        <w:ind w:left="5040" w:hanging="360"/>
      </w:pPr>
    </w:lvl>
    <w:lvl w:ilvl="7" w:tplc="C2D016FA">
      <w:start w:val="1"/>
      <w:numFmt w:val="lowerLetter"/>
      <w:lvlText w:val="%8."/>
      <w:lvlJc w:val="left"/>
      <w:pPr>
        <w:ind w:left="5760" w:hanging="360"/>
      </w:pPr>
    </w:lvl>
    <w:lvl w:ilvl="8" w:tplc="F47A88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439DE"/>
    <w:multiLevelType w:val="hybridMultilevel"/>
    <w:tmpl w:val="1AF698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69C3"/>
    <w:multiLevelType w:val="hybridMultilevel"/>
    <w:tmpl w:val="5802C1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103FF"/>
    <w:multiLevelType w:val="hybridMultilevel"/>
    <w:tmpl w:val="6EA07DCE"/>
    <w:lvl w:ilvl="0" w:tplc="0A28FFCA">
      <w:numFmt w:val="bullet"/>
      <w:lvlText w:val=""/>
      <w:lvlJc w:val="left"/>
      <w:pPr>
        <w:ind w:left="644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4709D"/>
    <w:multiLevelType w:val="hybridMultilevel"/>
    <w:tmpl w:val="89F05B3A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1220542"/>
    <w:multiLevelType w:val="hybridMultilevel"/>
    <w:tmpl w:val="EAA8BAD2"/>
    <w:lvl w:ilvl="0" w:tplc="85E4E838">
      <w:start w:val="1"/>
      <w:numFmt w:val="decimal"/>
      <w:lvlText w:val="%1."/>
      <w:lvlJc w:val="left"/>
      <w:pPr>
        <w:ind w:left="720" w:hanging="360"/>
      </w:pPr>
    </w:lvl>
    <w:lvl w:ilvl="1" w:tplc="50B457BE">
      <w:start w:val="1"/>
      <w:numFmt w:val="lowerLetter"/>
      <w:lvlText w:val="%2."/>
      <w:lvlJc w:val="left"/>
      <w:pPr>
        <w:ind w:left="1440" w:hanging="360"/>
      </w:pPr>
    </w:lvl>
    <w:lvl w:ilvl="2" w:tplc="64A47FA2">
      <w:start w:val="1"/>
      <w:numFmt w:val="lowerRoman"/>
      <w:lvlText w:val="%3."/>
      <w:lvlJc w:val="right"/>
      <w:pPr>
        <w:ind w:left="2160" w:hanging="180"/>
      </w:pPr>
    </w:lvl>
    <w:lvl w:ilvl="3" w:tplc="D9F64A8E">
      <w:start w:val="1"/>
      <w:numFmt w:val="decimal"/>
      <w:lvlText w:val="%4."/>
      <w:lvlJc w:val="left"/>
      <w:pPr>
        <w:ind w:left="2880" w:hanging="360"/>
      </w:pPr>
    </w:lvl>
    <w:lvl w:ilvl="4" w:tplc="ADA2B4F6">
      <w:start w:val="1"/>
      <w:numFmt w:val="lowerLetter"/>
      <w:lvlText w:val="%5."/>
      <w:lvlJc w:val="left"/>
      <w:pPr>
        <w:ind w:left="3600" w:hanging="360"/>
      </w:pPr>
    </w:lvl>
    <w:lvl w:ilvl="5" w:tplc="C1E63C88">
      <w:start w:val="1"/>
      <w:numFmt w:val="lowerRoman"/>
      <w:lvlText w:val="%6."/>
      <w:lvlJc w:val="right"/>
      <w:pPr>
        <w:ind w:left="4320" w:hanging="180"/>
      </w:pPr>
    </w:lvl>
    <w:lvl w:ilvl="6" w:tplc="AFBE8854">
      <w:start w:val="1"/>
      <w:numFmt w:val="decimal"/>
      <w:lvlText w:val="%7."/>
      <w:lvlJc w:val="left"/>
      <w:pPr>
        <w:ind w:left="5040" w:hanging="360"/>
      </w:pPr>
    </w:lvl>
    <w:lvl w:ilvl="7" w:tplc="82F694EE">
      <w:start w:val="1"/>
      <w:numFmt w:val="lowerLetter"/>
      <w:lvlText w:val="%8."/>
      <w:lvlJc w:val="left"/>
      <w:pPr>
        <w:ind w:left="5760" w:hanging="360"/>
      </w:pPr>
    </w:lvl>
    <w:lvl w:ilvl="8" w:tplc="DC1E05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55D6E"/>
    <w:multiLevelType w:val="hybridMultilevel"/>
    <w:tmpl w:val="4AC01C8A"/>
    <w:lvl w:ilvl="0" w:tplc="3FE8091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F3DB8"/>
    <w:multiLevelType w:val="hybridMultilevel"/>
    <w:tmpl w:val="893435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B22CF7"/>
    <w:multiLevelType w:val="hybridMultilevel"/>
    <w:tmpl w:val="607012DA"/>
    <w:lvl w:ilvl="0" w:tplc="AF7CDE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82A997E">
      <w:numFmt w:val="none"/>
      <w:lvlText w:val=""/>
      <w:lvlJc w:val="left"/>
      <w:pPr>
        <w:tabs>
          <w:tab w:val="num" w:pos="3144"/>
        </w:tabs>
      </w:pPr>
    </w:lvl>
    <w:lvl w:ilvl="2" w:tplc="089EF42E">
      <w:numFmt w:val="none"/>
      <w:lvlText w:val=""/>
      <w:lvlJc w:val="left"/>
      <w:pPr>
        <w:tabs>
          <w:tab w:val="num" w:pos="3144"/>
        </w:tabs>
      </w:pPr>
    </w:lvl>
    <w:lvl w:ilvl="3" w:tplc="0870093C">
      <w:numFmt w:val="none"/>
      <w:lvlText w:val=""/>
      <w:lvlJc w:val="left"/>
      <w:pPr>
        <w:tabs>
          <w:tab w:val="num" w:pos="3144"/>
        </w:tabs>
      </w:pPr>
    </w:lvl>
    <w:lvl w:ilvl="4" w:tplc="9A1E1668">
      <w:numFmt w:val="none"/>
      <w:lvlText w:val=""/>
      <w:lvlJc w:val="left"/>
      <w:pPr>
        <w:tabs>
          <w:tab w:val="num" w:pos="3144"/>
        </w:tabs>
      </w:pPr>
    </w:lvl>
    <w:lvl w:ilvl="5" w:tplc="E0DC0CD0">
      <w:numFmt w:val="none"/>
      <w:lvlText w:val=""/>
      <w:lvlJc w:val="left"/>
      <w:pPr>
        <w:tabs>
          <w:tab w:val="num" w:pos="3144"/>
        </w:tabs>
      </w:pPr>
    </w:lvl>
    <w:lvl w:ilvl="6" w:tplc="E2BE43F2">
      <w:numFmt w:val="none"/>
      <w:lvlText w:val=""/>
      <w:lvlJc w:val="left"/>
      <w:pPr>
        <w:tabs>
          <w:tab w:val="num" w:pos="3144"/>
        </w:tabs>
      </w:pPr>
    </w:lvl>
    <w:lvl w:ilvl="7" w:tplc="0C8E2872">
      <w:numFmt w:val="none"/>
      <w:lvlText w:val=""/>
      <w:lvlJc w:val="left"/>
      <w:pPr>
        <w:tabs>
          <w:tab w:val="num" w:pos="3144"/>
        </w:tabs>
      </w:pPr>
    </w:lvl>
    <w:lvl w:ilvl="8" w:tplc="22988D08">
      <w:numFmt w:val="none"/>
      <w:lvlText w:val=""/>
      <w:lvlJc w:val="left"/>
      <w:pPr>
        <w:tabs>
          <w:tab w:val="num" w:pos="3144"/>
        </w:tabs>
      </w:pPr>
    </w:lvl>
  </w:abstractNum>
  <w:abstractNum w:abstractNumId="21" w15:restartNumberingAfterBreak="0">
    <w:nsid w:val="4E5F452F"/>
    <w:multiLevelType w:val="hybridMultilevel"/>
    <w:tmpl w:val="6A6C3890"/>
    <w:lvl w:ilvl="0" w:tplc="0AFE1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F816016"/>
    <w:multiLevelType w:val="hybridMultilevel"/>
    <w:tmpl w:val="FB569A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64896"/>
    <w:multiLevelType w:val="hybridMultilevel"/>
    <w:tmpl w:val="AD16A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27FAB"/>
    <w:multiLevelType w:val="hybridMultilevel"/>
    <w:tmpl w:val="5CC453D4"/>
    <w:lvl w:ilvl="0" w:tplc="382EB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4E639E"/>
    <w:multiLevelType w:val="hybridMultilevel"/>
    <w:tmpl w:val="133C29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169AB"/>
    <w:multiLevelType w:val="hybridMultilevel"/>
    <w:tmpl w:val="0B8EBF66"/>
    <w:lvl w:ilvl="0" w:tplc="51CA3190">
      <w:start w:val="1"/>
      <w:numFmt w:val="decimal"/>
      <w:lvlText w:val="%1."/>
      <w:lvlJc w:val="left"/>
      <w:pPr>
        <w:ind w:left="720" w:hanging="360"/>
      </w:pPr>
    </w:lvl>
    <w:lvl w:ilvl="1" w:tplc="BB9ABC80">
      <w:start w:val="1"/>
      <w:numFmt w:val="lowerLetter"/>
      <w:lvlText w:val="%2."/>
      <w:lvlJc w:val="left"/>
      <w:pPr>
        <w:ind w:left="1440" w:hanging="360"/>
      </w:pPr>
    </w:lvl>
    <w:lvl w:ilvl="2" w:tplc="F1747FE6">
      <w:start w:val="1"/>
      <w:numFmt w:val="lowerRoman"/>
      <w:lvlText w:val="%3."/>
      <w:lvlJc w:val="right"/>
      <w:pPr>
        <w:ind w:left="2160" w:hanging="180"/>
      </w:pPr>
    </w:lvl>
    <w:lvl w:ilvl="3" w:tplc="10D285A8">
      <w:start w:val="1"/>
      <w:numFmt w:val="decimal"/>
      <w:lvlText w:val="%4."/>
      <w:lvlJc w:val="left"/>
      <w:pPr>
        <w:ind w:left="2880" w:hanging="360"/>
      </w:pPr>
    </w:lvl>
    <w:lvl w:ilvl="4" w:tplc="1BB076E2">
      <w:start w:val="1"/>
      <w:numFmt w:val="lowerLetter"/>
      <w:lvlText w:val="%5."/>
      <w:lvlJc w:val="left"/>
      <w:pPr>
        <w:ind w:left="3600" w:hanging="360"/>
      </w:pPr>
    </w:lvl>
    <w:lvl w:ilvl="5" w:tplc="5D1A2A58">
      <w:start w:val="1"/>
      <w:numFmt w:val="lowerRoman"/>
      <w:lvlText w:val="%6."/>
      <w:lvlJc w:val="right"/>
      <w:pPr>
        <w:ind w:left="4320" w:hanging="180"/>
      </w:pPr>
    </w:lvl>
    <w:lvl w:ilvl="6" w:tplc="BB285E6C">
      <w:start w:val="1"/>
      <w:numFmt w:val="decimal"/>
      <w:lvlText w:val="%7."/>
      <w:lvlJc w:val="left"/>
      <w:pPr>
        <w:ind w:left="5040" w:hanging="360"/>
      </w:pPr>
    </w:lvl>
    <w:lvl w:ilvl="7" w:tplc="AC9C690A">
      <w:start w:val="1"/>
      <w:numFmt w:val="lowerLetter"/>
      <w:lvlText w:val="%8."/>
      <w:lvlJc w:val="left"/>
      <w:pPr>
        <w:ind w:left="5760" w:hanging="360"/>
      </w:pPr>
    </w:lvl>
    <w:lvl w:ilvl="8" w:tplc="33964E8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0401E"/>
    <w:multiLevelType w:val="hybridMultilevel"/>
    <w:tmpl w:val="245E9A9C"/>
    <w:lvl w:ilvl="0" w:tplc="54C0A4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E636A"/>
    <w:multiLevelType w:val="multilevel"/>
    <w:tmpl w:val="BB402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5C86B86"/>
    <w:multiLevelType w:val="hybridMultilevel"/>
    <w:tmpl w:val="EA6A7E20"/>
    <w:lvl w:ilvl="0" w:tplc="42F633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F82A24"/>
    <w:multiLevelType w:val="hybridMultilevel"/>
    <w:tmpl w:val="380CA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E1094"/>
    <w:multiLevelType w:val="hybridMultilevel"/>
    <w:tmpl w:val="33E8DCE6"/>
    <w:lvl w:ilvl="0" w:tplc="7A9878BC">
      <w:start w:val="3"/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7F15158A"/>
    <w:multiLevelType w:val="hybridMultilevel"/>
    <w:tmpl w:val="A8764B5C"/>
    <w:lvl w:ilvl="0" w:tplc="EDDA4490">
      <w:start w:val="1"/>
      <w:numFmt w:val="upperRoman"/>
      <w:lvlText w:val="%1."/>
      <w:lvlJc w:val="left"/>
      <w:pPr>
        <w:ind w:left="17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6"/>
  </w:num>
  <w:num w:numId="5">
    <w:abstractNumId w:val="12"/>
  </w:num>
  <w:num w:numId="6">
    <w:abstractNumId w:val="3"/>
  </w:num>
  <w:num w:numId="7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i/>
          <w:snapToGrid/>
          <w:spacing w:val="7"/>
          <w:sz w:val="20"/>
          <w:szCs w:val="20"/>
        </w:rPr>
      </w:lvl>
    </w:lvlOverride>
  </w:num>
  <w:num w:numId="8">
    <w:abstractNumId w:val="2"/>
  </w:num>
  <w:num w:numId="9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Bookman Old Style" w:hAnsi="Bookman Old Style" w:cs="Bookman Old Style"/>
          <w:i/>
          <w:snapToGrid/>
          <w:sz w:val="18"/>
          <w:szCs w:val="18"/>
        </w:rPr>
      </w:lvl>
    </w:lvlOverride>
  </w:num>
  <w:num w:numId="10">
    <w:abstractNumId w:val="4"/>
  </w:num>
  <w:num w:numId="11">
    <w:abstractNumId w:val="4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0"/>
          <w:szCs w:val="20"/>
        </w:rPr>
      </w:lvl>
    </w:lvlOverride>
  </w:num>
  <w:num w:numId="12">
    <w:abstractNumId w:val="31"/>
  </w:num>
  <w:num w:numId="13">
    <w:abstractNumId w:val="19"/>
  </w:num>
  <w:num w:numId="14">
    <w:abstractNumId w:val="15"/>
  </w:num>
  <w:num w:numId="15">
    <w:abstractNumId w:val="25"/>
  </w:num>
  <w:num w:numId="16">
    <w:abstractNumId w:val="23"/>
  </w:num>
  <w:num w:numId="17">
    <w:abstractNumId w:val="30"/>
  </w:num>
  <w:num w:numId="18">
    <w:abstractNumId w:val="10"/>
  </w:num>
  <w:num w:numId="19">
    <w:abstractNumId w:val="22"/>
  </w:num>
  <w:num w:numId="20">
    <w:abstractNumId w:val="7"/>
  </w:num>
  <w:num w:numId="21">
    <w:abstractNumId w:val="1"/>
  </w:num>
  <w:num w:numId="22">
    <w:abstractNumId w:val="14"/>
  </w:num>
  <w:num w:numId="23">
    <w:abstractNumId w:val="8"/>
  </w:num>
  <w:num w:numId="24">
    <w:abstractNumId w:val="16"/>
  </w:num>
  <w:num w:numId="25">
    <w:abstractNumId w:val="20"/>
  </w:num>
  <w:num w:numId="26">
    <w:abstractNumId w:val="11"/>
  </w:num>
  <w:num w:numId="27">
    <w:abstractNumId w:val="29"/>
  </w:num>
  <w:num w:numId="28">
    <w:abstractNumId w:val="32"/>
  </w:num>
  <w:num w:numId="29">
    <w:abstractNumId w:val="27"/>
  </w:num>
  <w:num w:numId="30">
    <w:abstractNumId w:val="18"/>
  </w:num>
  <w:num w:numId="31">
    <w:abstractNumId w:val="5"/>
  </w:num>
  <w:num w:numId="32">
    <w:abstractNumId w:val="9"/>
  </w:num>
  <w:num w:numId="33">
    <w:abstractNumId w:val="24"/>
  </w:num>
  <w:num w:numId="34">
    <w:abstractNumId w:val="28"/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1C"/>
    <w:rsid w:val="00003479"/>
    <w:rsid w:val="00007B34"/>
    <w:rsid w:val="00013AAC"/>
    <w:rsid w:val="0001558D"/>
    <w:rsid w:val="000221B7"/>
    <w:rsid w:val="00025D38"/>
    <w:rsid w:val="0003345D"/>
    <w:rsid w:val="0003658A"/>
    <w:rsid w:val="00041AE3"/>
    <w:rsid w:val="0005386F"/>
    <w:rsid w:val="00061541"/>
    <w:rsid w:val="000656CE"/>
    <w:rsid w:val="0007022C"/>
    <w:rsid w:val="0007351C"/>
    <w:rsid w:val="00074E86"/>
    <w:rsid w:val="0008060F"/>
    <w:rsid w:val="00080FC1"/>
    <w:rsid w:val="00085B50"/>
    <w:rsid w:val="00087E06"/>
    <w:rsid w:val="00091AD5"/>
    <w:rsid w:val="00097BB2"/>
    <w:rsid w:val="000A279A"/>
    <w:rsid w:val="000A3354"/>
    <w:rsid w:val="000B0FA0"/>
    <w:rsid w:val="000B79B4"/>
    <w:rsid w:val="000C5514"/>
    <w:rsid w:val="000D478E"/>
    <w:rsid w:val="000D6043"/>
    <w:rsid w:val="000E22BE"/>
    <w:rsid w:val="000E43AE"/>
    <w:rsid w:val="000F75DD"/>
    <w:rsid w:val="00120A17"/>
    <w:rsid w:val="00121664"/>
    <w:rsid w:val="001217D1"/>
    <w:rsid w:val="00124402"/>
    <w:rsid w:val="001244F7"/>
    <w:rsid w:val="00127C37"/>
    <w:rsid w:val="00131F3B"/>
    <w:rsid w:val="001369A7"/>
    <w:rsid w:val="001522A3"/>
    <w:rsid w:val="0016086A"/>
    <w:rsid w:val="00160DDD"/>
    <w:rsid w:val="00160E96"/>
    <w:rsid w:val="00170BAB"/>
    <w:rsid w:val="00170D95"/>
    <w:rsid w:val="00172716"/>
    <w:rsid w:val="0017275D"/>
    <w:rsid w:val="0017275F"/>
    <w:rsid w:val="00176ABA"/>
    <w:rsid w:val="00177319"/>
    <w:rsid w:val="00180195"/>
    <w:rsid w:val="00191635"/>
    <w:rsid w:val="001A3D8A"/>
    <w:rsid w:val="001B3AC8"/>
    <w:rsid w:val="001B4D53"/>
    <w:rsid w:val="001B7C07"/>
    <w:rsid w:val="001C0C21"/>
    <w:rsid w:val="001C6C53"/>
    <w:rsid w:val="001C7E52"/>
    <w:rsid w:val="001D32FA"/>
    <w:rsid w:val="001D4245"/>
    <w:rsid w:val="001D42A4"/>
    <w:rsid w:val="001E11CA"/>
    <w:rsid w:val="001F0B46"/>
    <w:rsid w:val="001F2F2F"/>
    <w:rsid w:val="001F59C0"/>
    <w:rsid w:val="00215D25"/>
    <w:rsid w:val="00216BD6"/>
    <w:rsid w:val="002172FD"/>
    <w:rsid w:val="00221DD1"/>
    <w:rsid w:val="00226F79"/>
    <w:rsid w:val="00231A4E"/>
    <w:rsid w:val="002331AA"/>
    <w:rsid w:val="0023640F"/>
    <w:rsid w:val="00240AF9"/>
    <w:rsid w:val="00242C68"/>
    <w:rsid w:val="00243595"/>
    <w:rsid w:val="00246C13"/>
    <w:rsid w:val="0026450C"/>
    <w:rsid w:val="00273B51"/>
    <w:rsid w:val="00274309"/>
    <w:rsid w:val="00276519"/>
    <w:rsid w:val="00282AE6"/>
    <w:rsid w:val="00290600"/>
    <w:rsid w:val="00291079"/>
    <w:rsid w:val="00291796"/>
    <w:rsid w:val="00295AFE"/>
    <w:rsid w:val="002A5A10"/>
    <w:rsid w:val="002A6113"/>
    <w:rsid w:val="002B0E61"/>
    <w:rsid w:val="002B4897"/>
    <w:rsid w:val="002B6493"/>
    <w:rsid w:val="002C04F5"/>
    <w:rsid w:val="002C3068"/>
    <w:rsid w:val="002C4FE0"/>
    <w:rsid w:val="002C61F0"/>
    <w:rsid w:val="002C7217"/>
    <w:rsid w:val="002D08DB"/>
    <w:rsid w:val="002D3340"/>
    <w:rsid w:val="002D3740"/>
    <w:rsid w:val="002D37B2"/>
    <w:rsid w:val="002D38A3"/>
    <w:rsid w:val="002D3CE5"/>
    <w:rsid w:val="002D5713"/>
    <w:rsid w:val="002F1055"/>
    <w:rsid w:val="002F1780"/>
    <w:rsid w:val="002F1AEC"/>
    <w:rsid w:val="002F1E6D"/>
    <w:rsid w:val="003206D0"/>
    <w:rsid w:val="003256C9"/>
    <w:rsid w:val="00331B29"/>
    <w:rsid w:val="00337B45"/>
    <w:rsid w:val="00346DD7"/>
    <w:rsid w:val="00363B0D"/>
    <w:rsid w:val="00366EE8"/>
    <w:rsid w:val="00370F1F"/>
    <w:rsid w:val="00372957"/>
    <w:rsid w:val="00372CB0"/>
    <w:rsid w:val="0037626E"/>
    <w:rsid w:val="00377D31"/>
    <w:rsid w:val="0038183B"/>
    <w:rsid w:val="00385220"/>
    <w:rsid w:val="003915EB"/>
    <w:rsid w:val="003946A8"/>
    <w:rsid w:val="00394A76"/>
    <w:rsid w:val="00397A6E"/>
    <w:rsid w:val="003A6DD3"/>
    <w:rsid w:val="003B45AC"/>
    <w:rsid w:val="003B5D59"/>
    <w:rsid w:val="003B7A9D"/>
    <w:rsid w:val="003D17AE"/>
    <w:rsid w:val="003D675F"/>
    <w:rsid w:val="003E6957"/>
    <w:rsid w:val="003E7734"/>
    <w:rsid w:val="003F504A"/>
    <w:rsid w:val="003F5FB0"/>
    <w:rsid w:val="003F6425"/>
    <w:rsid w:val="003F6C3B"/>
    <w:rsid w:val="003F701F"/>
    <w:rsid w:val="00402045"/>
    <w:rsid w:val="00404D57"/>
    <w:rsid w:val="00407A08"/>
    <w:rsid w:val="0041156F"/>
    <w:rsid w:val="0041298F"/>
    <w:rsid w:val="00412CF1"/>
    <w:rsid w:val="00415DF2"/>
    <w:rsid w:val="0042021A"/>
    <w:rsid w:val="00421803"/>
    <w:rsid w:val="00431794"/>
    <w:rsid w:val="0043791D"/>
    <w:rsid w:val="00442F89"/>
    <w:rsid w:val="00456D1A"/>
    <w:rsid w:val="00461BAB"/>
    <w:rsid w:val="00467CA8"/>
    <w:rsid w:val="0047064D"/>
    <w:rsid w:val="004707BD"/>
    <w:rsid w:val="00473791"/>
    <w:rsid w:val="004759E4"/>
    <w:rsid w:val="004811BD"/>
    <w:rsid w:val="0049283B"/>
    <w:rsid w:val="00495CD3"/>
    <w:rsid w:val="00497A06"/>
    <w:rsid w:val="004A027E"/>
    <w:rsid w:val="004A7EA5"/>
    <w:rsid w:val="004B5854"/>
    <w:rsid w:val="004C253D"/>
    <w:rsid w:val="004C2B3F"/>
    <w:rsid w:val="004C2F21"/>
    <w:rsid w:val="004D2BF6"/>
    <w:rsid w:val="004D7168"/>
    <w:rsid w:val="004E1939"/>
    <w:rsid w:val="004E3D94"/>
    <w:rsid w:val="004E46FD"/>
    <w:rsid w:val="004E794D"/>
    <w:rsid w:val="004F0DF2"/>
    <w:rsid w:val="004F19FB"/>
    <w:rsid w:val="004F61EB"/>
    <w:rsid w:val="004F63FB"/>
    <w:rsid w:val="004F7385"/>
    <w:rsid w:val="005022C6"/>
    <w:rsid w:val="00503769"/>
    <w:rsid w:val="005117B0"/>
    <w:rsid w:val="005139CD"/>
    <w:rsid w:val="00513F6A"/>
    <w:rsid w:val="00513FCC"/>
    <w:rsid w:val="00520FBD"/>
    <w:rsid w:val="00521570"/>
    <w:rsid w:val="005228D2"/>
    <w:rsid w:val="00523A36"/>
    <w:rsid w:val="0053006A"/>
    <w:rsid w:val="00540E8F"/>
    <w:rsid w:val="0054435B"/>
    <w:rsid w:val="00546F89"/>
    <w:rsid w:val="005476B9"/>
    <w:rsid w:val="00552485"/>
    <w:rsid w:val="00556FE5"/>
    <w:rsid w:val="0056595E"/>
    <w:rsid w:val="00566993"/>
    <w:rsid w:val="00584051"/>
    <w:rsid w:val="0058633D"/>
    <w:rsid w:val="00587648"/>
    <w:rsid w:val="00592BE6"/>
    <w:rsid w:val="00593D2A"/>
    <w:rsid w:val="005A05C7"/>
    <w:rsid w:val="005A360D"/>
    <w:rsid w:val="005A4D8A"/>
    <w:rsid w:val="005B2DA8"/>
    <w:rsid w:val="005B31D3"/>
    <w:rsid w:val="005B4B70"/>
    <w:rsid w:val="005C21CF"/>
    <w:rsid w:val="005C73BF"/>
    <w:rsid w:val="005C7E75"/>
    <w:rsid w:val="005D1EC5"/>
    <w:rsid w:val="005D6600"/>
    <w:rsid w:val="005E3B91"/>
    <w:rsid w:val="005E3FE6"/>
    <w:rsid w:val="005E6DE6"/>
    <w:rsid w:val="005F47F4"/>
    <w:rsid w:val="005F7774"/>
    <w:rsid w:val="00604C03"/>
    <w:rsid w:val="00615518"/>
    <w:rsid w:val="0061639C"/>
    <w:rsid w:val="006168CD"/>
    <w:rsid w:val="006206BE"/>
    <w:rsid w:val="00622124"/>
    <w:rsid w:val="0062324B"/>
    <w:rsid w:val="00632120"/>
    <w:rsid w:val="00632157"/>
    <w:rsid w:val="006321A0"/>
    <w:rsid w:val="006331BE"/>
    <w:rsid w:val="006429B5"/>
    <w:rsid w:val="0064354B"/>
    <w:rsid w:val="006462F2"/>
    <w:rsid w:val="00646D4A"/>
    <w:rsid w:val="00647FEB"/>
    <w:rsid w:val="0066381D"/>
    <w:rsid w:val="006733EA"/>
    <w:rsid w:val="00687AD2"/>
    <w:rsid w:val="006924B8"/>
    <w:rsid w:val="00692616"/>
    <w:rsid w:val="00694666"/>
    <w:rsid w:val="00696622"/>
    <w:rsid w:val="006A3668"/>
    <w:rsid w:val="006B02E8"/>
    <w:rsid w:val="006B3962"/>
    <w:rsid w:val="006B4331"/>
    <w:rsid w:val="006B5F18"/>
    <w:rsid w:val="006C002B"/>
    <w:rsid w:val="006C1358"/>
    <w:rsid w:val="006C2E1F"/>
    <w:rsid w:val="006C36E8"/>
    <w:rsid w:val="006C4467"/>
    <w:rsid w:val="006C61A5"/>
    <w:rsid w:val="006D7136"/>
    <w:rsid w:val="00702CD5"/>
    <w:rsid w:val="00710627"/>
    <w:rsid w:val="007113EA"/>
    <w:rsid w:val="00715C07"/>
    <w:rsid w:val="007203EB"/>
    <w:rsid w:val="0072636C"/>
    <w:rsid w:val="0072654B"/>
    <w:rsid w:val="0073575A"/>
    <w:rsid w:val="007429DA"/>
    <w:rsid w:val="00752ACB"/>
    <w:rsid w:val="007611B5"/>
    <w:rsid w:val="007612E0"/>
    <w:rsid w:val="00761DEA"/>
    <w:rsid w:val="00764F5D"/>
    <w:rsid w:val="00767D98"/>
    <w:rsid w:val="00770A1F"/>
    <w:rsid w:val="00774B44"/>
    <w:rsid w:val="00775549"/>
    <w:rsid w:val="00775BE1"/>
    <w:rsid w:val="0078138A"/>
    <w:rsid w:val="00784C94"/>
    <w:rsid w:val="007869A2"/>
    <w:rsid w:val="007904C9"/>
    <w:rsid w:val="00793868"/>
    <w:rsid w:val="0079653F"/>
    <w:rsid w:val="007A2DD9"/>
    <w:rsid w:val="007B03B6"/>
    <w:rsid w:val="007B5B73"/>
    <w:rsid w:val="007B6F4C"/>
    <w:rsid w:val="007D04AC"/>
    <w:rsid w:val="007E10EB"/>
    <w:rsid w:val="007E2EEB"/>
    <w:rsid w:val="007E3F26"/>
    <w:rsid w:val="007F11FE"/>
    <w:rsid w:val="007F2541"/>
    <w:rsid w:val="00803D6E"/>
    <w:rsid w:val="00804983"/>
    <w:rsid w:val="00805F06"/>
    <w:rsid w:val="00813A56"/>
    <w:rsid w:val="0081739F"/>
    <w:rsid w:val="00821826"/>
    <w:rsid w:val="0082260E"/>
    <w:rsid w:val="00827149"/>
    <w:rsid w:val="0083177A"/>
    <w:rsid w:val="00831962"/>
    <w:rsid w:val="008402E9"/>
    <w:rsid w:val="008506A4"/>
    <w:rsid w:val="00852883"/>
    <w:rsid w:val="00854824"/>
    <w:rsid w:val="00871748"/>
    <w:rsid w:val="008747CA"/>
    <w:rsid w:val="0088107B"/>
    <w:rsid w:val="008832CF"/>
    <w:rsid w:val="008B1630"/>
    <w:rsid w:val="008B1ECC"/>
    <w:rsid w:val="008B4B78"/>
    <w:rsid w:val="008B55A0"/>
    <w:rsid w:val="008B65B4"/>
    <w:rsid w:val="008C1C66"/>
    <w:rsid w:val="008D127F"/>
    <w:rsid w:val="008D176F"/>
    <w:rsid w:val="008D1C52"/>
    <w:rsid w:val="008D1D0C"/>
    <w:rsid w:val="008E13E5"/>
    <w:rsid w:val="008E1CF0"/>
    <w:rsid w:val="008E2823"/>
    <w:rsid w:val="00900ABC"/>
    <w:rsid w:val="009038AF"/>
    <w:rsid w:val="00905B2A"/>
    <w:rsid w:val="00906880"/>
    <w:rsid w:val="00911635"/>
    <w:rsid w:val="00913A41"/>
    <w:rsid w:val="00913B0A"/>
    <w:rsid w:val="009234FC"/>
    <w:rsid w:val="009235E3"/>
    <w:rsid w:val="00926C96"/>
    <w:rsid w:val="0093051A"/>
    <w:rsid w:val="009358CB"/>
    <w:rsid w:val="00935AA7"/>
    <w:rsid w:val="00941413"/>
    <w:rsid w:val="00941F5A"/>
    <w:rsid w:val="00943C9D"/>
    <w:rsid w:val="00946212"/>
    <w:rsid w:val="009518BF"/>
    <w:rsid w:val="0095397D"/>
    <w:rsid w:val="00955ED1"/>
    <w:rsid w:val="00957994"/>
    <w:rsid w:val="00961481"/>
    <w:rsid w:val="009619FF"/>
    <w:rsid w:val="00963E4A"/>
    <w:rsid w:val="00966E94"/>
    <w:rsid w:val="00970549"/>
    <w:rsid w:val="00971FB5"/>
    <w:rsid w:val="0097334E"/>
    <w:rsid w:val="0098153F"/>
    <w:rsid w:val="009827D7"/>
    <w:rsid w:val="00983570"/>
    <w:rsid w:val="00990605"/>
    <w:rsid w:val="00994E99"/>
    <w:rsid w:val="00996BFD"/>
    <w:rsid w:val="009A077D"/>
    <w:rsid w:val="009A2ADA"/>
    <w:rsid w:val="009B6EE4"/>
    <w:rsid w:val="009C17CD"/>
    <w:rsid w:val="009C1F29"/>
    <w:rsid w:val="009C344F"/>
    <w:rsid w:val="009C3556"/>
    <w:rsid w:val="009C7EAB"/>
    <w:rsid w:val="009D2200"/>
    <w:rsid w:val="009D391F"/>
    <w:rsid w:val="009D5868"/>
    <w:rsid w:val="009D7891"/>
    <w:rsid w:val="009E0D60"/>
    <w:rsid w:val="009E7546"/>
    <w:rsid w:val="009F0EED"/>
    <w:rsid w:val="009F3E40"/>
    <w:rsid w:val="00A0690F"/>
    <w:rsid w:val="00A1113D"/>
    <w:rsid w:val="00A15170"/>
    <w:rsid w:val="00A26312"/>
    <w:rsid w:val="00A31700"/>
    <w:rsid w:val="00A32486"/>
    <w:rsid w:val="00A360AA"/>
    <w:rsid w:val="00A3736F"/>
    <w:rsid w:val="00A503CB"/>
    <w:rsid w:val="00A60B0B"/>
    <w:rsid w:val="00A62759"/>
    <w:rsid w:val="00A639F7"/>
    <w:rsid w:val="00A66A13"/>
    <w:rsid w:val="00A66D7A"/>
    <w:rsid w:val="00A96696"/>
    <w:rsid w:val="00A97B40"/>
    <w:rsid w:val="00AA1F6C"/>
    <w:rsid w:val="00AA4CA7"/>
    <w:rsid w:val="00AA52E1"/>
    <w:rsid w:val="00AB1F45"/>
    <w:rsid w:val="00AB6AC0"/>
    <w:rsid w:val="00AC1F53"/>
    <w:rsid w:val="00AC200D"/>
    <w:rsid w:val="00AC6892"/>
    <w:rsid w:val="00AD0353"/>
    <w:rsid w:val="00AD1A03"/>
    <w:rsid w:val="00AD3528"/>
    <w:rsid w:val="00AD3E67"/>
    <w:rsid w:val="00AE0413"/>
    <w:rsid w:val="00AE4D57"/>
    <w:rsid w:val="00AF061B"/>
    <w:rsid w:val="00AF2116"/>
    <w:rsid w:val="00B07204"/>
    <w:rsid w:val="00B10AB0"/>
    <w:rsid w:val="00B10D0A"/>
    <w:rsid w:val="00B15A91"/>
    <w:rsid w:val="00B175A4"/>
    <w:rsid w:val="00B21C5E"/>
    <w:rsid w:val="00B23A2B"/>
    <w:rsid w:val="00B24501"/>
    <w:rsid w:val="00B2570F"/>
    <w:rsid w:val="00B25856"/>
    <w:rsid w:val="00B339B3"/>
    <w:rsid w:val="00B35192"/>
    <w:rsid w:val="00B371BB"/>
    <w:rsid w:val="00B37805"/>
    <w:rsid w:val="00B408E0"/>
    <w:rsid w:val="00B40CE2"/>
    <w:rsid w:val="00B43083"/>
    <w:rsid w:val="00B4798E"/>
    <w:rsid w:val="00B50547"/>
    <w:rsid w:val="00B625B0"/>
    <w:rsid w:val="00B637C2"/>
    <w:rsid w:val="00B67539"/>
    <w:rsid w:val="00B71E04"/>
    <w:rsid w:val="00B71F40"/>
    <w:rsid w:val="00B73E9D"/>
    <w:rsid w:val="00B7794E"/>
    <w:rsid w:val="00B809C0"/>
    <w:rsid w:val="00B92292"/>
    <w:rsid w:val="00B947D7"/>
    <w:rsid w:val="00B9683A"/>
    <w:rsid w:val="00B96956"/>
    <w:rsid w:val="00B96ADF"/>
    <w:rsid w:val="00BA17F8"/>
    <w:rsid w:val="00BC0F72"/>
    <w:rsid w:val="00BC262B"/>
    <w:rsid w:val="00BD0A45"/>
    <w:rsid w:val="00BE0074"/>
    <w:rsid w:val="00BE21EA"/>
    <w:rsid w:val="00BE42EE"/>
    <w:rsid w:val="00BE6CD9"/>
    <w:rsid w:val="00BF1454"/>
    <w:rsid w:val="00C05276"/>
    <w:rsid w:val="00C20210"/>
    <w:rsid w:val="00C22838"/>
    <w:rsid w:val="00C24447"/>
    <w:rsid w:val="00C33026"/>
    <w:rsid w:val="00C50916"/>
    <w:rsid w:val="00C5271D"/>
    <w:rsid w:val="00C53ED4"/>
    <w:rsid w:val="00C63DD4"/>
    <w:rsid w:val="00C63E92"/>
    <w:rsid w:val="00C6438C"/>
    <w:rsid w:val="00C71ADE"/>
    <w:rsid w:val="00C7634C"/>
    <w:rsid w:val="00C8023D"/>
    <w:rsid w:val="00C81B5E"/>
    <w:rsid w:val="00C934E1"/>
    <w:rsid w:val="00C95088"/>
    <w:rsid w:val="00CA4C5D"/>
    <w:rsid w:val="00CA5C91"/>
    <w:rsid w:val="00CA66E1"/>
    <w:rsid w:val="00CB5C43"/>
    <w:rsid w:val="00CC2E26"/>
    <w:rsid w:val="00CC4AC7"/>
    <w:rsid w:val="00CC6B86"/>
    <w:rsid w:val="00CD0505"/>
    <w:rsid w:val="00CD0D17"/>
    <w:rsid w:val="00CD2989"/>
    <w:rsid w:val="00CE450A"/>
    <w:rsid w:val="00CE6A54"/>
    <w:rsid w:val="00CE747E"/>
    <w:rsid w:val="00CF5AD1"/>
    <w:rsid w:val="00D105F9"/>
    <w:rsid w:val="00D14A75"/>
    <w:rsid w:val="00D17154"/>
    <w:rsid w:val="00D23D72"/>
    <w:rsid w:val="00D31945"/>
    <w:rsid w:val="00D33401"/>
    <w:rsid w:val="00D34C61"/>
    <w:rsid w:val="00D35EB4"/>
    <w:rsid w:val="00D40CE6"/>
    <w:rsid w:val="00D444F8"/>
    <w:rsid w:val="00D44C42"/>
    <w:rsid w:val="00D53699"/>
    <w:rsid w:val="00D5503E"/>
    <w:rsid w:val="00D66703"/>
    <w:rsid w:val="00D74279"/>
    <w:rsid w:val="00D77688"/>
    <w:rsid w:val="00D8292C"/>
    <w:rsid w:val="00D83500"/>
    <w:rsid w:val="00D91B93"/>
    <w:rsid w:val="00D94B80"/>
    <w:rsid w:val="00DA34CC"/>
    <w:rsid w:val="00DA4351"/>
    <w:rsid w:val="00DA73D5"/>
    <w:rsid w:val="00DB07A7"/>
    <w:rsid w:val="00DB2245"/>
    <w:rsid w:val="00DB2850"/>
    <w:rsid w:val="00DB34F5"/>
    <w:rsid w:val="00DB40F9"/>
    <w:rsid w:val="00DB4765"/>
    <w:rsid w:val="00DB5447"/>
    <w:rsid w:val="00DD3AD9"/>
    <w:rsid w:val="00DD4A78"/>
    <w:rsid w:val="00DE42F2"/>
    <w:rsid w:val="00DF24AF"/>
    <w:rsid w:val="00E02A99"/>
    <w:rsid w:val="00E1130A"/>
    <w:rsid w:val="00E1454C"/>
    <w:rsid w:val="00E1477C"/>
    <w:rsid w:val="00E20855"/>
    <w:rsid w:val="00E20DCF"/>
    <w:rsid w:val="00E22208"/>
    <w:rsid w:val="00E2386A"/>
    <w:rsid w:val="00E2662D"/>
    <w:rsid w:val="00E2708E"/>
    <w:rsid w:val="00E30E8A"/>
    <w:rsid w:val="00E31E9A"/>
    <w:rsid w:val="00E36E9E"/>
    <w:rsid w:val="00E51E33"/>
    <w:rsid w:val="00E526DC"/>
    <w:rsid w:val="00E52F8A"/>
    <w:rsid w:val="00E60E47"/>
    <w:rsid w:val="00E71F4C"/>
    <w:rsid w:val="00E8420E"/>
    <w:rsid w:val="00E85610"/>
    <w:rsid w:val="00E93CCC"/>
    <w:rsid w:val="00E9518E"/>
    <w:rsid w:val="00EA0CD7"/>
    <w:rsid w:val="00EA0D2E"/>
    <w:rsid w:val="00EA55EF"/>
    <w:rsid w:val="00EC0065"/>
    <w:rsid w:val="00EC732B"/>
    <w:rsid w:val="00ED2D2F"/>
    <w:rsid w:val="00ED4E21"/>
    <w:rsid w:val="00EE6B37"/>
    <w:rsid w:val="00EF5F08"/>
    <w:rsid w:val="00F06A10"/>
    <w:rsid w:val="00F157CD"/>
    <w:rsid w:val="00F208D0"/>
    <w:rsid w:val="00F21CFD"/>
    <w:rsid w:val="00F2240A"/>
    <w:rsid w:val="00F23779"/>
    <w:rsid w:val="00F27C5D"/>
    <w:rsid w:val="00F351AE"/>
    <w:rsid w:val="00F377EE"/>
    <w:rsid w:val="00F4091F"/>
    <w:rsid w:val="00F41AA5"/>
    <w:rsid w:val="00F437A1"/>
    <w:rsid w:val="00F45B6C"/>
    <w:rsid w:val="00F50074"/>
    <w:rsid w:val="00F50EB4"/>
    <w:rsid w:val="00F544C1"/>
    <w:rsid w:val="00F62566"/>
    <w:rsid w:val="00F64D82"/>
    <w:rsid w:val="00F665CD"/>
    <w:rsid w:val="00F67BA1"/>
    <w:rsid w:val="00F74273"/>
    <w:rsid w:val="00F816FB"/>
    <w:rsid w:val="00F92731"/>
    <w:rsid w:val="00FA4E5D"/>
    <w:rsid w:val="00FA5C4C"/>
    <w:rsid w:val="00FB6A44"/>
    <w:rsid w:val="00FB6D76"/>
    <w:rsid w:val="00FB7EB0"/>
    <w:rsid w:val="00FC26B6"/>
    <w:rsid w:val="00FC42BC"/>
    <w:rsid w:val="00FC6597"/>
    <w:rsid w:val="00FC7942"/>
    <w:rsid w:val="00FD1619"/>
    <w:rsid w:val="00FF5BAD"/>
    <w:rsid w:val="096116D1"/>
    <w:rsid w:val="0968DE06"/>
    <w:rsid w:val="0DAD6A18"/>
    <w:rsid w:val="0E812B8F"/>
    <w:rsid w:val="12A7B19F"/>
    <w:rsid w:val="19E2E298"/>
    <w:rsid w:val="1C0F2C9C"/>
    <w:rsid w:val="241154DC"/>
    <w:rsid w:val="289582A1"/>
    <w:rsid w:val="2A809660"/>
    <w:rsid w:val="2B39D324"/>
    <w:rsid w:val="349FB38B"/>
    <w:rsid w:val="3C51D880"/>
    <w:rsid w:val="43C84412"/>
    <w:rsid w:val="4694393E"/>
    <w:rsid w:val="4B984FB5"/>
    <w:rsid w:val="4F226397"/>
    <w:rsid w:val="4F2A85CE"/>
    <w:rsid w:val="50F4F0FD"/>
    <w:rsid w:val="51F75752"/>
    <w:rsid w:val="598FA9B6"/>
    <w:rsid w:val="5D4BE180"/>
    <w:rsid w:val="60E8B9C7"/>
    <w:rsid w:val="62848A28"/>
    <w:rsid w:val="637821F1"/>
    <w:rsid w:val="638AC17A"/>
    <w:rsid w:val="66051DE8"/>
    <w:rsid w:val="6987126E"/>
    <w:rsid w:val="6AA67122"/>
    <w:rsid w:val="6BD766D7"/>
    <w:rsid w:val="6C85720A"/>
    <w:rsid w:val="6CBEB330"/>
    <w:rsid w:val="7368DDC5"/>
    <w:rsid w:val="78AFFF0A"/>
    <w:rsid w:val="7DE3F6F6"/>
    <w:rsid w:val="7F4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95B94B"/>
  <w15:docId w15:val="{3980A008-880A-4CE8-A67B-0AC3806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6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91B9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D91B93"/>
    <w:rPr>
      <w:rFonts w:ascii="Futura Bk BT" w:eastAsia="Times New Roman" w:hAnsi="Futura Bk BT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91B93"/>
  </w:style>
  <w:style w:type="paragraph" w:styleId="Cabealho">
    <w:name w:val="header"/>
    <w:basedOn w:val="Normal"/>
    <w:link w:val="CabealhoChar"/>
    <w:uiPriority w:val="99"/>
    <w:rsid w:val="00D91B9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1B9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91B93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D91B9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B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1B9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B02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C7EAB"/>
    <w:pPr>
      <w:spacing w:before="100" w:beforeAutospacing="1" w:after="100" w:afterAutospacing="1"/>
    </w:pPr>
    <w:rPr>
      <w:color w:val="000000"/>
    </w:rPr>
  </w:style>
  <w:style w:type="paragraph" w:styleId="Pr-formataoHTML">
    <w:name w:val="HTML Preformatted"/>
    <w:basedOn w:val="Normal"/>
    <w:link w:val="Pr-formataoHTMLChar"/>
    <w:rsid w:val="009C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9C7EAB"/>
    <w:rPr>
      <w:rFonts w:ascii="Courier New" w:eastAsia="Times New Roman" w:hAnsi="Courier New" w:cs="Courier New"/>
    </w:rPr>
  </w:style>
  <w:style w:type="paragraph" w:customStyle="1" w:styleId="tj">
    <w:name w:val="tj"/>
    <w:basedOn w:val="Normal"/>
    <w:rsid w:val="004759E4"/>
    <w:pPr>
      <w:spacing w:before="100" w:beforeAutospacing="1" w:after="100" w:afterAutospacing="1"/>
    </w:pPr>
  </w:style>
  <w:style w:type="character" w:customStyle="1" w:styleId="hlhilite">
    <w:name w:val="hl hilite"/>
    <w:basedOn w:val="Fontepargpadro"/>
    <w:rsid w:val="004759E4"/>
  </w:style>
  <w:style w:type="character" w:styleId="Hyperlink">
    <w:name w:val="Hyperlink"/>
    <w:rsid w:val="00407A08"/>
    <w:rPr>
      <w:color w:val="0000FF"/>
      <w:u w:val="single"/>
    </w:rPr>
  </w:style>
  <w:style w:type="paragraph" w:customStyle="1" w:styleId="ecmsonormal">
    <w:name w:val="ec_msonormal"/>
    <w:basedOn w:val="Normal"/>
    <w:rsid w:val="00D1715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1E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rsid w:val="00E93CCC"/>
  </w:style>
  <w:style w:type="paragraph" w:customStyle="1" w:styleId="parag3">
    <w:name w:val="parag3"/>
    <w:basedOn w:val="Normal"/>
    <w:rsid w:val="0082260E"/>
    <w:pPr>
      <w:spacing w:after="225"/>
    </w:pPr>
  </w:style>
  <w:style w:type="paragraph" w:customStyle="1" w:styleId="parag2">
    <w:name w:val="parag2"/>
    <w:basedOn w:val="Normal"/>
    <w:rsid w:val="0082260E"/>
    <w:pPr>
      <w:spacing w:after="225"/>
    </w:pPr>
  </w:style>
  <w:style w:type="paragraph" w:styleId="Recuodecorpodetexto">
    <w:name w:val="Body Text Indent"/>
    <w:basedOn w:val="Normal"/>
    <w:link w:val="RecuodecorpodetextoChar"/>
    <w:unhideWhenUsed/>
    <w:rsid w:val="00970549"/>
    <w:pPr>
      <w:ind w:firstLine="2520"/>
      <w:jc w:val="both"/>
    </w:pPr>
  </w:style>
  <w:style w:type="character" w:customStyle="1" w:styleId="RecuodecorpodetextoChar">
    <w:name w:val="Recuo de corpo de texto Char"/>
    <w:link w:val="Recuodecorpodetexto"/>
    <w:rsid w:val="00970549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70549"/>
    <w:pPr>
      <w:ind w:left="2520"/>
      <w:jc w:val="both"/>
    </w:pPr>
  </w:style>
  <w:style w:type="character" w:customStyle="1" w:styleId="Recuodecorpodetexto2Char">
    <w:name w:val="Recuo de corpo de texto 2 Char"/>
    <w:link w:val="Recuodecorpodetexto2"/>
    <w:semiHidden/>
    <w:rsid w:val="00970549"/>
    <w:rPr>
      <w:rFonts w:ascii="Times New Roman" w:eastAsia="Times New Roman" w:hAnsi="Times New Roman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1B4D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mentoClaro">
    <w:name w:val="Light Shading"/>
    <w:basedOn w:val="Tabelanormal"/>
    <w:uiPriority w:val="60"/>
    <w:semiHidden/>
    <w:unhideWhenUsed/>
    <w:rsid w:val="00F06A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BF14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1454"/>
    <w:rPr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BF1454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12">
    <w:name w:val="Tabela Simples 12"/>
    <w:basedOn w:val="Tabelanormal"/>
    <w:uiPriority w:val="41"/>
    <w:rsid w:val="0012440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795">
                  <w:marLeft w:val="105"/>
                  <w:marRight w:val="10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075">
                      <w:marLeft w:val="1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erllen\CONFIG~1\Temp\Modelo%20Ra&#237;z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B2565218819419FF344E2B96FD37B" ma:contentTypeVersion="15" ma:contentTypeDescription="Crie um novo documento." ma:contentTypeScope="" ma:versionID="cf1154372355fa5786df82494472ae50">
  <xsd:schema xmlns:xsd="http://www.w3.org/2001/XMLSchema" xmlns:xs="http://www.w3.org/2001/XMLSchema" xmlns:p="http://schemas.microsoft.com/office/2006/metadata/properties" xmlns:ns3="7ba5fa02-a66d-4874-b74e-39b6c1244ef4" xmlns:ns4="01ef11aa-17bd-4a08-b2df-497fd6d4b88e" targetNamespace="http://schemas.microsoft.com/office/2006/metadata/properties" ma:root="true" ma:fieldsID="4a1a755f74c1a324d8a7f8f04f478e89" ns3:_="" ns4:_="">
    <xsd:import namespace="7ba5fa02-a66d-4874-b74e-39b6c1244ef4"/>
    <xsd:import namespace="01ef11aa-17bd-4a08-b2df-497fd6d4b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5fa02-a66d-4874-b74e-39b6c1244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f11aa-17bd-4a08-b2df-497fd6d4b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a5fa02-a66d-4874-b74e-39b6c1244e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ACFA-4802-4880-87A2-29B0689C6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5fa02-a66d-4874-b74e-39b6c1244ef4"/>
    <ds:schemaRef ds:uri="01ef11aa-17bd-4a08-b2df-497fd6d4b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EEC1D-E5DC-4BC4-9203-E09E70591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D41FF-F944-49A1-87A9-4C479989C007}">
  <ds:schemaRefs>
    <ds:schemaRef ds:uri="7ba5fa02-a66d-4874-b74e-39b6c1244ef4"/>
    <ds:schemaRef ds:uri="http://purl.org/dc/dcmitype/"/>
    <ds:schemaRef ds:uri="01ef11aa-17bd-4a08-b2df-497fd6d4b88e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BF7A26B-1EAD-4273-AA3D-409F7D04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Raízes</Template>
  <TotalTime>166</TotalTime>
  <Pages>3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 Venia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(Raízes) Fernando Lobo Lemes</cp:lastModifiedBy>
  <cp:revision>57</cp:revision>
  <cp:lastPrinted>2023-03-10T21:09:00Z</cp:lastPrinted>
  <dcterms:created xsi:type="dcterms:W3CDTF">2023-08-22T19:00:00Z</dcterms:created>
  <dcterms:modified xsi:type="dcterms:W3CDTF">2023-09-12T19:21:00Z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0x0101002B7B2565218819419FF344E2B96FD37B</vt:lpwstr>
  </property>
</Properties>
</file>