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5159" w14:textId="77777777" w:rsidR="008E1CF0" w:rsidRPr="00FC7942" w:rsidRDefault="008E1CF0" w:rsidP="00131F3B">
      <w:pPr>
        <w:pBdr>
          <w:bottom w:val="single" w:sz="4" w:space="1" w:color="F79646" w:themeColor="accent6"/>
        </w:pBdr>
        <w:jc w:val="right"/>
        <w:rPr>
          <w:rFonts w:asciiTheme="majorHAnsi" w:hAnsiTheme="majorHAnsi" w:cs="Arial"/>
          <w:b/>
        </w:rPr>
      </w:pPr>
    </w:p>
    <w:p w14:paraId="6FBCCF4D" w14:textId="77777777" w:rsidR="00131F3B" w:rsidRPr="00FC7942" w:rsidRDefault="00131F3B" w:rsidP="00131F3B">
      <w:pPr>
        <w:jc w:val="right"/>
        <w:rPr>
          <w:rFonts w:asciiTheme="majorHAnsi" w:hAnsiTheme="majorHAnsi" w:cs="Arial"/>
          <w:b/>
          <w:sz w:val="28"/>
          <w:szCs w:val="28"/>
        </w:rPr>
      </w:pPr>
    </w:p>
    <w:p w14:paraId="052EAEC8" w14:textId="332E5B7A" w:rsidR="008E1CF0" w:rsidRPr="00FC7942" w:rsidRDefault="008E1CF0" w:rsidP="00DB07A7">
      <w:pPr>
        <w:shd w:val="clear" w:color="auto" w:fill="FFC000"/>
        <w:jc w:val="right"/>
        <w:rPr>
          <w:rFonts w:asciiTheme="majorHAnsi" w:hAnsiTheme="majorHAnsi" w:cs="Arial"/>
          <w:b/>
          <w:sz w:val="28"/>
          <w:szCs w:val="28"/>
        </w:rPr>
      </w:pPr>
      <w:r w:rsidRPr="00FC7942">
        <w:rPr>
          <w:rFonts w:asciiTheme="majorHAnsi" w:hAnsiTheme="majorHAnsi" w:cs="Arial"/>
          <w:b/>
          <w:sz w:val="28"/>
          <w:szCs w:val="28"/>
        </w:rPr>
        <w:t>EDITAL Nº 02/2022-</w:t>
      </w:r>
      <w:r w:rsidR="003D17AE" w:rsidRPr="00FC7942">
        <w:rPr>
          <w:rFonts w:asciiTheme="majorHAnsi" w:hAnsiTheme="majorHAnsi" w:cs="Arial"/>
          <w:b/>
          <w:sz w:val="28"/>
          <w:szCs w:val="28"/>
        </w:rPr>
        <w:t>2</w:t>
      </w:r>
    </w:p>
    <w:p w14:paraId="479476D3" w14:textId="77777777" w:rsidR="00131F3B" w:rsidRPr="00FC7942" w:rsidRDefault="00131F3B" w:rsidP="00DB07A7">
      <w:pPr>
        <w:shd w:val="clear" w:color="auto" w:fill="FFC000"/>
        <w:jc w:val="right"/>
        <w:rPr>
          <w:rFonts w:asciiTheme="majorHAnsi" w:hAnsiTheme="majorHAnsi" w:cs="Arial"/>
          <w:b/>
          <w:sz w:val="20"/>
          <w:szCs w:val="20"/>
        </w:rPr>
      </w:pPr>
    </w:p>
    <w:p w14:paraId="27DE138B" w14:textId="6E9AE6C8" w:rsidR="008E1CF0" w:rsidRPr="00FC7942" w:rsidRDefault="008E1CF0" w:rsidP="00DB07A7">
      <w:pPr>
        <w:shd w:val="clear" w:color="auto" w:fill="B6DDE8" w:themeFill="accent5" w:themeFillTint="66"/>
        <w:jc w:val="right"/>
        <w:rPr>
          <w:rFonts w:asciiTheme="majorHAnsi" w:hAnsiTheme="majorHAnsi" w:cs="Arial"/>
          <w:b/>
          <w:sz w:val="20"/>
          <w:szCs w:val="20"/>
        </w:rPr>
      </w:pPr>
      <w:r w:rsidRPr="00FC7942">
        <w:rPr>
          <w:rFonts w:asciiTheme="majorHAnsi" w:hAnsiTheme="majorHAnsi" w:cs="Arial"/>
          <w:b/>
          <w:sz w:val="20"/>
          <w:szCs w:val="20"/>
        </w:rPr>
        <w:t>TRABALHO DE CURSO I | TCC</w:t>
      </w:r>
    </w:p>
    <w:p w14:paraId="0DA090D8" w14:textId="77777777" w:rsidR="008E1CF0" w:rsidRPr="00FC7942" w:rsidRDefault="008E1CF0" w:rsidP="00131F3B">
      <w:pPr>
        <w:pBdr>
          <w:bottom w:val="single" w:sz="4" w:space="1" w:color="F79646" w:themeColor="accent6"/>
        </w:pBdr>
        <w:jc w:val="right"/>
        <w:rPr>
          <w:rFonts w:asciiTheme="majorHAnsi" w:hAnsiTheme="majorHAnsi" w:cs="Arial"/>
          <w:b/>
        </w:rPr>
      </w:pPr>
    </w:p>
    <w:p w14:paraId="63E15DAC" w14:textId="77777777" w:rsidR="008E1CF0" w:rsidRPr="00FC7942" w:rsidRDefault="008E1CF0" w:rsidP="00131F3B">
      <w:pPr>
        <w:tabs>
          <w:tab w:val="left" w:pos="5448"/>
        </w:tabs>
        <w:rPr>
          <w:rFonts w:asciiTheme="majorHAnsi" w:hAnsiTheme="majorHAnsi" w:cs="Arial"/>
          <w:b/>
          <w:sz w:val="20"/>
          <w:szCs w:val="20"/>
        </w:rPr>
      </w:pPr>
      <w:r w:rsidRPr="00FC7942">
        <w:rPr>
          <w:rFonts w:asciiTheme="majorHAnsi" w:hAnsiTheme="majorHAnsi" w:cs="Arial"/>
          <w:b/>
          <w:sz w:val="20"/>
          <w:szCs w:val="20"/>
        </w:rPr>
        <w:tab/>
      </w:r>
    </w:p>
    <w:p w14:paraId="57D379F5" w14:textId="77777777" w:rsidR="008E1CF0" w:rsidRPr="00FC7942" w:rsidRDefault="008E1CF0" w:rsidP="008E1CF0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349159C5" w14:textId="498CAA9F" w:rsidR="008E1CF0" w:rsidRPr="00FC7942" w:rsidRDefault="008E1CF0" w:rsidP="008E1CF0">
      <w:pPr>
        <w:spacing w:line="276" w:lineRule="auto"/>
        <w:ind w:left="4536"/>
        <w:jc w:val="both"/>
        <w:rPr>
          <w:rFonts w:asciiTheme="majorHAnsi" w:hAnsiTheme="majorHAnsi" w:cs="Arial"/>
          <w:b/>
          <w:sz w:val="22"/>
          <w:szCs w:val="22"/>
        </w:rPr>
      </w:pPr>
      <w:bookmarkStart w:id="0" w:name="_Hlk97217466"/>
      <w:r w:rsidRPr="00FC7942">
        <w:rPr>
          <w:rFonts w:asciiTheme="majorHAnsi" w:hAnsiTheme="majorHAnsi" w:cs="Arial"/>
          <w:b/>
          <w:sz w:val="22"/>
          <w:szCs w:val="22"/>
        </w:rPr>
        <w:t xml:space="preserve">A </w:t>
      </w:r>
      <w:bookmarkStart w:id="1" w:name="_Hlk97218100"/>
      <w:bookmarkStart w:id="2" w:name="_Hlk97217970"/>
      <w:r w:rsidRPr="00FC7942">
        <w:rPr>
          <w:rFonts w:asciiTheme="majorHAnsi" w:hAnsiTheme="majorHAnsi" w:cs="Arial"/>
          <w:b/>
          <w:sz w:val="22"/>
          <w:szCs w:val="22"/>
        </w:rPr>
        <w:t>Supervisão de Estágio e Pesquisa</w:t>
      </w:r>
      <w:bookmarkEnd w:id="1"/>
      <w:r w:rsidRPr="00FC7942">
        <w:rPr>
          <w:rFonts w:asciiTheme="majorHAnsi" w:hAnsiTheme="majorHAnsi" w:cs="Arial"/>
          <w:b/>
          <w:sz w:val="22"/>
          <w:szCs w:val="22"/>
        </w:rPr>
        <w:t xml:space="preserve"> e a </w:t>
      </w:r>
      <w:bookmarkStart w:id="3" w:name="_Hlk97217794"/>
      <w:r w:rsidRPr="00FC7942">
        <w:rPr>
          <w:rFonts w:asciiTheme="majorHAnsi" w:hAnsiTheme="majorHAnsi" w:cs="Arial"/>
          <w:b/>
          <w:sz w:val="22"/>
          <w:szCs w:val="22"/>
        </w:rPr>
        <w:t xml:space="preserve">Coordenação de Trabalho de Conclusão Curso – TCC </w:t>
      </w:r>
      <w:bookmarkEnd w:id="0"/>
      <w:bookmarkEnd w:id="2"/>
      <w:bookmarkEnd w:id="3"/>
      <w:r w:rsidRPr="00FC7942">
        <w:rPr>
          <w:rFonts w:asciiTheme="majorHAnsi" w:hAnsiTheme="majorHAnsi" w:cs="Arial"/>
          <w:b/>
          <w:sz w:val="22"/>
          <w:szCs w:val="22"/>
        </w:rPr>
        <w:t xml:space="preserve">da Faculdade Evangélica Raízes publica o resultado da escolha dos professores orientadores e orienta o procedimento de entrega do Termo de Aceite e Compromisso. </w:t>
      </w:r>
    </w:p>
    <w:p w14:paraId="347A77EB" w14:textId="77777777" w:rsidR="00131F3B" w:rsidRPr="00FC7942" w:rsidRDefault="00131F3B" w:rsidP="008E1CF0">
      <w:pPr>
        <w:spacing w:line="276" w:lineRule="auto"/>
        <w:ind w:left="4536"/>
        <w:jc w:val="both"/>
        <w:rPr>
          <w:rFonts w:asciiTheme="majorHAnsi" w:hAnsiTheme="majorHAnsi" w:cs="Arial"/>
          <w:b/>
          <w:sz w:val="22"/>
          <w:szCs w:val="22"/>
        </w:rPr>
      </w:pPr>
    </w:p>
    <w:p w14:paraId="472DAF3C" w14:textId="77777777" w:rsidR="008E1CF0" w:rsidRPr="00FC7942" w:rsidRDefault="008E1CF0" w:rsidP="008E1CF0">
      <w:pPr>
        <w:spacing w:line="276" w:lineRule="auto"/>
        <w:ind w:left="4536"/>
        <w:jc w:val="both"/>
        <w:rPr>
          <w:rFonts w:asciiTheme="majorHAnsi" w:hAnsiTheme="majorHAnsi" w:cs="Arial"/>
          <w:b/>
          <w:sz w:val="20"/>
          <w:szCs w:val="20"/>
        </w:rPr>
      </w:pPr>
    </w:p>
    <w:p w14:paraId="12FB0225" w14:textId="206123C0" w:rsidR="00CB5C43" w:rsidRPr="00FC7942" w:rsidRDefault="00CB5C43" w:rsidP="009A2ADA">
      <w:pPr>
        <w:jc w:val="center"/>
        <w:rPr>
          <w:rFonts w:asciiTheme="majorHAnsi" w:hAnsiTheme="majorHAnsi" w:cs="Arial"/>
          <w:b/>
        </w:rPr>
      </w:pPr>
    </w:p>
    <w:p w14:paraId="1EADFAF2" w14:textId="6CF9951F" w:rsidR="008E1CF0" w:rsidRPr="00FC7942" w:rsidRDefault="008E1CF0" w:rsidP="008E1CF0">
      <w:pPr>
        <w:spacing w:after="160" w:line="259" w:lineRule="auto"/>
        <w:jc w:val="both"/>
        <w:rPr>
          <w:rFonts w:asciiTheme="majorHAnsi" w:hAnsiTheme="majorHAnsi" w:cs="Arial"/>
          <w:b/>
          <w:lang w:eastAsia="en-US"/>
        </w:rPr>
      </w:pPr>
      <w:r w:rsidRPr="00FC7942">
        <w:rPr>
          <w:rFonts w:asciiTheme="majorHAnsi" w:hAnsiTheme="majorHAnsi" w:cs="Arial"/>
          <w:b/>
          <w:lang w:eastAsia="en-US"/>
        </w:rPr>
        <w:t>1. D</w:t>
      </w:r>
      <w:r w:rsidR="009234FC" w:rsidRPr="00FC7942">
        <w:rPr>
          <w:rFonts w:asciiTheme="majorHAnsi" w:hAnsiTheme="majorHAnsi" w:cs="Arial"/>
          <w:b/>
          <w:lang w:eastAsia="en-US"/>
        </w:rPr>
        <w:t>o início das atividades de orientação</w:t>
      </w:r>
    </w:p>
    <w:p w14:paraId="5ECCA98D" w14:textId="5D5170AE" w:rsidR="001B4D53" w:rsidRPr="00FC7942" w:rsidRDefault="001244F7" w:rsidP="001244F7">
      <w:pPr>
        <w:spacing w:after="160" w:line="259" w:lineRule="auto"/>
        <w:jc w:val="both"/>
        <w:rPr>
          <w:rFonts w:asciiTheme="majorHAnsi" w:hAnsiTheme="majorHAnsi" w:cs="Arial"/>
          <w:lang w:eastAsia="en-US"/>
        </w:rPr>
      </w:pPr>
      <w:r w:rsidRPr="00FC7942">
        <w:rPr>
          <w:rFonts w:asciiTheme="majorHAnsi" w:hAnsiTheme="majorHAnsi" w:cs="Arial"/>
          <w:lang w:eastAsia="en-US"/>
        </w:rPr>
        <w:t>1.</w:t>
      </w:r>
      <w:r w:rsidR="0041156F" w:rsidRPr="00FC7942">
        <w:rPr>
          <w:rFonts w:asciiTheme="majorHAnsi" w:hAnsiTheme="majorHAnsi" w:cs="Arial"/>
          <w:lang w:eastAsia="en-US"/>
        </w:rPr>
        <w:t xml:space="preserve"> </w:t>
      </w:r>
      <w:r w:rsidR="008E1CF0" w:rsidRPr="00FC7942">
        <w:rPr>
          <w:rFonts w:asciiTheme="majorHAnsi" w:hAnsiTheme="majorHAnsi" w:cs="Arial"/>
          <w:lang w:eastAsia="en-US"/>
        </w:rPr>
        <w:t xml:space="preserve">A Supervisão de Estágio e Pesquisa e a Coordenação de Trabalho de Conclusão Curso – TCC, </w:t>
      </w:r>
      <w:r w:rsidR="006C36E8" w:rsidRPr="00FC7942">
        <w:rPr>
          <w:rFonts w:asciiTheme="majorHAnsi" w:hAnsiTheme="majorHAnsi" w:cs="Arial"/>
          <w:lang w:eastAsia="en-US"/>
        </w:rPr>
        <w:t xml:space="preserve"> </w:t>
      </w:r>
      <w:r w:rsidR="0041156F" w:rsidRPr="00FC7942">
        <w:rPr>
          <w:rFonts w:asciiTheme="majorHAnsi" w:hAnsiTheme="majorHAnsi" w:cs="Arial"/>
          <w:lang w:eastAsia="en-US"/>
        </w:rPr>
        <w:t>considerando</w:t>
      </w:r>
      <w:r w:rsidR="006C36E8" w:rsidRPr="00FC7942">
        <w:rPr>
          <w:rFonts w:asciiTheme="majorHAnsi" w:hAnsiTheme="majorHAnsi" w:cs="Arial"/>
          <w:lang w:eastAsia="en-US"/>
        </w:rPr>
        <w:t xml:space="preserve"> os procedimentos realizados e </w:t>
      </w:r>
      <w:r w:rsidRPr="00FC7942">
        <w:rPr>
          <w:rFonts w:asciiTheme="majorHAnsi" w:hAnsiTheme="majorHAnsi" w:cs="Arial"/>
          <w:lang w:eastAsia="en-US"/>
        </w:rPr>
        <w:t xml:space="preserve">os </w:t>
      </w:r>
      <w:r w:rsidR="006C36E8" w:rsidRPr="00FC7942">
        <w:rPr>
          <w:rFonts w:asciiTheme="majorHAnsi" w:hAnsiTheme="majorHAnsi" w:cs="Arial"/>
          <w:lang w:eastAsia="en-US"/>
        </w:rPr>
        <w:t>prazo</w:t>
      </w:r>
      <w:r w:rsidR="002D5713" w:rsidRPr="00FC7942">
        <w:rPr>
          <w:rFonts w:asciiTheme="majorHAnsi" w:hAnsiTheme="majorHAnsi" w:cs="Arial"/>
          <w:lang w:eastAsia="en-US"/>
        </w:rPr>
        <w:t xml:space="preserve">s </w:t>
      </w:r>
      <w:r w:rsidR="007611B5" w:rsidRPr="00FC7942">
        <w:rPr>
          <w:rFonts w:asciiTheme="majorHAnsi" w:hAnsiTheme="majorHAnsi" w:cs="Arial"/>
          <w:lang w:eastAsia="en-US"/>
        </w:rPr>
        <w:t>indicados no Edital nº 01/202</w:t>
      </w:r>
      <w:r w:rsidR="008E1CF0" w:rsidRPr="00FC7942">
        <w:rPr>
          <w:rFonts w:asciiTheme="majorHAnsi" w:hAnsiTheme="majorHAnsi" w:cs="Arial"/>
          <w:lang w:eastAsia="en-US"/>
        </w:rPr>
        <w:t>2</w:t>
      </w:r>
      <w:r w:rsidR="007611B5" w:rsidRPr="00FC7942">
        <w:rPr>
          <w:rFonts w:asciiTheme="majorHAnsi" w:hAnsiTheme="majorHAnsi" w:cs="Arial"/>
          <w:lang w:eastAsia="en-US"/>
        </w:rPr>
        <w:t>-</w:t>
      </w:r>
      <w:r w:rsidR="00DB07A7" w:rsidRPr="00FC7942">
        <w:rPr>
          <w:rFonts w:asciiTheme="majorHAnsi" w:hAnsiTheme="majorHAnsi" w:cs="Arial"/>
          <w:lang w:eastAsia="en-US"/>
        </w:rPr>
        <w:t>2</w:t>
      </w:r>
      <w:r w:rsidRPr="00FC7942">
        <w:rPr>
          <w:rFonts w:asciiTheme="majorHAnsi" w:hAnsiTheme="majorHAnsi" w:cs="Arial"/>
          <w:lang w:eastAsia="en-US"/>
        </w:rPr>
        <w:t>,</w:t>
      </w:r>
      <w:r w:rsidR="003F6C3B" w:rsidRPr="00FC7942">
        <w:rPr>
          <w:rFonts w:asciiTheme="majorHAnsi" w:hAnsiTheme="majorHAnsi" w:cs="Arial"/>
        </w:rPr>
        <w:t xml:space="preserve"> de</w:t>
      </w:r>
      <w:r w:rsidR="008E1CF0" w:rsidRPr="00FC7942">
        <w:rPr>
          <w:rFonts w:asciiTheme="majorHAnsi" w:hAnsiTheme="majorHAnsi" w:cs="Arial"/>
        </w:rPr>
        <w:t xml:space="preserve"> </w:t>
      </w:r>
      <w:r w:rsidR="00DB07A7" w:rsidRPr="00FC7942">
        <w:rPr>
          <w:rFonts w:asciiTheme="majorHAnsi" w:hAnsiTheme="majorHAnsi" w:cs="Arial"/>
        </w:rPr>
        <w:t>03</w:t>
      </w:r>
      <w:r w:rsidR="008E1CF0" w:rsidRPr="00FC7942">
        <w:rPr>
          <w:rFonts w:asciiTheme="majorHAnsi" w:hAnsiTheme="majorHAnsi" w:cs="Arial"/>
        </w:rPr>
        <w:t xml:space="preserve"> de </w:t>
      </w:r>
      <w:r w:rsidR="00DB07A7" w:rsidRPr="00FC7942">
        <w:rPr>
          <w:rFonts w:asciiTheme="majorHAnsi" w:hAnsiTheme="majorHAnsi" w:cs="Arial"/>
        </w:rPr>
        <w:t xml:space="preserve">agosto </w:t>
      </w:r>
      <w:r w:rsidR="008E1CF0" w:rsidRPr="00FC7942">
        <w:rPr>
          <w:rFonts w:asciiTheme="majorHAnsi" w:hAnsiTheme="majorHAnsi" w:cs="Arial"/>
        </w:rPr>
        <w:t>de 2022</w:t>
      </w:r>
      <w:r w:rsidR="003F6C3B" w:rsidRPr="00FC7942">
        <w:rPr>
          <w:rFonts w:asciiTheme="majorHAnsi" w:hAnsiTheme="majorHAnsi" w:cs="Arial"/>
          <w:lang w:eastAsia="en-US"/>
        </w:rPr>
        <w:t xml:space="preserve">, </w:t>
      </w:r>
      <w:r w:rsidR="005C73BF" w:rsidRPr="00FC7942">
        <w:rPr>
          <w:rFonts w:asciiTheme="majorHAnsi" w:hAnsiTheme="majorHAnsi" w:cs="Arial"/>
          <w:lang w:eastAsia="en-US"/>
        </w:rPr>
        <w:t xml:space="preserve">publica o resultado da escolha dos professores orientadores e </w:t>
      </w:r>
      <w:r w:rsidR="009234FC" w:rsidRPr="00FC7942">
        <w:rPr>
          <w:rFonts w:asciiTheme="majorHAnsi" w:hAnsiTheme="majorHAnsi" w:cs="Arial"/>
          <w:lang w:eastAsia="en-US"/>
        </w:rPr>
        <w:t>informa</w:t>
      </w:r>
      <w:r w:rsidR="006C36E8" w:rsidRPr="00FC7942">
        <w:rPr>
          <w:rFonts w:asciiTheme="majorHAnsi" w:hAnsiTheme="majorHAnsi" w:cs="Arial"/>
          <w:lang w:eastAsia="en-US"/>
        </w:rPr>
        <w:t xml:space="preserve"> </w:t>
      </w:r>
      <w:r w:rsidR="009234FC" w:rsidRPr="00FC7942">
        <w:rPr>
          <w:rFonts w:asciiTheme="majorHAnsi" w:hAnsiTheme="majorHAnsi" w:cs="Arial"/>
          <w:lang w:eastAsia="en-US"/>
        </w:rPr>
        <w:t>a</w:t>
      </w:r>
      <w:r w:rsidR="006C36E8" w:rsidRPr="00FC7942">
        <w:rPr>
          <w:rFonts w:asciiTheme="majorHAnsi" w:hAnsiTheme="majorHAnsi" w:cs="Arial"/>
          <w:lang w:eastAsia="en-US"/>
        </w:rPr>
        <w:t xml:space="preserve">os professores </w:t>
      </w:r>
      <w:r w:rsidRPr="00FC7942">
        <w:rPr>
          <w:rFonts w:asciiTheme="majorHAnsi" w:hAnsiTheme="majorHAnsi" w:cs="Arial"/>
          <w:lang w:eastAsia="en-US"/>
        </w:rPr>
        <w:t>e acadêmicos</w:t>
      </w:r>
      <w:r w:rsidR="009234FC" w:rsidRPr="00FC7942">
        <w:rPr>
          <w:rFonts w:asciiTheme="majorHAnsi" w:hAnsiTheme="majorHAnsi" w:cs="Arial"/>
          <w:lang w:eastAsia="en-US"/>
        </w:rPr>
        <w:t>,</w:t>
      </w:r>
      <w:r w:rsidRPr="00FC7942">
        <w:rPr>
          <w:rFonts w:asciiTheme="majorHAnsi" w:hAnsiTheme="majorHAnsi" w:cs="Arial"/>
          <w:lang w:eastAsia="en-US"/>
        </w:rPr>
        <w:t xml:space="preserve"> </w:t>
      </w:r>
      <w:r w:rsidR="009234FC" w:rsidRPr="00FC7942">
        <w:rPr>
          <w:rFonts w:asciiTheme="majorHAnsi" w:hAnsiTheme="majorHAnsi" w:cs="Arial"/>
          <w:lang w:eastAsia="en-US"/>
        </w:rPr>
        <w:t xml:space="preserve">designados no Anexo </w:t>
      </w:r>
      <w:r w:rsidR="00F50EB4" w:rsidRPr="00FC7942">
        <w:rPr>
          <w:rFonts w:asciiTheme="majorHAnsi" w:hAnsiTheme="majorHAnsi" w:cs="Arial"/>
          <w:lang w:eastAsia="en-US"/>
        </w:rPr>
        <w:t>1</w:t>
      </w:r>
      <w:r w:rsidR="009234FC" w:rsidRPr="00FC7942">
        <w:rPr>
          <w:rFonts w:asciiTheme="majorHAnsi" w:hAnsiTheme="majorHAnsi" w:cs="Arial"/>
          <w:lang w:eastAsia="en-US"/>
        </w:rPr>
        <w:t xml:space="preserve"> deste Edital</w:t>
      </w:r>
      <w:r w:rsidRPr="00FC7942">
        <w:rPr>
          <w:rFonts w:asciiTheme="majorHAnsi" w:hAnsiTheme="majorHAnsi" w:cs="Arial"/>
          <w:lang w:eastAsia="en-US"/>
        </w:rPr>
        <w:t xml:space="preserve">, </w:t>
      </w:r>
      <w:r w:rsidR="009234FC" w:rsidRPr="00FC7942">
        <w:rPr>
          <w:rFonts w:asciiTheme="majorHAnsi" w:hAnsiTheme="majorHAnsi" w:cs="Arial"/>
          <w:lang w:eastAsia="en-US"/>
        </w:rPr>
        <w:t>que devem dar</w:t>
      </w:r>
      <w:r w:rsidRPr="00FC7942">
        <w:rPr>
          <w:rFonts w:asciiTheme="majorHAnsi" w:hAnsiTheme="majorHAnsi" w:cs="Arial"/>
          <w:lang w:eastAsia="en-US"/>
        </w:rPr>
        <w:t xml:space="preserve"> início às atividades de orientação relativas </w:t>
      </w:r>
      <w:r w:rsidR="008E1CF0" w:rsidRPr="00FC7942">
        <w:rPr>
          <w:rFonts w:asciiTheme="majorHAnsi" w:hAnsiTheme="majorHAnsi" w:cs="Arial"/>
          <w:lang w:eastAsia="en-US"/>
        </w:rPr>
        <w:t>a</w:t>
      </w:r>
      <w:r w:rsidRPr="00FC7942">
        <w:rPr>
          <w:rFonts w:asciiTheme="majorHAnsi" w:hAnsiTheme="majorHAnsi" w:cs="Arial"/>
          <w:lang w:eastAsia="en-US"/>
        </w:rPr>
        <w:t xml:space="preserve">o ano em curso. </w:t>
      </w:r>
    </w:p>
    <w:p w14:paraId="28EFB5E2" w14:textId="77777777" w:rsidR="00385220" w:rsidRPr="00FC7942" w:rsidRDefault="00385220" w:rsidP="009A2ADA">
      <w:pPr>
        <w:spacing w:after="160" w:line="259" w:lineRule="auto"/>
        <w:jc w:val="both"/>
        <w:rPr>
          <w:rFonts w:asciiTheme="majorHAnsi" w:hAnsiTheme="majorHAnsi" w:cs="Arial"/>
          <w:b/>
        </w:rPr>
      </w:pPr>
      <w:r w:rsidRPr="00FC7942">
        <w:rPr>
          <w:rFonts w:asciiTheme="majorHAnsi" w:hAnsiTheme="majorHAnsi" w:cs="Arial"/>
          <w:b/>
        </w:rPr>
        <w:t>2. Do Termo de Aceite e Compromisso</w:t>
      </w:r>
      <w:r w:rsidR="00FB6D76" w:rsidRPr="00FC7942">
        <w:rPr>
          <w:rFonts w:asciiTheme="majorHAnsi" w:hAnsiTheme="majorHAnsi" w:cs="Arial"/>
          <w:b/>
        </w:rPr>
        <w:t xml:space="preserve"> de Orientação</w:t>
      </w:r>
    </w:p>
    <w:p w14:paraId="481E45D1" w14:textId="2F57EACF" w:rsidR="005C73BF" w:rsidRPr="00FC7942" w:rsidRDefault="005C73BF" w:rsidP="004E46FD">
      <w:pPr>
        <w:spacing w:after="160" w:line="259" w:lineRule="auto"/>
        <w:jc w:val="both"/>
        <w:rPr>
          <w:rFonts w:asciiTheme="majorHAnsi" w:hAnsiTheme="majorHAnsi" w:cs="Arial"/>
          <w:lang w:eastAsia="en-US"/>
        </w:rPr>
      </w:pPr>
      <w:r w:rsidRPr="00FC7942">
        <w:rPr>
          <w:rFonts w:asciiTheme="majorHAnsi" w:hAnsiTheme="majorHAnsi" w:cs="Arial"/>
          <w:lang w:eastAsia="en-US"/>
        </w:rPr>
        <w:t>2.1. As atividades de orientação presenciais deverão ter início imediatamente após a entrega pelos(as) acadêmicos(as) do Termo de Aceite e Compromisso de Orientação, impresso e devidamente preenchido e assinado, à coordenação de atividades de Trabalho de Conclusão de Curso.</w:t>
      </w:r>
    </w:p>
    <w:p w14:paraId="5A6A99E7" w14:textId="22354A96" w:rsidR="009619FF" w:rsidRPr="00FC7942" w:rsidRDefault="00D34C61" w:rsidP="004E46FD">
      <w:pPr>
        <w:spacing w:after="160" w:line="259" w:lineRule="auto"/>
        <w:jc w:val="both"/>
        <w:rPr>
          <w:rFonts w:asciiTheme="majorHAnsi" w:hAnsiTheme="majorHAnsi" w:cs="Arial"/>
          <w:b/>
        </w:rPr>
      </w:pPr>
      <w:r w:rsidRPr="00FC7942">
        <w:rPr>
          <w:rFonts w:asciiTheme="majorHAnsi" w:hAnsiTheme="majorHAnsi" w:cs="Arial"/>
          <w:lang w:eastAsia="en-US"/>
        </w:rPr>
        <w:t>2.</w:t>
      </w:r>
      <w:r w:rsidR="00131F3B" w:rsidRPr="00FC7942">
        <w:rPr>
          <w:rFonts w:asciiTheme="majorHAnsi" w:hAnsiTheme="majorHAnsi" w:cs="Arial"/>
          <w:lang w:eastAsia="en-US"/>
        </w:rPr>
        <w:t>2</w:t>
      </w:r>
      <w:r w:rsidRPr="00FC7942">
        <w:rPr>
          <w:rFonts w:asciiTheme="majorHAnsi" w:hAnsiTheme="majorHAnsi" w:cs="Arial"/>
          <w:lang w:eastAsia="en-US"/>
        </w:rPr>
        <w:t xml:space="preserve">. </w:t>
      </w:r>
      <w:r w:rsidR="00385220" w:rsidRPr="00FC7942">
        <w:rPr>
          <w:rFonts w:asciiTheme="majorHAnsi" w:hAnsiTheme="majorHAnsi" w:cs="Arial"/>
          <w:lang w:eastAsia="en-US"/>
        </w:rPr>
        <w:t>O prazo para entrega do Termo de Aceite e Compromisso</w:t>
      </w:r>
      <w:r w:rsidR="004E46FD" w:rsidRPr="00FC7942">
        <w:rPr>
          <w:rFonts w:asciiTheme="majorHAnsi" w:hAnsiTheme="majorHAnsi" w:cs="Arial"/>
          <w:lang w:eastAsia="en-US"/>
        </w:rPr>
        <w:t xml:space="preserve"> de Orientação</w:t>
      </w:r>
      <w:r w:rsidR="005C73BF" w:rsidRPr="00FC7942">
        <w:rPr>
          <w:rFonts w:asciiTheme="majorHAnsi" w:hAnsiTheme="majorHAnsi" w:cs="Arial"/>
          <w:lang w:eastAsia="en-US"/>
        </w:rPr>
        <w:t xml:space="preserve"> </w:t>
      </w:r>
      <w:r w:rsidR="005E3FE6" w:rsidRPr="00FC7942">
        <w:rPr>
          <w:rFonts w:asciiTheme="majorHAnsi" w:hAnsiTheme="majorHAnsi" w:cs="Arial"/>
          <w:lang w:eastAsia="en-US"/>
        </w:rPr>
        <w:t>é de</w:t>
      </w:r>
      <w:r w:rsidR="00854824" w:rsidRPr="00FC7942">
        <w:rPr>
          <w:rFonts w:asciiTheme="majorHAnsi" w:hAnsiTheme="majorHAnsi" w:cs="Arial"/>
          <w:lang w:eastAsia="en-US"/>
        </w:rPr>
        <w:t>,</w:t>
      </w:r>
      <w:r w:rsidR="005E3FE6" w:rsidRPr="00FC7942">
        <w:rPr>
          <w:rFonts w:asciiTheme="majorHAnsi" w:hAnsiTheme="majorHAnsi" w:cs="Arial"/>
          <w:lang w:eastAsia="en-US"/>
        </w:rPr>
        <w:t xml:space="preserve"> no máximo</w:t>
      </w:r>
      <w:r w:rsidR="00854824" w:rsidRPr="00FC7942">
        <w:rPr>
          <w:rFonts w:asciiTheme="majorHAnsi" w:hAnsiTheme="majorHAnsi" w:cs="Arial"/>
          <w:lang w:eastAsia="en-US"/>
        </w:rPr>
        <w:t>,</w:t>
      </w:r>
      <w:r w:rsidR="005E3FE6" w:rsidRPr="00FC7942">
        <w:rPr>
          <w:rFonts w:asciiTheme="majorHAnsi" w:hAnsiTheme="majorHAnsi" w:cs="Arial"/>
          <w:lang w:eastAsia="en-US"/>
        </w:rPr>
        <w:t xml:space="preserve"> </w:t>
      </w:r>
      <w:r w:rsidR="007611B5" w:rsidRPr="00FC7942">
        <w:rPr>
          <w:rFonts w:asciiTheme="majorHAnsi" w:hAnsiTheme="majorHAnsi" w:cs="Arial"/>
          <w:b/>
          <w:lang w:eastAsia="en-US"/>
        </w:rPr>
        <w:t>3</w:t>
      </w:r>
      <w:r w:rsidR="001244F7" w:rsidRPr="00FC7942">
        <w:rPr>
          <w:rFonts w:asciiTheme="majorHAnsi" w:hAnsiTheme="majorHAnsi" w:cs="Arial"/>
          <w:b/>
          <w:lang w:eastAsia="en-US"/>
        </w:rPr>
        <w:t xml:space="preserve"> (</w:t>
      </w:r>
      <w:r w:rsidR="007611B5" w:rsidRPr="00FC7942">
        <w:rPr>
          <w:rFonts w:asciiTheme="majorHAnsi" w:hAnsiTheme="majorHAnsi" w:cs="Arial"/>
          <w:b/>
          <w:lang w:eastAsia="en-US"/>
        </w:rPr>
        <w:t>três</w:t>
      </w:r>
      <w:r w:rsidR="001244F7" w:rsidRPr="00FC7942">
        <w:rPr>
          <w:rFonts w:asciiTheme="majorHAnsi" w:hAnsiTheme="majorHAnsi" w:cs="Arial"/>
          <w:b/>
          <w:lang w:eastAsia="en-US"/>
        </w:rPr>
        <w:t>)</w:t>
      </w:r>
      <w:r w:rsidR="00CE747E" w:rsidRPr="00FC7942">
        <w:rPr>
          <w:rFonts w:asciiTheme="majorHAnsi" w:hAnsiTheme="majorHAnsi" w:cs="Arial"/>
          <w:b/>
          <w:lang w:eastAsia="en-US"/>
        </w:rPr>
        <w:t xml:space="preserve"> </w:t>
      </w:r>
      <w:r w:rsidR="00854824" w:rsidRPr="00FC7942">
        <w:rPr>
          <w:rFonts w:asciiTheme="majorHAnsi" w:hAnsiTheme="majorHAnsi" w:cs="Arial"/>
          <w:b/>
          <w:lang w:eastAsia="en-US"/>
        </w:rPr>
        <w:t>dias</w:t>
      </w:r>
      <w:r w:rsidR="00467CA8" w:rsidRPr="00FC7942">
        <w:rPr>
          <w:rFonts w:asciiTheme="majorHAnsi" w:hAnsiTheme="majorHAnsi" w:cs="Arial"/>
          <w:b/>
          <w:lang w:eastAsia="en-US"/>
        </w:rPr>
        <w:t xml:space="preserve"> </w:t>
      </w:r>
      <w:r w:rsidR="005C73BF" w:rsidRPr="00FC7942">
        <w:rPr>
          <w:rFonts w:asciiTheme="majorHAnsi" w:hAnsiTheme="majorHAnsi" w:cs="Arial"/>
          <w:b/>
          <w:lang w:eastAsia="en-US"/>
        </w:rPr>
        <w:t xml:space="preserve">corridos </w:t>
      </w:r>
      <w:r w:rsidR="00854824" w:rsidRPr="00FC7942">
        <w:rPr>
          <w:rFonts w:asciiTheme="majorHAnsi" w:hAnsiTheme="majorHAnsi" w:cs="Arial"/>
          <w:lang w:eastAsia="en-US"/>
        </w:rPr>
        <w:t>contados a partir da publ</w:t>
      </w:r>
      <w:r w:rsidR="004C2F21" w:rsidRPr="00FC7942">
        <w:rPr>
          <w:rFonts w:asciiTheme="majorHAnsi" w:hAnsiTheme="majorHAnsi" w:cs="Arial"/>
          <w:lang w:eastAsia="en-US"/>
        </w:rPr>
        <w:t>icação d</w:t>
      </w:r>
      <w:r w:rsidR="001244F7" w:rsidRPr="00FC7942">
        <w:rPr>
          <w:rFonts w:asciiTheme="majorHAnsi" w:hAnsiTheme="majorHAnsi" w:cs="Arial"/>
          <w:lang w:eastAsia="en-US"/>
        </w:rPr>
        <w:t>este Edital</w:t>
      </w:r>
      <w:r w:rsidR="001244F7" w:rsidRPr="00FC7942">
        <w:rPr>
          <w:rFonts w:asciiTheme="majorHAnsi" w:hAnsiTheme="majorHAnsi" w:cs="Arial"/>
        </w:rPr>
        <w:t>.</w:t>
      </w:r>
    </w:p>
    <w:p w14:paraId="7DB63ED3" w14:textId="77777777" w:rsidR="008B65B4" w:rsidRPr="00FC7942" w:rsidRDefault="008B65B4" w:rsidP="004E46FD">
      <w:pPr>
        <w:spacing w:after="160" w:line="259" w:lineRule="auto"/>
        <w:jc w:val="both"/>
        <w:rPr>
          <w:rFonts w:asciiTheme="majorHAnsi" w:hAnsiTheme="majorHAnsi" w:cs="Arial"/>
          <w:b/>
        </w:rPr>
      </w:pPr>
      <w:r w:rsidRPr="00FC7942">
        <w:rPr>
          <w:rFonts w:asciiTheme="majorHAnsi" w:hAnsiTheme="majorHAnsi" w:cs="Arial"/>
          <w:b/>
        </w:rPr>
        <w:t>3. Da responsabilidade dos acadêmicos</w:t>
      </w:r>
    </w:p>
    <w:p w14:paraId="1B27619D" w14:textId="1E314A87" w:rsidR="005C73BF" w:rsidRPr="00FC7942" w:rsidRDefault="005C73BF" w:rsidP="004E46FD">
      <w:pPr>
        <w:spacing w:after="160" w:line="259" w:lineRule="auto"/>
        <w:jc w:val="both"/>
        <w:rPr>
          <w:rFonts w:asciiTheme="majorHAnsi" w:hAnsiTheme="majorHAnsi" w:cs="Arial"/>
        </w:rPr>
      </w:pPr>
      <w:r w:rsidRPr="00FC7942">
        <w:rPr>
          <w:rFonts w:asciiTheme="majorHAnsi" w:hAnsiTheme="majorHAnsi" w:cs="Arial"/>
        </w:rPr>
        <w:t xml:space="preserve">3.1. </w:t>
      </w:r>
      <w:r w:rsidR="00CE747E" w:rsidRPr="00FC7942">
        <w:rPr>
          <w:rFonts w:asciiTheme="majorHAnsi" w:hAnsiTheme="majorHAnsi" w:cs="Arial"/>
        </w:rPr>
        <w:t xml:space="preserve">Por via deste Edital, </w:t>
      </w:r>
      <w:r w:rsidR="009234FC" w:rsidRPr="00FC7942">
        <w:rPr>
          <w:rFonts w:asciiTheme="majorHAnsi" w:hAnsiTheme="majorHAnsi" w:cs="Arial"/>
        </w:rPr>
        <w:t xml:space="preserve">a Supervisão de Estágio e Pesquisa e a Coordenação de Trabalho de Conclusão Curso – TCC </w:t>
      </w:r>
      <w:r w:rsidR="00CE747E" w:rsidRPr="00FC7942">
        <w:rPr>
          <w:rFonts w:asciiTheme="majorHAnsi" w:hAnsiTheme="majorHAnsi" w:cs="Arial"/>
        </w:rPr>
        <w:t>esclarece</w:t>
      </w:r>
      <w:r w:rsidR="009234FC" w:rsidRPr="00FC7942">
        <w:rPr>
          <w:rFonts w:asciiTheme="majorHAnsi" w:hAnsiTheme="majorHAnsi" w:cs="Arial"/>
        </w:rPr>
        <w:t>m</w:t>
      </w:r>
      <w:r w:rsidR="00CE747E" w:rsidRPr="00FC7942">
        <w:rPr>
          <w:rFonts w:asciiTheme="majorHAnsi" w:hAnsiTheme="majorHAnsi" w:cs="Arial"/>
        </w:rPr>
        <w:t xml:space="preserve"> que, de acordo o Regulamento d</w:t>
      </w:r>
      <w:r w:rsidR="009234FC" w:rsidRPr="00FC7942">
        <w:rPr>
          <w:rFonts w:asciiTheme="majorHAnsi" w:hAnsiTheme="majorHAnsi" w:cs="Arial"/>
        </w:rPr>
        <w:t xml:space="preserve">e Atividades </w:t>
      </w:r>
      <w:r w:rsidR="00CE747E" w:rsidRPr="00FC7942">
        <w:rPr>
          <w:rFonts w:asciiTheme="majorHAnsi" w:hAnsiTheme="majorHAnsi" w:cs="Arial"/>
        </w:rPr>
        <w:t>de Trabalho de Curso, cada</w:t>
      </w:r>
      <w:r w:rsidRPr="00FC7942">
        <w:rPr>
          <w:rFonts w:asciiTheme="majorHAnsi" w:hAnsiTheme="majorHAnsi" w:cs="Arial"/>
        </w:rPr>
        <w:t xml:space="preserve"> dupla de</w:t>
      </w:r>
      <w:r w:rsidR="00CE747E" w:rsidRPr="00FC7942">
        <w:rPr>
          <w:rFonts w:asciiTheme="majorHAnsi" w:hAnsiTheme="majorHAnsi" w:cs="Arial"/>
        </w:rPr>
        <w:t xml:space="preserve"> acadêmico</w:t>
      </w:r>
      <w:r w:rsidRPr="00FC7942">
        <w:rPr>
          <w:rFonts w:asciiTheme="majorHAnsi" w:hAnsiTheme="majorHAnsi" w:cs="Arial"/>
        </w:rPr>
        <w:t>s</w:t>
      </w:r>
      <w:r w:rsidR="00AC200D" w:rsidRPr="00FC7942">
        <w:rPr>
          <w:rFonts w:asciiTheme="majorHAnsi" w:hAnsiTheme="majorHAnsi" w:cs="Arial"/>
        </w:rPr>
        <w:t>(a</w:t>
      </w:r>
      <w:r w:rsidRPr="00FC7942">
        <w:rPr>
          <w:rFonts w:asciiTheme="majorHAnsi" w:hAnsiTheme="majorHAnsi" w:cs="Arial"/>
        </w:rPr>
        <w:t>s</w:t>
      </w:r>
      <w:r w:rsidR="00AC200D" w:rsidRPr="00FC7942">
        <w:rPr>
          <w:rFonts w:asciiTheme="majorHAnsi" w:hAnsiTheme="majorHAnsi" w:cs="Arial"/>
        </w:rPr>
        <w:t>)</w:t>
      </w:r>
      <w:r w:rsidR="00CE747E" w:rsidRPr="00FC7942">
        <w:rPr>
          <w:rFonts w:asciiTheme="majorHAnsi" w:hAnsiTheme="majorHAnsi" w:cs="Arial"/>
        </w:rPr>
        <w:t xml:space="preserve"> deverá desenvolver o Traba</w:t>
      </w:r>
      <w:r w:rsidR="0005386F" w:rsidRPr="00FC7942">
        <w:rPr>
          <w:rFonts w:asciiTheme="majorHAnsi" w:hAnsiTheme="majorHAnsi" w:cs="Arial"/>
        </w:rPr>
        <w:t>lho de Conclusão de Curso – TCC</w:t>
      </w:r>
      <w:r w:rsidR="00CE747E" w:rsidRPr="00FC7942">
        <w:rPr>
          <w:rFonts w:asciiTheme="majorHAnsi" w:hAnsiTheme="majorHAnsi" w:cs="Arial"/>
        </w:rPr>
        <w:t xml:space="preserve"> </w:t>
      </w:r>
      <w:r w:rsidR="0005386F" w:rsidRPr="00FC7942">
        <w:rPr>
          <w:rFonts w:asciiTheme="majorHAnsi" w:hAnsiTheme="majorHAnsi" w:cs="Arial"/>
        </w:rPr>
        <w:t>sob a orientação do</w:t>
      </w:r>
      <w:r w:rsidR="00290600" w:rsidRPr="00FC7942">
        <w:rPr>
          <w:rFonts w:asciiTheme="majorHAnsi" w:hAnsiTheme="majorHAnsi" w:cs="Arial"/>
        </w:rPr>
        <w:t>(a)</w:t>
      </w:r>
      <w:r w:rsidR="0005386F" w:rsidRPr="00FC7942">
        <w:rPr>
          <w:rFonts w:asciiTheme="majorHAnsi" w:hAnsiTheme="majorHAnsi" w:cs="Arial"/>
        </w:rPr>
        <w:t xml:space="preserve"> professor(a) indicado</w:t>
      </w:r>
      <w:r w:rsidR="005476B9" w:rsidRPr="00FC7942">
        <w:rPr>
          <w:rFonts w:asciiTheme="majorHAnsi" w:hAnsiTheme="majorHAnsi" w:cs="Arial"/>
        </w:rPr>
        <w:t>(a)</w:t>
      </w:r>
      <w:r w:rsidR="0005386F" w:rsidRPr="00FC7942">
        <w:rPr>
          <w:rFonts w:asciiTheme="majorHAnsi" w:hAnsiTheme="majorHAnsi" w:cs="Arial"/>
        </w:rPr>
        <w:t xml:space="preserve"> </w:t>
      </w:r>
      <w:r w:rsidRPr="00FC7942">
        <w:rPr>
          <w:rFonts w:asciiTheme="majorHAnsi" w:hAnsiTheme="majorHAnsi" w:cs="Arial"/>
        </w:rPr>
        <w:t>no Anexo 1 deste</w:t>
      </w:r>
      <w:r w:rsidR="00AC200D" w:rsidRPr="00FC7942">
        <w:rPr>
          <w:rFonts w:asciiTheme="majorHAnsi" w:hAnsiTheme="majorHAnsi" w:cs="Arial"/>
        </w:rPr>
        <w:t xml:space="preserve"> Edital, se comprometendo com </w:t>
      </w:r>
      <w:r w:rsidR="005476B9" w:rsidRPr="00FC7942">
        <w:rPr>
          <w:rFonts w:asciiTheme="majorHAnsi" w:hAnsiTheme="majorHAnsi" w:cs="Arial"/>
        </w:rPr>
        <w:t xml:space="preserve">as </w:t>
      </w:r>
      <w:r w:rsidR="00AC200D" w:rsidRPr="00FC7942">
        <w:rPr>
          <w:rFonts w:asciiTheme="majorHAnsi" w:hAnsiTheme="majorHAnsi" w:cs="Arial"/>
        </w:rPr>
        <w:t>determinações</w:t>
      </w:r>
      <w:r w:rsidRPr="00FC7942">
        <w:rPr>
          <w:rFonts w:asciiTheme="majorHAnsi" w:hAnsiTheme="majorHAnsi" w:cs="Arial"/>
        </w:rPr>
        <w:t xml:space="preserve"> do Regulamento</w:t>
      </w:r>
      <w:r w:rsidR="00CE747E" w:rsidRPr="00FC7942">
        <w:rPr>
          <w:rFonts w:asciiTheme="majorHAnsi" w:hAnsiTheme="majorHAnsi" w:cs="Arial"/>
        </w:rPr>
        <w:t xml:space="preserve">, </w:t>
      </w:r>
      <w:r w:rsidR="00AC200D" w:rsidRPr="00FC7942">
        <w:rPr>
          <w:rFonts w:asciiTheme="majorHAnsi" w:hAnsiTheme="majorHAnsi" w:cs="Arial"/>
        </w:rPr>
        <w:t>com os</w:t>
      </w:r>
      <w:r w:rsidR="00CE747E" w:rsidRPr="00FC7942">
        <w:rPr>
          <w:rFonts w:asciiTheme="majorHAnsi" w:hAnsiTheme="majorHAnsi" w:cs="Arial"/>
        </w:rPr>
        <w:t xml:space="preserve"> critérios de avaliação</w:t>
      </w:r>
      <w:r w:rsidR="0005386F" w:rsidRPr="00FC7942">
        <w:rPr>
          <w:rFonts w:asciiTheme="majorHAnsi" w:hAnsiTheme="majorHAnsi" w:cs="Arial"/>
        </w:rPr>
        <w:t>, bem como co</w:t>
      </w:r>
      <w:r w:rsidR="00AC200D" w:rsidRPr="00FC7942">
        <w:rPr>
          <w:rFonts w:asciiTheme="majorHAnsi" w:hAnsiTheme="majorHAnsi" w:cs="Arial"/>
        </w:rPr>
        <w:t xml:space="preserve">m </w:t>
      </w:r>
      <w:r w:rsidR="00CE747E" w:rsidRPr="00FC7942">
        <w:rPr>
          <w:rFonts w:asciiTheme="majorHAnsi" w:hAnsiTheme="majorHAnsi" w:cs="Arial"/>
        </w:rPr>
        <w:t xml:space="preserve">os prazos estabelecidos </w:t>
      </w:r>
      <w:r w:rsidR="00AC200D" w:rsidRPr="00FC7942">
        <w:rPr>
          <w:rFonts w:asciiTheme="majorHAnsi" w:hAnsiTheme="majorHAnsi" w:cs="Arial"/>
        </w:rPr>
        <w:t>no</w:t>
      </w:r>
      <w:r w:rsidR="008B65B4" w:rsidRPr="00FC7942">
        <w:rPr>
          <w:rFonts w:asciiTheme="majorHAnsi" w:hAnsiTheme="majorHAnsi" w:cs="Arial"/>
        </w:rPr>
        <w:t xml:space="preserve"> C</w:t>
      </w:r>
      <w:r w:rsidR="00CE747E" w:rsidRPr="00FC7942">
        <w:rPr>
          <w:rFonts w:asciiTheme="majorHAnsi" w:hAnsiTheme="majorHAnsi" w:cs="Arial"/>
        </w:rPr>
        <w:t>alendário</w:t>
      </w:r>
      <w:r w:rsidR="008B65B4" w:rsidRPr="00FC7942">
        <w:rPr>
          <w:rFonts w:asciiTheme="majorHAnsi" w:hAnsiTheme="majorHAnsi" w:cs="Arial"/>
        </w:rPr>
        <w:t xml:space="preserve"> Acadêmico e</w:t>
      </w:r>
      <w:r w:rsidR="00AC200D" w:rsidRPr="00FC7942">
        <w:rPr>
          <w:rFonts w:asciiTheme="majorHAnsi" w:hAnsiTheme="majorHAnsi" w:cs="Arial"/>
        </w:rPr>
        <w:t xml:space="preserve"> no cronograma</w:t>
      </w:r>
      <w:r w:rsidR="00F50EB4" w:rsidRPr="00FC7942">
        <w:rPr>
          <w:rFonts w:asciiTheme="majorHAnsi" w:hAnsiTheme="majorHAnsi" w:cs="Arial"/>
        </w:rPr>
        <w:t xml:space="preserve"> de atividades </w:t>
      </w:r>
      <w:r w:rsidR="00AC200D" w:rsidRPr="00FC7942">
        <w:rPr>
          <w:rFonts w:asciiTheme="majorHAnsi" w:hAnsiTheme="majorHAnsi" w:cs="Arial"/>
        </w:rPr>
        <w:t>da disciplina TC I</w:t>
      </w:r>
      <w:r w:rsidRPr="00FC7942">
        <w:rPr>
          <w:rFonts w:asciiTheme="majorHAnsi" w:hAnsiTheme="majorHAnsi" w:cs="Arial"/>
        </w:rPr>
        <w:t xml:space="preserve"> e TC II</w:t>
      </w:r>
      <w:r w:rsidR="00AC200D" w:rsidRPr="00FC7942">
        <w:rPr>
          <w:rFonts w:asciiTheme="majorHAnsi" w:hAnsiTheme="majorHAnsi" w:cs="Arial"/>
        </w:rPr>
        <w:t xml:space="preserve">. </w:t>
      </w:r>
    </w:p>
    <w:p w14:paraId="555A9672" w14:textId="38053494" w:rsidR="00CE747E" w:rsidRPr="00FC7942" w:rsidRDefault="005C73BF" w:rsidP="004E46FD">
      <w:pPr>
        <w:spacing w:after="160" w:line="259" w:lineRule="auto"/>
        <w:jc w:val="both"/>
        <w:rPr>
          <w:rFonts w:asciiTheme="majorHAnsi" w:hAnsiTheme="majorHAnsi" w:cs="Arial"/>
        </w:rPr>
      </w:pPr>
      <w:r w:rsidRPr="00FC7942">
        <w:rPr>
          <w:rFonts w:asciiTheme="majorHAnsi" w:hAnsiTheme="majorHAnsi" w:cs="Arial"/>
        </w:rPr>
        <w:lastRenderedPageBreak/>
        <w:t xml:space="preserve">3.2. </w:t>
      </w:r>
      <w:r w:rsidR="00AC200D" w:rsidRPr="00FC7942">
        <w:rPr>
          <w:rFonts w:asciiTheme="majorHAnsi" w:hAnsiTheme="majorHAnsi" w:cs="Arial"/>
        </w:rPr>
        <w:t>O</w:t>
      </w:r>
      <w:r w:rsidR="0005386F" w:rsidRPr="00FC7942">
        <w:rPr>
          <w:rFonts w:asciiTheme="majorHAnsi" w:hAnsiTheme="majorHAnsi" w:cs="Arial"/>
        </w:rPr>
        <w:t>(A)</w:t>
      </w:r>
      <w:r w:rsidR="00AC200D" w:rsidRPr="00FC7942">
        <w:rPr>
          <w:rFonts w:asciiTheme="majorHAnsi" w:hAnsiTheme="majorHAnsi" w:cs="Arial"/>
        </w:rPr>
        <w:t xml:space="preserve"> acadêmico(a) deve ainda estar ciente</w:t>
      </w:r>
      <w:r w:rsidR="0005386F" w:rsidRPr="00FC7942">
        <w:rPr>
          <w:rFonts w:asciiTheme="majorHAnsi" w:hAnsiTheme="majorHAnsi" w:cs="Arial"/>
        </w:rPr>
        <w:t xml:space="preserve"> de que</w:t>
      </w:r>
      <w:r w:rsidR="00AC200D" w:rsidRPr="00FC7942">
        <w:rPr>
          <w:rFonts w:asciiTheme="majorHAnsi" w:hAnsiTheme="majorHAnsi" w:cs="Arial"/>
        </w:rPr>
        <w:t xml:space="preserve"> todas as atividades da disciplina TC I </w:t>
      </w:r>
      <w:r w:rsidR="0005386F" w:rsidRPr="00FC7942">
        <w:rPr>
          <w:rFonts w:asciiTheme="majorHAnsi" w:hAnsiTheme="majorHAnsi" w:cs="Arial"/>
        </w:rPr>
        <w:t xml:space="preserve">deverão </w:t>
      </w:r>
      <w:r w:rsidR="00CE747E" w:rsidRPr="00FC7942">
        <w:rPr>
          <w:rFonts w:asciiTheme="majorHAnsi" w:hAnsiTheme="majorHAnsi" w:cs="Arial"/>
        </w:rPr>
        <w:t>ser</w:t>
      </w:r>
      <w:r w:rsidR="0005386F" w:rsidRPr="00FC7942">
        <w:rPr>
          <w:rFonts w:asciiTheme="majorHAnsi" w:hAnsiTheme="majorHAnsi" w:cs="Arial"/>
        </w:rPr>
        <w:t xml:space="preserve"> realizadas e</w:t>
      </w:r>
      <w:r w:rsidR="00CE747E" w:rsidRPr="00FC7942">
        <w:rPr>
          <w:rFonts w:asciiTheme="majorHAnsi" w:hAnsiTheme="majorHAnsi" w:cs="Arial"/>
        </w:rPr>
        <w:t xml:space="preserve"> </w:t>
      </w:r>
      <w:r w:rsidR="00AC200D" w:rsidRPr="00FC7942">
        <w:rPr>
          <w:rFonts w:asciiTheme="majorHAnsi" w:hAnsiTheme="majorHAnsi" w:cs="Arial"/>
        </w:rPr>
        <w:t xml:space="preserve">entregues </w:t>
      </w:r>
      <w:r w:rsidR="00CE747E" w:rsidRPr="00FC7942">
        <w:rPr>
          <w:rFonts w:asciiTheme="majorHAnsi" w:hAnsiTheme="majorHAnsi" w:cs="Arial"/>
        </w:rPr>
        <w:t>de acordo com o</w:t>
      </w:r>
      <w:r w:rsidR="00AC200D" w:rsidRPr="00FC7942">
        <w:rPr>
          <w:rFonts w:asciiTheme="majorHAnsi" w:hAnsiTheme="majorHAnsi" w:cs="Arial"/>
        </w:rPr>
        <w:t>s</w:t>
      </w:r>
      <w:r w:rsidR="00CE747E" w:rsidRPr="00FC7942">
        <w:rPr>
          <w:rFonts w:asciiTheme="majorHAnsi" w:hAnsiTheme="majorHAnsi" w:cs="Arial"/>
        </w:rPr>
        <w:t xml:space="preserve"> prazo</w:t>
      </w:r>
      <w:r w:rsidR="00AC200D" w:rsidRPr="00FC7942">
        <w:rPr>
          <w:rFonts w:asciiTheme="majorHAnsi" w:hAnsiTheme="majorHAnsi" w:cs="Arial"/>
        </w:rPr>
        <w:t>s</w:t>
      </w:r>
      <w:r w:rsidR="00CE747E" w:rsidRPr="00FC7942">
        <w:rPr>
          <w:rFonts w:asciiTheme="majorHAnsi" w:hAnsiTheme="majorHAnsi" w:cs="Arial"/>
        </w:rPr>
        <w:t xml:space="preserve"> previamente estabelecido</w:t>
      </w:r>
      <w:r w:rsidR="00AC200D" w:rsidRPr="00FC7942">
        <w:rPr>
          <w:rFonts w:asciiTheme="majorHAnsi" w:hAnsiTheme="majorHAnsi" w:cs="Arial"/>
        </w:rPr>
        <w:t>s pela</w:t>
      </w:r>
      <w:r w:rsidR="009234FC" w:rsidRPr="00FC7942">
        <w:rPr>
          <w:rFonts w:asciiTheme="majorHAnsi" w:hAnsiTheme="majorHAnsi" w:cs="Arial"/>
        </w:rPr>
        <w:t xml:space="preserve"> </w:t>
      </w:r>
      <w:r w:rsidR="00AC200D" w:rsidRPr="00FC7942">
        <w:rPr>
          <w:rFonts w:asciiTheme="majorHAnsi" w:hAnsiTheme="majorHAnsi" w:cs="Arial"/>
        </w:rPr>
        <w:t>professora responsável pela disciplina,</w:t>
      </w:r>
      <w:r w:rsidR="00CE747E" w:rsidRPr="00FC7942">
        <w:rPr>
          <w:rFonts w:asciiTheme="majorHAnsi" w:hAnsiTheme="majorHAnsi" w:cs="Arial"/>
        </w:rPr>
        <w:t xml:space="preserve"> sob pena de reprovação.</w:t>
      </w:r>
    </w:p>
    <w:p w14:paraId="41A606F6" w14:textId="642591CB" w:rsidR="00852883" w:rsidRPr="00FC7942" w:rsidRDefault="00852883" w:rsidP="00852883">
      <w:pPr>
        <w:spacing w:after="160" w:line="259" w:lineRule="auto"/>
        <w:jc w:val="both"/>
        <w:rPr>
          <w:rFonts w:asciiTheme="majorHAnsi" w:hAnsiTheme="majorHAnsi" w:cs="Arial"/>
        </w:rPr>
      </w:pPr>
      <w:r w:rsidRPr="00FC7942">
        <w:rPr>
          <w:rFonts w:asciiTheme="majorHAnsi" w:hAnsiTheme="majorHAnsi" w:cs="Arial"/>
        </w:rPr>
        <w:t xml:space="preserve">Os casos omissos neste Edital serão resolvidos pela </w:t>
      </w:r>
      <w:r w:rsidR="009234FC" w:rsidRPr="00FC7942">
        <w:rPr>
          <w:rFonts w:asciiTheme="majorHAnsi" w:hAnsiTheme="majorHAnsi" w:cs="Arial"/>
        </w:rPr>
        <w:t>Supervisão de Estágio e Pesquisa d</w:t>
      </w:r>
      <w:r w:rsidRPr="00FC7942">
        <w:rPr>
          <w:rFonts w:asciiTheme="majorHAnsi" w:hAnsiTheme="majorHAnsi" w:cs="Arial"/>
        </w:rPr>
        <w:t xml:space="preserve">a Faculdade Evangélica Raízes. </w:t>
      </w:r>
    </w:p>
    <w:p w14:paraId="41C8F396" w14:textId="77777777" w:rsidR="00F06A10" w:rsidRPr="00FC7942" w:rsidRDefault="00F06A10" w:rsidP="009A2ADA">
      <w:pPr>
        <w:jc w:val="right"/>
        <w:rPr>
          <w:rFonts w:asciiTheme="majorHAnsi" w:hAnsiTheme="majorHAnsi" w:cs="Arial"/>
        </w:rPr>
      </w:pPr>
    </w:p>
    <w:p w14:paraId="72A3D3EC" w14:textId="77777777" w:rsidR="003F6C3B" w:rsidRPr="00FC7942" w:rsidRDefault="003F6C3B" w:rsidP="009A2ADA">
      <w:pPr>
        <w:jc w:val="right"/>
        <w:rPr>
          <w:rFonts w:asciiTheme="majorHAnsi" w:hAnsiTheme="majorHAnsi" w:cs="Arial"/>
        </w:rPr>
      </w:pPr>
    </w:p>
    <w:p w14:paraId="7D972307" w14:textId="125128AB" w:rsidR="00394A76" w:rsidRPr="00FC7942" w:rsidRDefault="00394A76" w:rsidP="009A2ADA">
      <w:pPr>
        <w:jc w:val="right"/>
        <w:rPr>
          <w:rFonts w:asciiTheme="majorHAnsi" w:hAnsiTheme="majorHAnsi" w:cs="Arial"/>
        </w:rPr>
      </w:pPr>
      <w:r w:rsidRPr="00FC7942">
        <w:rPr>
          <w:rFonts w:asciiTheme="majorHAnsi" w:hAnsiTheme="majorHAnsi" w:cs="Arial"/>
        </w:rPr>
        <w:t xml:space="preserve">Anápolis, </w:t>
      </w:r>
      <w:r w:rsidR="00DB07A7" w:rsidRPr="00FC7942">
        <w:rPr>
          <w:rFonts w:asciiTheme="majorHAnsi" w:hAnsiTheme="majorHAnsi" w:cs="Arial"/>
        </w:rPr>
        <w:t>11</w:t>
      </w:r>
      <w:r w:rsidR="00D105F9" w:rsidRPr="00FC7942">
        <w:rPr>
          <w:rFonts w:asciiTheme="majorHAnsi" w:hAnsiTheme="majorHAnsi" w:cs="Arial"/>
        </w:rPr>
        <w:t xml:space="preserve"> de </w:t>
      </w:r>
      <w:r w:rsidR="00DB07A7" w:rsidRPr="00FC7942">
        <w:rPr>
          <w:rFonts w:asciiTheme="majorHAnsi" w:hAnsiTheme="majorHAnsi" w:cs="Arial"/>
        </w:rPr>
        <w:t>agosto</w:t>
      </w:r>
      <w:r w:rsidR="00415DF2" w:rsidRPr="00FC7942">
        <w:rPr>
          <w:rFonts w:asciiTheme="majorHAnsi" w:hAnsiTheme="majorHAnsi" w:cs="Arial"/>
        </w:rPr>
        <w:t xml:space="preserve"> de 202</w:t>
      </w:r>
      <w:r w:rsidR="009234FC" w:rsidRPr="00FC7942">
        <w:rPr>
          <w:rFonts w:asciiTheme="majorHAnsi" w:hAnsiTheme="majorHAnsi" w:cs="Arial"/>
        </w:rPr>
        <w:t>2</w:t>
      </w:r>
      <w:r w:rsidRPr="00FC7942">
        <w:rPr>
          <w:rFonts w:asciiTheme="majorHAnsi" w:hAnsiTheme="majorHAnsi" w:cs="Arial"/>
        </w:rPr>
        <w:t>.</w:t>
      </w:r>
    </w:p>
    <w:p w14:paraId="0D0B940D" w14:textId="77777777" w:rsidR="003F6C3B" w:rsidRPr="00FC7942" w:rsidRDefault="003F6C3B" w:rsidP="009A2ADA">
      <w:pPr>
        <w:jc w:val="both"/>
        <w:rPr>
          <w:rFonts w:asciiTheme="majorHAnsi" w:hAnsiTheme="majorHAnsi" w:cs="Arial"/>
        </w:rPr>
      </w:pPr>
    </w:p>
    <w:p w14:paraId="0E27B00A" w14:textId="77777777" w:rsidR="003F6C3B" w:rsidRPr="00FC7942" w:rsidRDefault="003F6C3B" w:rsidP="009A2ADA">
      <w:pPr>
        <w:jc w:val="both"/>
        <w:rPr>
          <w:rFonts w:asciiTheme="majorHAnsi" w:hAnsiTheme="majorHAnsi" w:cs="Arial"/>
        </w:rPr>
      </w:pPr>
    </w:p>
    <w:p w14:paraId="60061E4C" w14:textId="7337D580" w:rsidR="00CE747E" w:rsidRPr="00FC7942" w:rsidRDefault="00CE747E" w:rsidP="009A2ADA">
      <w:pPr>
        <w:jc w:val="both"/>
        <w:rPr>
          <w:rFonts w:asciiTheme="majorHAnsi" w:hAnsiTheme="majorHAnsi" w:cs="Arial"/>
        </w:rPr>
      </w:pPr>
    </w:p>
    <w:p w14:paraId="400687D6" w14:textId="77777777" w:rsidR="00131F3B" w:rsidRPr="00FC7942" w:rsidRDefault="00131F3B" w:rsidP="009A2ADA">
      <w:pPr>
        <w:jc w:val="both"/>
        <w:rPr>
          <w:rFonts w:asciiTheme="majorHAnsi" w:hAnsiTheme="majorHAnsi" w:cs="Arial"/>
        </w:rPr>
      </w:pPr>
    </w:p>
    <w:p w14:paraId="5E146A3E" w14:textId="47A757EE" w:rsidR="00821826" w:rsidRPr="00FC7942" w:rsidRDefault="00821826" w:rsidP="009A2ADA">
      <w:pPr>
        <w:jc w:val="both"/>
        <w:rPr>
          <w:rFonts w:asciiTheme="majorHAnsi" w:hAnsiTheme="majorHAnsi" w:cs="Arial"/>
        </w:rPr>
      </w:pPr>
    </w:p>
    <w:p w14:paraId="5998A0E7" w14:textId="35AD6131" w:rsidR="00131F3B" w:rsidRPr="00FC7942" w:rsidRDefault="00131F3B" w:rsidP="00131F3B">
      <w:pPr>
        <w:jc w:val="center"/>
        <w:rPr>
          <w:rFonts w:asciiTheme="majorHAnsi" w:hAnsiTheme="majorHAnsi" w:cs="Arial"/>
          <w:b/>
        </w:rPr>
      </w:pPr>
      <w:r w:rsidRPr="00FC7942">
        <w:rPr>
          <w:rFonts w:asciiTheme="majorHAnsi" w:hAnsiTheme="majorHAnsi" w:cs="Arial"/>
          <w:b/>
        </w:rPr>
        <w:t xml:space="preserve">Prof. Ma. </w:t>
      </w:r>
      <w:proofErr w:type="spellStart"/>
      <w:r w:rsidRPr="00FC7942">
        <w:rPr>
          <w:rFonts w:asciiTheme="majorHAnsi" w:hAnsiTheme="majorHAnsi" w:cs="Arial"/>
          <w:b/>
        </w:rPr>
        <w:t>Gheysa</w:t>
      </w:r>
      <w:proofErr w:type="spellEnd"/>
      <w:r w:rsidRPr="00FC7942">
        <w:rPr>
          <w:rFonts w:asciiTheme="majorHAnsi" w:hAnsiTheme="majorHAnsi" w:cs="Arial"/>
          <w:b/>
        </w:rPr>
        <w:t xml:space="preserve"> Mariela Espíndola</w:t>
      </w:r>
    </w:p>
    <w:p w14:paraId="4F61B414" w14:textId="57765F6E" w:rsidR="00131F3B" w:rsidRPr="00FC7942" w:rsidRDefault="00131F3B" w:rsidP="00131F3B">
      <w:pPr>
        <w:jc w:val="center"/>
        <w:rPr>
          <w:rFonts w:asciiTheme="majorHAnsi" w:hAnsiTheme="majorHAnsi" w:cs="Arial"/>
        </w:rPr>
      </w:pPr>
      <w:r w:rsidRPr="00FC7942">
        <w:rPr>
          <w:rFonts w:asciiTheme="majorHAnsi" w:hAnsiTheme="majorHAnsi" w:cs="Arial"/>
        </w:rPr>
        <w:t>Supervisora de Estágio e Pesquisa</w:t>
      </w:r>
    </w:p>
    <w:p w14:paraId="72464E43" w14:textId="77777777" w:rsidR="00131F3B" w:rsidRPr="00FC7942" w:rsidRDefault="00131F3B" w:rsidP="00131F3B">
      <w:pPr>
        <w:jc w:val="center"/>
        <w:rPr>
          <w:rFonts w:asciiTheme="majorHAnsi" w:hAnsiTheme="majorHAnsi" w:cs="Arial"/>
        </w:rPr>
      </w:pPr>
    </w:p>
    <w:p w14:paraId="0E3548DE" w14:textId="77777777" w:rsidR="00131F3B" w:rsidRPr="00FC7942" w:rsidRDefault="00131F3B" w:rsidP="00131F3B">
      <w:pPr>
        <w:jc w:val="center"/>
        <w:rPr>
          <w:rFonts w:asciiTheme="majorHAnsi" w:hAnsiTheme="majorHAnsi" w:cs="Arial"/>
        </w:rPr>
      </w:pPr>
    </w:p>
    <w:p w14:paraId="2D392F1C" w14:textId="77777777" w:rsidR="00131F3B" w:rsidRPr="00FC7942" w:rsidRDefault="00131F3B" w:rsidP="00131F3B">
      <w:pPr>
        <w:jc w:val="center"/>
        <w:rPr>
          <w:rFonts w:asciiTheme="majorHAnsi" w:hAnsiTheme="majorHAnsi" w:cs="Arial"/>
        </w:rPr>
      </w:pPr>
    </w:p>
    <w:p w14:paraId="05D1236F" w14:textId="77777777" w:rsidR="00131F3B" w:rsidRPr="00FC7942" w:rsidRDefault="00131F3B" w:rsidP="00131F3B">
      <w:pPr>
        <w:jc w:val="center"/>
        <w:rPr>
          <w:rFonts w:asciiTheme="majorHAnsi" w:hAnsiTheme="majorHAnsi" w:cs="Arial"/>
        </w:rPr>
      </w:pPr>
    </w:p>
    <w:p w14:paraId="43492022" w14:textId="77777777" w:rsidR="00131F3B" w:rsidRPr="00FC7942" w:rsidRDefault="00131F3B" w:rsidP="00131F3B">
      <w:pPr>
        <w:jc w:val="center"/>
        <w:rPr>
          <w:rFonts w:asciiTheme="majorHAnsi" w:hAnsiTheme="majorHAnsi" w:cs="Arial"/>
          <w:b/>
        </w:rPr>
      </w:pPr>
      <w:r w:rsidRPr="00FC7942">
        <w:rPr>
          <w:rFonts w:asciiTheme="majorHAnsi" w:hAnsiTheme="majorHAnsi" w:cs="Arial"/>
          <w:b/>
        </w:rPr>
        <w:t>Prof. Dr. Fernando Lobo Lemes</w:t>
      </w:r>
    </w:p>
    <w:p w14:paraId="676284C7" w14:textId="77777777" w:rsidR="00131F3B" w:rsidRPr="00FC7942" w:rsidRDefault="00131F3B" w:rsidP="00131F3B">
      <w:pPr>
        <w:jc w:val="center"/>
        <w:rPr>
          <w:rFonts w:asciiTheme="majorHAnsi" w:hAnsiTheme="majorHAnsi" w:cs="Arial"/>
        </w:rPr>
      </w:pPr>
      <w:r w:rsidRPr="00FC7942">
        <w:rPr>
          <w:rFonts w:asciiTheme="majorHAnsi" w:hAnsiTheme="majorHAnsi" w:cs="Arial"/>
        </w:rPr>
        <w:t>Coordenador das Atividades de TCC</w:t>
      </w:r>
    </w:p>
    <w:p w14:paraId="44EAFD9C" w14:textId="77777777" w:rsidR="004D7168" w:rsidRPr="00FC7942" w:rsidRDefault="004D7168" w:rsidP="000656CE">
      <w:pPr>
        <w:tabs>
          <w:tab w:val="center" w:pos="4819"/>
        </w:tabs>
        <w:jc w:val="both"/>
        <w:rPr>
          <w:rFonts w:asciiTheme="majorHAnsi" w:hAnsiTheme="majorHAnsi" w:cs="Arial"/>
          <w:b/>
        </w:rPr>
      </w:pPr>
    </w:p>
    <w:p w14:paraId="4B94D5A5" w14:textId="77777777" w:rsidR="004E46FD" w:rsidRPr="00FC7942" w:rsidRDefault="004E46FD" w:rsidP="009A2ADA">
      <w:pPr>
        <w:jc w:val="both"/>
        <w:rPr>
          <w:rFonts w:asciiTheme="majorHAnsi" w:hAnsiTheme="majorHAnsi" w:cs="Arial"/>
          <w:b/>
        </w:rPr>
      </w:pPr>
    </w:p>
    <w:p w14:paraId="3C9C155D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6A1C954C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22AE24F8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0A1D028F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62AF1EFD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2FF1113A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71F33012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16816695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7BAE605C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6617B587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13A28E31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498D3D12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09DD1063" w14:textId="7786DCE3" w:rsidR="00F06A10" w:rsidRPr="00FC7942" w:rsidRDefault="00F06A10" w:rsidP="00421803">
      <w:pPr>
        <w:spacing w:after="240"/>
        <w:jc w:val="center"/>
        <w:rPr>
          <w:rFonts w:asciiTheme="majorHAnsi" w:hAnsiTheme="majorHAnsi" w:cs="Arial"/>
        </w:rPr>
      </w:pPr>
      <w:r w:rsidRPr="00FC7942">
        <w:rPr>
          <w:rFonts w:asciiTheme="majorHAnsi" w:hAnsiTheme="majorHAnsi" w:cs="Arial"/>
        </w:rPr>
        <w:lastRenderedPageBreak/>
        <w:t>ANEXO 1</w:t>
      </w:r>
    </w:p>
    <w:p w14:paraId="40CA97CE" w14:textId="73CAA2BE" w:rsidR="009F3E40" w:rsidRPr="00FC7942" w:rsidRDefault="00CE747E" w:rsidP="00421803">
      <w:pPr>
        <w:spacing w:after="240"/>
        <w:jc w:val="center"/>
        <w:rPr>
          <w:rFonts w:asciiTheme="majorHAnsi" w:hAnsiTheme="majorHAnsi" w:cs="Arial"/>
          <w:b/>
          <w:caps/>
        </w:rPr>
      </w:pPr>
      <w:r w:rsidRPr="00FC7942">
        <w:rPr>
          <w:rFonts w:asciiTheme="majorHAnsi" w:hAnsiTheme="majorHAnsi" w:cs="Arial"/>
          <w:b/>
          <w:caps/>
        </w:rPr>
        <w:t xml:space="preserve">Resultado da </w:t>
      </w:r>
      <w:r w:rsidR="007611B5" w:rsidRPr="00FC7942">
        <w:rPr>
          <w:rFonts w:asciiTheme="majorHAnsi" w:hAnsiTheme="majorHAnsi" w:cs="Arial"/>
          <w:b/>
          <w:caps/>
        </w:rPr>
        <w:t>escolha</w:t>
      </w:r>
      <w:r w:rsidRPr="00FC7942">
        <w:rPr>
          <w:rFonts w:asciiTheme="majorHAnsi" w:hAnsiTheme="majorHAnsi" w:cs="Arial"/>
          <w:b/>
          <w:caps/>
        </w:rPr>
        <w:t xml:space="preserve"> dos professores orientadores </w:t>
      </w:r>
    </w:p>
    <w:tbl>
      <w:tblPr>
        <w:tblStyle w:val="TabelaSimples11"/>
        <w:tblW w:w="8931" w:type="dxa"/>
        <w:jc w:val="center"/>
        <w:tblLook w:val="04A0" w:firstRow="1" w:lastRow="0" w:firstColumn="1" w:lastColumn="0" w:noHBand="0" w:noVBand="1"/>
      </w:tblPr>
      <w:tblGrid>
        <w:gridCol w:w="2836"/>
        <w:gridCol w:w="6095"/>
      </w:tblGrid>
      <w:tr w:rsidR="00831962" w:rsidRPr="00FC7942" w14:paraId="502DFAE2" w14:textId="77777777" w:rsidTr="00FC7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49F31CB" w14:textId="77777777" w:rsidR="00A639F7" w:rsidRPr="00FC7942" w:rsidRDefault="00A639F7" w:rsidP="00067020">
            <w:pPr>
              <w:jc w:val="center"/>
              <w:rPr>
                <w:rFonts w:asciiTheme="majorHAnsi" w:hAnsiTheme="majorHAnsi"/>
              </w:rPr>
            </w:pPr>
          </w:p>
          <w:p w14:paraId="2C064B9A" w14:textId="626B44EF" w:rsidR="00A639F7" w:rsidRPr="00FC7942" w:rsidRDefault="00A639F7" w:rsidP="00067020">
            <w:pPr>
              <w:jc w:val="center"/>
              <w:rPr>
                <w:rFonts w:asciiTheme="majorHAnsi" w:hAnsiTheme="majorHAnsi"/>
              </w:rPr>
            </w:pPr>
            <w:r w:rsidRPr="00FC7942">
              <w:rPr>
                <w:rFonts w:asciiTheme="majorHAnsi" w:hAnsiTheme="majorHAnsi"/>
              </w:rPr>
              <w:t>PROFESSORES</w:t>
            </w:r>
          </w:p>
          <w:p w14:paraId="53128261" w14:textId="77777777" w:rsidR="00A639F7" w:rsidRPr="00FC7942" w:rsidRDefault="00A639F7" w:rsidP="000670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95" w:type="dxa"/>
            <w:shd w:val="clear" w:color="auto" w:fill="auto"/>
          </w:tcPr>
          <w:p w14:paraId="66FBC223" w14:textId="77777777" w:rsidR="008747CA" w:rsidRPr="00FC7942" w:rsidRDefault="008747CA" w:rsidP="00067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 w:val="0"/>
              </w:rPr>
            </w:pPr>
          </w:p>
          <w:p w14:paraId="73D93FBC" w14:textId="186E9FF9" w:rsidR="00A639F7" w:rsidRPr="00FC7942" w:rsidRDefault="008747CA" w:rsidP="00067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  <w:r w:rsidRPr="00FC7942">
              <w:rPr>
                <w:rFonts w:asciiTheme="majorHAnsi" w:hAnsiTheme="majorHAnsi" w:cs="Calibri"/>
              </w:rPr>
              <w:t>DUPLAS/</w:t>
            </w:r>
            <w:r w:rsidR="009D391F" w:rsidRPr="00FC7942">
              <w:rPr>
                <w:rFonts w:asciiTheme="majorHAnsi" w:hAnsiTheme="majorHAnsi" w:cs="Calibri"/>
              </w:rPr>
              <w:t>DISCENTES</w:t>
            </w:r>
          </w:p>
        </w:tc>
      </w:tr>
      <w:tr w:rsidR="00FF5BAD" w:rsidRPr="00FC7942" w14:paraId="5E77C65D" w14:textId="77777777" w:rsidTr="00FC7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6DDE8" w:themeFill="accent5" w:themeFillTint="66"/>
          </w:tcPr>
          <w:p w14:paraId="6CAD3A34" w14:textId="77777777" w:rsidR="00FF5BAD" w:rsidRPr="00FC7942" w:rsidRDefault="00FF5BAD" w:rsidP="00FF5BAD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ALEXANDER C. A. DA SILVA</w:t>
            </w:r>
          </w:p>
          <w:p w14:paraId="4101652C" w14:textId="77777777" w:rsidR="00FF5BAD" w:rsidRPr="00FC7942" w:rsidRDefault="00FF5BAD" w:rsidP="00FF5BAD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B6DDE8" w:themeFill="accent5" w:themeFillTint="66"/>
          </w:tcPr>
          <w:p w14:paraId="6C6F120F" w14:textId="75264C94" w:rsidR="008747CA" w:rsidRPr="00FC7942" w:rsidRDefault="008747CA" w:rsidP="0087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="00CE450A" w:rsidRPr="00FC7942">
              <w:rPr>
                <w:rFonts w:asciiTheme="majorHAnsi" w:hAnsiTheme="majorHAnsi"/>
                <w:sz w:val="22"/>
                <w:szCs w:val="22"/>
              </w:rPr>
              <w:t>Manuella</w:t>
            </w:r>
            <w:proofErr w:type="spellEnd"/>
            <w:r w:rsidR="00CE450A" w:rsidRPr="00FC7942">
              <w:rPr>
                <w:rFonts w:asciiTheme="majorHAnsi" w:hAnsiTheme="majorHAnsi"/>
                <w:sz w:val="22"/>
                <w:szCs w:val="22"/>
              </w:rPr>
              <w:t xml:space="preserve"> Marinho/Ester Gondim</w:t>
            </w:r>
          </w:p>
          <w:p w14:paraId="7663D7B0" w14:textId="1A16C5F6" w:rsidR="00FF5BAD" w:rsidRPr="00FC7942" w:rsidRDefault="008747CA" w:rsidP="0099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990605" w:rsidRPr="00FC7942">
              <w:rPr>
                <w:rFonts w:asciiTheme="majorHAnsi" w:hAnsiTheme="majorHAnsi"/>
                <w:sz w:val="22"/>
                <w:szCs w:val="22"/>
              </w:rPr>
              <w:t>Vítor Gabriel Silva Félix/</w:t>
            </w:r>
            <w:proofErr w:type="spellStart"/>
            <w:r w:rsidR="00990605" w:rsidRPr="00FC7942">
              <w:rPr>
                <w:rFonts w:asciiTheme="majorHAnsi" w:hAnsiTheme="majorHAnsi"/>
                <w:sz w:val="22"/>
                <w:szCs w:val="22"/>
              </w:rPr>
              <w:t>Marinaldo</w:t>
            </w:r>
            <w:proofErr w:type="spellEnd"/>
            <w:r w:rsidR="00990605" w:rsidRPr="00FC7942">
              <w:rPr>
                <w:rFonts w:asciiTheme="majorHAnsi" w:hAnsiTheme="majorHAnsi"/>
                <w:sz w:val="22"/>
                <w:szCs w:val="22"/>
              </w:rPr>
              <w:t xml:space="preserve"> Antônio de Oliveira Filho</w:t>
            </w:r>
          </w:p>
          <w:p w14:paraId="4B99056E" w14:textId="6F5684E1" w:rsidR="001369A7" w:rsidRPr="00FC7942" w:rsidRDefault="001369A7" w:rsidP="0087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5BAD" w:rsidRPr="00FC7942" w14:paraId="0902A892" w14:textId="77777777" w:rsidTr="00FC79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772A513D" w14:textId="77777777" w:rsidR="00FF5BAD" w:rsidRPr="00FC7942" w:rsidRDefault="00FF5BAD" w:rsidP="001369A7">
            <w:pPr>
              <w:jc w:val="center"/>
              <w:rPr>
                <w:rFonts w:asciiTheme="majorHAnsi" w:hAnsiTheme="majorHAnsi" w:cs="Calibri"/>
                <w:bCs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BRUNA FELIPE DE ARAÚJO OLIVEIRA</w:t>
            </w:r>
          </w:p>
          <w:p w14:paraId="1299C43A" w14:textId="6C18315B" w:rsidR="001369A7" w:rsidRPr="00FC7942" w:rsidRDefault="001369A7" w:rsidP="001369A7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54A7E1D" w14:textId="25ED2CDE" w:rsidR="008747CA" w:rsidRPr="00FC7942" w:rsidRDefault="008747CA" w:rsidP="008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="00AA1F6C" w:rsidRPr="00FC7942">
              <w:rPr>
                <w:rFonts w:asciiTheme="majorHAnsi" w:hAnsiTheme="majorHAnsi"/>
                <w:sz w:val="22"/>
                <w:szCs w:val="22"/>
              </w:rPr>
              <w:t>Raphaela</w:t>
            </w:r>
            <w:proofErr w:type="spellEnd"/>
            <w:r w:rsidR="00AA1F6C" w:rsidRPr="00FC7942">
              <w:rPr>
                <w:rFonts w:asciiTheme="majorHAnsi" w:hAnsiTheme="majorHAnsi"/>
                <w:sz w:val="22"/>
                <w:szCs w:val="22"/>
              </w:rPr>
              <w:t xml:space="preserve"> Ramos Silva/Altamiro </w:t>
            </w:r>
            <w:r w:rsidR="00B637C2" w:rsidRPr="00FC7942">
              <w:rPr>
                <w:rFonts w:asciiTheme="majorHAnsi" w:hAnsiTheme="majorHAnsi"/>
                <w:sz w:val="22"/>
                <w:szCs w:val="22"/>
              </w:rPr>
              <w:t>Antônio</w:t>
            </w:r>
            <w:r w:rsidR="00AA1F6C" w:rsidRPr="00FC7942">
              <w:rPr>
                <w:rFonts w:asciiTheme="majorHAnsi" w:hAnsiTheme="majorHAnsi"/>
                <w:sz w:val="22"/>
                <w:szCs w:val="22"/>
              </w:rPr>
              <w:t xml:space="preserve"> da Silveira Ribeiro</w:t>
            </w:r>
          </w:p>
          <w:p w14:paraId="4DDBEF00" w14:textId="524377A1" w:rsidR="00FF5BAD" w:rsidRPr="00FC7942" w:rsidRDefault="00FF5BAD" w:rsidP="008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1962" w:rsidRPr="00FC7942" w14:paraId="5DD0A4BD" w14:textId="77777777" w:rsidTr="00FC7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6DDE8" w:themeFill="accent5" w:themeFillTint="66"/>
          </w:tcPr>
          <w:p w14:paraId="61E4F63F" w14:textId="77777777" w:rsidR="00A639F7" w:rsidRPr="00FC7942" w:rsidRDefault="00A639F7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CÉSAR G. DE OLIVEIRA</w:t>
            </w:r>
          </w:p>
          <w:p w14:paraId="3461D779" w14:textId="77777777" w:rsidR="00A639F7" w:rsidRPr="00FC7942" w:rsidRDefault="00A639F7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B6DDE8" w:themeFill="accent5" w:themeFillTint="66"/>
          </w:tcPr>
          <w:p w14:paraId="6CC58F26" w14:textId="1970E195" w:rsidR="008747CA" w:rsidRDefault="008747CA" w:rsidP="0087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F437A1" w:rsidRPr="00FC7942">
              <w:rPr>
                <w:rFonts w:asciiTheme="majorHAnsi" w:hAnsiTheme="majorHAnsi"/>
                <w:sz w:val="22"/>
                <w:szCs w:val="22"/>
              </w:rPr>
              <w:t>Douglas Oliveira Souza Silva/João Pedro Borges Gonçalves</w:t>
            </w:r>
          </w:p>
          <w:p w14:paraId="1A8ADAC9" w14:textId="6702B016" w:rsidR="00EA0D2E" w:rsidRPr="00FC7942" w:rsidRDefault="00EA0D2E" w:rsidP="00874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Pr="00EA0D2E">
              <w:rPr>
                <w:rFonts w:asciiTheme="majorHAnsi" w:hAnsiTheme="majorHAnsi"/>
                <w:sz w:val="22"/>
                <w:szCs w:val="22"/>
              </w:rPr>
              <w:t>Marcos Vinicius Ribeiro</w:t>
            </w:r>
            <w:r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Valdic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Soares da Silva</w:t>
            </w:r>
            <w:bookmarkStart w:id="4" w:name="_GoBack"/>
            <w:bookmarkEnd w:id="4"/>
          </w:p>
          <w:p w14:paraId="3CF2D8B6" w14:textId="773A6B26" w:rsidR="001369A7" w:rsidRPr="00FC7942" w:rsidRDefault="001369A7" w:rsidP="002D3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1962" w:rsidRPr="00FC7942" w14:paraId="394FC6C5" w14:textId="77777777" w:rsidTr="00FC79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4C3FAF8A" w14:textId="77777777" w:rsidR="00A639F7" w:rsidRPr="00FC7942" w:rsidRDefault="00A639F7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FERNANDO LOBO LEMES</w:t>
            </w:r>
          </w:p>
          <w:p w14:paraId="0562CB0E" w14:textId="77777777" w:rsidR="00A639F7" w:rsidRPr="00FC7942" w:rsidRDefault="00A639F7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137ABFF" w14:textId="52C18A33" w:rsidR="008747CA" w:rsidRPr="00FC7942" w:rsidRDefault="008747CA" w:rsidP="008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>1.</w:t>
            </w:r>
            <w:r w:rsidR="003B45AC" w:rsidRPr="00FC7942">
              <w:rPr>
                <w:rFonts w:asciiTheme="majorHAnsi" w:hAnsiTheme="majorHAnsi"/>
              </w:rPr>
              <w:t xml:space="preserve"> </w:t>
            </w:r>
            <w:proofErr w:type="spellStart"/>
            <w:r w:rsidR="003B45AC" w:rsidRPr="00FC7942">
              <w:rPr>
                <w:rFonts w:asciiTheme="majorHAnsi" w:hAnsiTheme="majorHAnsi"/>
                <w:sz w:val="22"/>
                <w:szCs w:val="22"/>
              </w:rPr>
              <w:t>Thalles</w:t>
            </w:r>
            <w:proofErr w:type="spellEnd"/>
            <w:r w:rsidR="003B45AC" w:rsidRPr="00FC7942">
              <w:rPr>
                <w:rFonts w:asciiTheme="majorHAnsi" w:hAnsiTheme="majorHAnsi"/>
                <w:sz w:val="22"/>
                <w:szCs w:val="22"/>
              </w:rPr>
              <w:t xml:space="preserve"> Murilo/ Paulo Guilherme Dias Pereira </w:t>
            </w:r>
            <w:r w:rsidRPr="00FC794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37EF62A" w14:textId="57E45A73" w:rsidR="005476B9" w:rsidRPr="00FC7942" w:rsidRDefault="008747CA" w:rsidP="008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963E4A" w:rsidRPr="00FC7942">
              <w:rPr>
                <w:rFonts w:asciiTheme="majorHAnsi" w:hAnsiTheme="majorHAnsi"/>
                <w:sz w:val="22"/>
                <w:szCs w:val="22"/>
              </w:rPr>
              <w:t>Airton de Souza Pereira/Lorena Lima Inácio</w:t>
            </w:r>
          </w:p>
          <w:p w14:paraId="34CE0A41" w14:textId="4896FD44" w:rsidR="001369A7" w:rsidRPr="00FC7942" w:rsidRDefault="001369A7" w:rsidP="00874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1962" w:rsidRPr="00FC7942" w14:paraId="28FFD392" w14:textId="77777777" w:rsidTr="00FC7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6DDE8" w:themeFill="accent5" w:themeFillTint="66"/>
          </w:tcPr>
          <w:p w14:paraId="54F007E2" w14:textId="77777777" w:rsidR="00A639F7" w:rsidRPr="00FC7942" w:rsidRDefault="00A639F7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GABRIELA GOMES DOS S. NAVES</w:t>
            </w:r>
          </w:p>
          <w:p w14:paraId="6EBF2610" w14:textId="77777777" w:rsidR="00E30E8A" w:rsidRPr="00FC7942" w:rsidRDefault="00E30E8A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B6DDE8" w:themeFill="accent5" w:themeFillTint="66"/>
          </w:tcPr>
          <w:p w14:paraId="2D9FD074" w14:textId="2133C890" w:rsidR="009D391F" w:rsidRPr="00FC7942" w:rsidRDefault="008747CA" w:rsidP="00F43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F437A1" w:rsidRPr="00FC7942">
              <w:rPr>
                <w:rFonts w:asciiTheme="majorHAnsi" w:hAnsiTheme="majorHAnsi"/>
                <w:sz w:val="22"/>
                <w:szCs w:val="22"/>
              </w:rPr>
              <w:t>Anna Kelly de Oliveira Andrade/Pedro Henrique Sena da Silva</w:t>
            </w:r>
          </w:p>
        </w:tc>
      </w:tr>
      <w:tr w:rsidR="00131F3B" w:rsidRPr="00FC7942" w14:paraId="152D12E1" w14:textId="77777777" w:rsidTr="00FC79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5B686A11" w14:textId="167E7B1D" w:rsidR="00131F3B" w:rsidRPr="00FC7942" w:rsidRDefault="00131F3B" w:rsidP="00067020">
            <w:pPr>
              <w:jc w:val="center"/>
              <w:rPr>
                <w:rFonts w:asciiTheme="majorHAnsi" w:hAnsiTheme="majorHAnsi" w:cs="Calibri"/>
                <w:bCs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GHEYSA MARIELA ESPÍNDOLA </w:t>
            </w:r>
          </w:p>
          <w:p w14:paraId="4A7A6B88" w14:textId="6EDE2618" w:rsidR="00131F3B" w:rsidRPr="00FC7942" w:rsidRDefault="00131F3B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57C1B38" w14:textId="6522A169" w:rsidR="00131F3B" w:rsidRPr="00FC7942" w:rsidRDefault="00007B34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B809C0" w:rsidRPr="00FC7942">
              <w:rPr>
                <w:rFonts w:asciiTheme="majorHAnsi" w:hAnsiTheme="majorHAnsi"/>
                <w:sz w:val="22"/>
                <w:szCs w:val="22"/>
              </w:rPr>
              <w:t>Rosana de Freitas Santana/Eduardo Oliveira</w:t>
            </w:r>
          </w:p>
        </w:tc>
      </w:tr>
      <w:tr w:rsidR="00831962" w:rsidRPr="00FC7942" w14:paraId="644B1223" w14:textId="77777777" w:rsidTr="00FC7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6DDE8" w:themeFill="accent5" w:themeFillTint="66"/>
          </w:tcPr>
          <w:p w14:paraId="3001FCB2" w14:textId="77777777" w:rsidR="00A639F7" w:rsidRPr="00FC7942" w:rsidRDefault="00A639F7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JOÃO VICTOR M. MARQUES</w:t>
            </w:r>
          </w:p>
          <w:p w14:paraId="6B699379" w14:textId="77777777" w:rsidR="00A639F7" w:rsidRPr="00FC7942" w:rsidRDefault="00A639F7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B6DDE8" w:themeFill="accent5" w:themeFillTint="66"/>
          </w:tcPr>
          <w:p w14:paraId="5D63B8B4" w14:textId="77777777" w:rsidR="009D391F" w:rsidRPr="00FC7942" w:rsidRDefault="00007B34" w:rsidP="00BE0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BE0074" w:rsidRPr="00FC7942">
              <w:rPr>
                <w:rFonts w:asciiTheme="majorHAnsi" w:hAnsiTheme="majorHAnsi"/>
                <w:sz w:val="22"/>
                <w:szCs w:val="22"/>
              </w:rPr>
              <w:t xml:space="preserve">Carine Bernardes Braga/Thalita </w:t>
            </w:r>
            <w:proofErr w:type="spellStart"/>
            <w:r w:rsidR="00BE0074" w:rsidRPr="00FC7942">
              <w:rPr>
                <w:rFonts w:asciiTheme="majorHAnsi" w:hAnsiTheme="majorHAnsi"/>
                <w:sz w:val="22"/>
                <w:szCs w:val="22"/>
              </w:rPr>
              <w:t>Isabelly</w:t>
            </w:r>
            <w:proofErr w:type="spellEnd"/>
            <w:r w:rsidR="00BE0074" w:rsidRPr="00FC7942">
              <w:rPr>
                <w:rFonts w:asciiTheme="majorHAnsi" w:hAnsiTheme="majorHAnsi"/>
                <w:sz w:val="22"/>
                <w:szCs w:val="22"/>
              </w:rPr>
              <w:t xml:space="preserve"> Monteiro da Silva</w:t>
            </w:r>
          </w:p>
          <w:p w14:paraId="77C7A2B3" w14:textId="38C8AF3F" w:rsidR="00911635" w:rsidRPr="00FC7942" w:rsidRDefault="00911635" w:rsidP="0091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>2. Paulo Henrique de Freitas Santos/Alexandre Muniz Aguiar</w:t>
            </w:r>
          </w:p>
          <w:p w14:paraId="05F7D93C" w14:textId="06BD2D15" w:rsidR="00AA1F6C" w:rsidRPr="00FC7942" w:rsidRDefault="00AA1F6C" w:rsidP="0091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3. Denys </w:t>
            </w:r>
            <w:proofErr w:type="spellStart"/>
            <w:r w:rsidRPr="00FC7942">
              <w:rPr>
                <w:rFonts w:asciiTheme="majorHAnsi" w:hAnsiTheme="majorHAnsi"/>
                <w:sz w:val="22"/>
                <w:szCs w:val="22"/>
              </w:rPr>
              <w:t>Wbiallyson</w:t>
            </w:r>
            <w:proofErr w:type="spellEnd"/>
            <w:r w:rsidRPr="00FC7942">
              <w:rPr>
                <w:rFonts w:asciiTheme="majorHAnsi" w:hAnsiTheme="majorHAnsi"/>
                <w:sz w:val="22"/>
                <w:szCs w:val="22"/>
              </w:rPr>
              <w:t xml:space="preserve"> Pereira Alves/Daniel </w:t>
            </w:r>
            <w:proofErr w:type="spellStart"/>
            <w:r w:rsidRPr="00FC7942">
              <w:rPr>
                <w:rFonts w:asciiTheme="majorHAnsi" w:hAnsiTheme="majorHAnsi"/>
                <w:sz w:val="22"/>
                <w:szCs w:val="22"/>
              </w:rPr>
              <w:t>Savick</w:t>
            </w:r>
            <w:proofErr w:type="spellEnd"/>
            <w:r w:rsidRPr="00FC7942">
              <w:rPr>
                <w:rFonts w:asciiTheme="majorHAnsi" w:hAnsiTheme="majorHAnsi"/>
                <w:sz w:val="22"/>
                <w:szCs w:val="22"/>
              </w:rPr>
              <w:t xml:space="preserve"> Clemente Ribeiro</w:t>
            </w:r>
          </w:p>
          <w:p w14:paraId="6ACAA468" w14:textId="0DAE6E3C" w:rsidR="00911635" w:rsidRPr="00FC7942" w:rsidRDefault="00911635" w:rsidP="009116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450A" w:rsidRPr="00FC7942" w14:paraId="7CE4D40B" w14:textId="77777777" w:rsidTr="00FC79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6F7F5BFD" w14:textId="17B078E9" w:rsidR="00CE450A" w:rsidRPr="00FC7942" w:rsidRDefault="00CE450A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JORDÃO HORÁCIO</w:t>
            </w:r>
            <w:r w:rsidR="00813A56"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DA SILVA LIMA</w:t>
            </w:r>
          </w:p>
        </w:tc>
        <w:tc>
          <w:tcPr>
            <w:tcW w:w="6095" w:type="dxa"/>
            <w:shd w:val="clear" w:color="auto" w:fill="auto"/>
          </w:tcPr>
          <w:p w14:paraId="3A8F0774" w14:textId="681B306C" w:rsidR="00CE450A" w:rsidRPr="00FC7942" w:rsidRDefault="00CE450A" w:rsidP="00CE4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>1. Elton Junior Cardoso Ribeiro de Almeida/Amanda Souza Silva</w:t>
            </w:r>
          </w:p>
          <w:p w14:paraId="761D9EC2" w14:textId="0ED43E75" w:rsidR="00813A56" w:rsidRPr="00FC7942" w:rsidRDefault="00813A56" w:rsidP="00CE4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proofErr w:type="spellStart"/>
            <w:r w:rsidRPr="00FC7942">
              <w:rPr>
                <w:rFonts w:asciiTheme="majorHAnsi" w:hAnsiTheme="majorHAnsi"/>
                <w:sz w:val="22"/>
                <w:szCs w:val="22"/>
              </w:rPr>
              <w:t>Kauê</w:t>
            </w:r>
            <w:proofErr w:type="spellEnd"/>
            <w:r w:rsidRPr="00FC7942">
              <w:rPr>
                <w:rFonts w:asciiTheme="majorHAnsi" w:hAnsiTheme="majorHAnsi"/>
                <w:sz w:val="22"/>
                <w:szCs w:val="22"/>
              </w:rPr>
              <w:t xml:space="preserve"> Y Oliveira e Thaís Ribeiro Belo</w:t>
            </w:r>
          </w:p>
          <w:p w14:paraId="7F6CD3F5" w14:textId="23A7F630" w:rsidR="00813A56" w:rsidRPr="00FC7942" w:rsidRDefault="00813A56" w:rsidP="00CE4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>3. José Carlos Soares/Elias Gouveia</w:t>
            </w:r>
          </w:p>
          <w:p w14:paraId="03F8DA8C" w14:textId="425DAA6A" w:rsidR="00813A56" w:rsidRPr="00FC7942" w:rsidRDefault="00813A56" w:rsidP="00CE4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>4.</w:t>
            </w:r>
            <w:r w:rsidR="00BE0074" w:rsidRPr="00FC7942">
              <w:rPr>
                <w:rFonts w:asciiTheme="majorHAnsi" w:hAnsiTheme="majorHAnsi"/>
              </w:rPr>
              <w:t xml:space="preserve"> </w:t>
            </w:r>
            <w:proofErr w:type="spellStart"/>
            <w:r w:rsidR="00BE0074" w:rsidRPr="00FC7942">
              <w:rPr>
                <w:rFonts w:asciiTheme="majorHAnsi" w:hAnsiTheme="majorHAnsi"/>
                <w:sz w:val="22"/>
                <w:szCs w:val="22"/>
              </w:rPr>
              <w:t>Thainara</w:t>
            </w:r>
            <w:proofErr w:type="spellEnd"/>
            <w:r w:rsidR="00BE0074" w:rsidRPr="00FC7942">
              <w:rPr>
                <w:rFonts w:asciiTheme="majorHAnsi" w:hAnsiTheme="majorHAnsi"/>
                <w:sz w:val="22"/>
                <w:szCs w:val="22"/>
              </w:rPr>
              <w:t xml:space="preserve"> Andressa Souza da Silva/</w:t>
            </w:r>
            <w:proofErr w:type="spellStart"/>
            <w:r w:rsidR="00BE0074" w:rsidRPr="00FC7942">
              <w:rPr>
                <w:rFonts w:asciiTheme="majorHAnsi" w:hAnsiTheme="majorHAnsi"/>
                <w:sz w:val="22"/>
                <w:szCs w:val="22"/>
              </w:rPr>
              <w:t>Thayrine</w:t>
            </w:r>
            <w:proofErr w:type="spellEnd"/>
            <w:r w:rsidR="00BE0074" w:rsidRPr="00FC7942">
              <w:rPr>
                <w:rFonts w:asciiTheme="majorHAnsi" w:hAnsiTheme="majorHAnsi"/>
                <w:sz w:val="22"/>
                <w:szCs w:val="22"/>
              </w:rPr>
              <w:t xml:space="preserve"> Barbosa Carmo</w:t>
            </w:r>
          </w:p>
        </w:tc>
      </w:tr>
      <w:tr w:rsidR="00831962" w:rsidRPr="00FC7942" w14:paraId="6293EE8B" w14:textId="77777777" w:rsidTr="00FC7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6DDE8" w:themeFill="accent5" w:themeFillTint="66"/>
          </w:tcPr>
          <w:p w14:paraId="37FF74FC" w14:textId="77777777" w:rsidR="00A639F7" w:rsidRPr="00FC7942" w:rsidRDefault="00A639F7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LUANE S. NASCIMENTO</w:t>
            </w:r>
          </w:p>
          <w:p w14:paraId="6BB9E253" w14:textId="40726C9C" w:rsidR="009D391F" w:rsidRPr="00FC7942" w:rsidRDefault="009D391F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B6DDE8" w:themeFill="accent5" w:themeFillTint="66"/>
          </w:tcPr>
          <w:p w14:paraId="0F5EDB53" w14:textId="4818B189" w:rsidR="00007B34" w:rsidRPr="00FC7942" w:rsidRDefault="00007B34" w:rsidP="00007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="00B809C0" w:rsidRPr="00FC7942">
              <w:rPr>
                <w:rFonts w:asciiTheme="majorHAnsi" w:hAnsiTheme="majorHAnsi"/>
                <w:sz w:val="22"/>
                <w:szCs w:val="22"/>
              </w:rPr>
              <w:t>Dhiovana</w:t>
            </w:r>
            <w:proofErr w:type="spellEnd"/>
            <w:r w:rsidR="00B809C0" w:rsidRPr="00FC7942">
              <w:rPr>
                <w:rFonts w:asciiTheme="majorHAnsi" w:hAnsiTheme="majorHAnsi"/>
                <w:sz w:val="22"/>
                <w:szCs w:val="22"/>
              </w:rPr>
              <w:t xml:space="preserve"> Ferreira/João Henrique Lopes</w:t>
            </w:r>
          </w:p>
          <w:p w14:paraId="23DE523C" w14:textId="28EC8C6A" w:rsidR="001369A7" w:rsidRPr="00FC7942" w:rsidRDefault="001369A7" w:rsidP="002D3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31962" w:rsidRPr="00FC7942" w14:paraId="315DF3CA" w14:textId="77777777" w:rsidTr="00FC7942">
        <w:trPr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35043B47" w14:textId="77777777" w:rsidR="00A639F7" w:rsidRPr="00FC7942" w:rsidRDefault="00E20DCF" w:rsidP="00E20DCF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PRISCILLA RAÍSA M. CAVALCANTI</w:t>
            </w:r>
          </w:p>
          <w:p w14:paraId="07547A01" w14:textId="13440F1B" w:rsidR="00E20DCF" w:rsidRPr="00FC7942" w:rsidRDefault="00E20DCF" w:rsidP="00E20DCF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0394D797" w14:textId="77777777" w:rsidR="009D391F" w:rsidRPr="00FC7942" w:rsidRDefault="00007B34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r w:rsidR="00DB5447" w:rsidRPr="00FC7942">
              <w:rPr>
                <w:rFonts w:asciiTheme="majorHAnsi" w:hAnsiTheme="majorHAnsi"/>
                <w:sz w:val="22"/>
                <w:szCs w:val="22"/>
              </w:rPr>
              <w:t>Wendell Rodrigues de Sa/Mayara Beatriz Silva Pereira dos Santos</w:t>
            </w:r>
          </w:p>
          <w:p w14:paraId="65A7D3F8" w14:textId="77777777" w:rsidR="00E1454C" w:rsidRPr="00FC7942" w:rsidRDefault="00E1454C" w:rsidP="00C0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2. João Carlos </w:t>
            </w:r>
            <w:proofErr w:type="spellStart"/>
            <w:r w:rsidRPr="00FC7942">
              <w:rPr>
                <w:rFonts w:asciiTheme="majorHAnsi" w:hAnsiTheme="majorHAnsi"/>
                <w:sz w:val="22"/>
                <w:szCs w:val="22"/>
              </w:rPr>
              <w:t>Isécke</w:t>
            </w:r>
            <w:proofErr w:type="spellEnd"/>
            <w:r w:rsidRPr="00FC7942">
              <w:rPr>
                <w:rFonts w:asciiTheme="majorHAnsi" w:hAnsiTheme="majorHAnsi"/>
                <w:sz w:val="22"/>
                <w:szCs w:val="22"/>
              </w:rPr>
              <w:t xml:space="preserve"> de Morais e João Victor Martins Velasco</w:t>
            </w:r>
          </w:p>
          <w:p w14:paraId="5043CB0F" w14:textId="0829397D" w:rsidR="003B7A9D" w:rsidRPr="00FC7942" w:rsidRDefault="003B7A9D" w:rsidP="003B7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FC7942">
              <w:rPr>
                <w:rFonts w:asciiTheme="majorHAnsi" w:hAnsiTheme="majorHAnsi"/>
                <w:sz w:val="22"/>
                <w:szCs w:val="22"/>
              </w:rPr>
              <w:t xml:space="preserve">3. Felipe </w:t>
            </w:r>
            <w:proofErr w:type="spellStart"/>
            <w:r w:rsidRPr="00FC7942">
              <w:rPr>
                <w:rFonts w:asciiTheme="majorHAnsi" w:hAnsiTheme="majorHAnsi"/>
                <w:sz w:val="22"/>
                <w:szCs w:val="22"/>
              </w:rPr>
              <w:t>Diemes</w:t>
            </w:r>
            <w:proofErr w:type="spellEnd"/>
            <w:r w:rsidRPr="00FC7942">
              <w:rPr>
                <w:rFonts w:asciiTheme="majorHAnsi" w:hAnsiTheme="majorHAnsi"/>
                <w:sz w:val="22"/>
                <w:szCs w:val="22"/>
              </w:rPr>
              <w:t xml:space="preserve"> da Silva Rodrigues/Marcio Rodrigues da Silva Júnior</w:t>
            </w:r>
          </w:p>
        </w:tc>
      </w:tr>
    </w:tbl>
    <w:p w14:paraId="6537F28F" w14:textId="77777777" w:rsidR="00F06A10" w:rsidRPr="00FC7942" w:rsidRDefault="00F06A10" w:rsidP="00F06A10">
      <w:pPr>
        <w:jc w:val="center"/>
        <w:rPr>
          <w:rFonts w:asciiTheme="majorHAnsi" w:hAnsiTheme="majorHAnsi" w:cs="Arial"/>
          <w:sz w:val="20"/>
          <w:szCs w:val="20"/>
        </w:rPr>
      </w:pPr>
    </w:p>
    <w:p w14:paraId="2C76C5FE" w14:textId="77777777" w:rsidR="009E0D60" w:rsidRPr="00FC7942" w:rsidRDefault="009E0D60" w:rsidP="00124402">
      <w:pPr>
        <w:jc w:val="center"/>
        <w:rPr>
          <w:rFonts w:asciiTheme="majorHAnsi" w:hAnsiTheme="majorHAnsi" w:cs="Arial"/>
        </w:rPr>
      </w:pPr>
    </w:p>
    <w:tbl>
      <w:tblPr>
        <w:tblStyle w:val="NormalTable0"/>
        <w:tblW w:w="9922" w:type="dxa"/>
        <w:jc w:val="center"/>
        <w:tblLayout w:type="fixed"/>
        <w:tblLook w:val="01E0" w:firstRow="1" w:lastRow="1" w:firstColumn="1" w:lastColumn="1" w:noHBand="0" w:noVBand="0"/>
      </w:tblPr>
      <w:tblGrid>
        <w:gridCol w:w="9922"/>
      </w:tblGrid>
      <w:tr w:rsidR="00BF1454" w:rsidRPr="00FC7942" w14:paraId="3FD9A3AA" w14:textId="77777777" w:rsidTr="007611B5">
        <w:trPr>
          <w:trHeight w:val="496"/>
          <w:jc w:val="center"/>
        </w:trPr>
        <w:tc>
          <w:tcPr>
            <w:tcW w:w="9922" w:type="dxa"/>
          </w:tcPr>
          <w:p w14:paraId="77039C84" w14:textId="1621497C" w:rsidR="00007B34" w:rsidRDefault="00007B34" w:rsidP="00421803">
            <w:pPr>
              <w:spacing w:after="240"/>
              <w:ind w:left="89"/>
              <w:jc w:val="center"/>
              <w:rPr>
                <w:rFonts w:asciiTheme="majorHAnsi" w:eastAsia="Times New Roman" w:hAnsiTheme="majorHAnsi"/>
                <w:lang w:val="pt-PT" w:eastAsia="pt-PT" w:bidi="pt-PT"/>
              </w:rPr>
            </w:pPr>
          </w:p>
          <w:p w14:paraId="160CE8B9" w14:textId="1FA5A8D3" w:rsidR="00FC7942" w:rsidRDefault="00FC7942" w:rsidP="00421803">
            <w:pPr>
              <w:spacing w:after="240"/>
              <w:ind w:left="89"/>
              <w:jc w:val="center"/>
              <w:rPr>
                <w:rFonts w:asciiTheme="majorHAnsi" w:eastAsia="Times New Roman" w:hAnsiTheme="majorHAnsi"/>
                <w:lang w:val="pt-PT" w:eastAsia="pt-PT" w:bidi="pt-PT"/>
              </w:rPr>
            </w:pPr>
          </w:p>
          <w:p w14:paraId="314A661E" w14:textId="77777777" w:rsidR="00FC7942" w:rsidRPr="00FC7942" w:rsidRDefault="00FC7942" w:rsidP="00FC7942">
            <w:pPr>
              <w:spacing w:after="240"/>
              <w:rPr>
                <w:rFonts w:asciiTheme="majorHAnsi" w:eastAsia="Times New Roman" w:hAnsiTheme="majorHAnsi"/>
                <w:lang w:val="pt-PT" w:eastAsia="pt-PT" w:bidi="pt-PT"/>
              </w:rPr>
            </w:pPr>
          </w:p>
          <w:p w14:paraId="1530C585" w14:textId="64C656D5" w:rsidR="00124402" w:rsidRPr="00FC7942" w:rsidRDefault="007611B5" w:rsidP="00421803">
            <w:pPr>
              <w:spacing w:after="240"/>
              <w:ind w:left="89"/>
              <w:jc w:val="center"/>
              <w:rPr>
                <w:rFonts w:asciiTheme="majorHAnsi" w:eastAsia="Times New Roman" w:hAnsiTheme="majorHAnsi"/>
                <w:lang w:val="pt-PT" w:eastAsia="pt-PT" w:bidi="pt-PT"/>
              </w:rPr>
            </w:pPr>
            <w:r w:rsidRPr="00FC7942">
              <w:rPr>
                <w:rFonts w:asciiTheme="majorHAnsi" w:eastAsia="Times New Roman" w:hAnsiTheme="majorHAnsi"/>
                <w:lang w:val="pt-PT" w:eastAsia="pt-PT" w:bidi="pt-PT"/>
              </w:rPr>
              <w:lastRenderedPageBreak/>
              <w:t>ANEXO 2</w:t>
            </w:r>
          </w:p>
          <w:tbl>
            <w:tblPr>
              <w:tblStyle w:val="TabelaSimples12"/>
              <w:tblpPr w:leftFromText="141" w:rightFromText="141" w:vertAnchor="page" w:horzAnchor="margin" w:tblpXSpec="center" w:tblpY="1246"/>
              <w:tblOverlap w:val="never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3774"/>
              <w:gridCol w:w="4726"/>
            </w:tblGrid>
            <w:tr w:rsidR="00007B34" w:rsidRPr="00FC7942" w14:paraId="3D4EE9E3" w14:textId="77777777" w:rsidTr="00FC794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4BCD72D3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PROFESSOR</w:t>
                  </w:r>
                </w:p>
                <w:p w14:paraId="23BAE32B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726" w:type="dxa"/>
                  <w:shd w:val="clear" w:color="auto" w:fill="auto"/>
                </w:tcPr>
                <w:p w14:paraId="2F4320D2" w14:textId="1C8B8D3F" w:rsidR="00007B34" w:rsidRPr="00FC7942" w:rsidRDefault="00007B34" w:rsidP="00007B3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Calibri"/>
                      <w:b w:val="0"/>
                    </w:rPr>
                  </w:pPr>
                  <w:r w:rsidRPr="00FC7942">
                    <w:rPr>
                      <w:rFonts w:asciiTheme="majorHAnsi" w:hAnsiTheme="majorHAnsi" w:cs="Calibri"/>
                    </w:rPr>
                    <w:t>E-MAIL</w:t>
                  </w:r>
                </w:p>
              </w:tc>
            </w:tr>
            <w:tr w:rsidR="00007B34" w:rsidRPr="00FC7942" w14:paraId="04B6B80E" w14:textId="77777777" w:rsidTr="00FC79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B6DDE8" w:themeFill="accent5" w:themeFillTint="66"/>
                </w:tcPr>
                <w:p w14:paraId="176F7BE4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FC7942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ALEXANDER C. A. DA SILVA</w:t>
                  </w:r>
                </w:p>
                <w:p w14:paraId="2AF085D0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  <w:shd w:val="clear" w:color="auto" w:fill="B6DDE8" w:themeFill="accent5" w:themeFillTint="66"/>
                </w:tcPr>
                <w:p w14:paraId="684A47F0" w14:textId="77777777" w:rsidR="00007B34" w:rsidRPr="00FC7942" w:rsidRDefault="00007B34" w:rsidP="00007B3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alexander.silva@faculdaderaizes.edu.br</w:t>
                  </w:r>
                </w:p>
              </w:tc>
            </w:tr>
            <w:tr w:rsidR="00007B34" w:rsidRPr="00FC7942" w14:paraId="4D8E054A" w14:textId="77777777" w:rsidTr="00FC794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70BF99D8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FC7942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BRUNA FELIPE DE A. OLIVEIRA</w:t>
                  </w:r>
                </w:p>
                <w:p w14:paraId="017DEC7B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</w:tcPr>
                <w:p w14:paraId="56E5EBA5" w14:textId="77777777" w:rsidR="00007B34" w:rsidRPr="00FC7942" w:rsidRDefault="00007B34" w:rsidP="00007B3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brunafelipe.adv@outlook.com</w:t>
                  </w:r>
                </w:p>
              </w:tc>
            </w:tr>
            <w:tr w:rsidR="00007B34" w:rsidRPr="00FC7942" w14:paraId="68B1B724" w14:textId="77777777" w:rsidTr="00FC79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B6DDE8" w:themeFill="accent5" w:themeFillTint="66"/>
                </w:tcPr>
                <w:p w14:paraId="5C6DBFD9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FC7942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CÉSAR G. DE OLIVEIRA</w:t>
                  </w:r>
                </w:p>
                <w:p w14:paraId="7965CB1C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  <w:shd w:val="clear" w:color="auto" w:fill="B6DDE8" w:themeFill="accent5" w:themeFillTint="66"/>
                </w:tcPr>
                <w:p w14:paraId="512DE4DC" w14:textId="77777777" w:rsidR="00007B34" w:rsidRPr="00FC7942" w:rsidRDefault="00007B34" w:rsidP="00007B3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cesar.oliveira@faculdaderaizes.edu.br</w:t>
                  </w:r>
                </w:p>
              </w:tc>
            </w:tr>
            <w:tr w:rsidR="00007B34" w:rsidRPr="00FC7942" w14:paraId="76B14580" w14:textId="77777777" w:rsidTr="00FC794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04CBDD83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FC7942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FERNANDO LOBO LEMES</w:t>
                  </w:r>
                </w:p>
                <w:p w14:paraId="1BFDA09E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</w:tcPr>
                <w:p w14:paraId="6C077F73" w14:textId="77777777" w:rsidR="00007B34" w:rsidRPr="00FC7942" w:rsidRDefault="00007B34" w:rsidP="00007B3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fernando.lemes@faculdaderaizes.edu.br</w:t>
                  </w:r>
                </w:p>
              </w:tc>
            </w:tr>
            <w:tr w:rsidR="00007B34" w:rsidRPr="00FC7942" w14:paraId="6D2E8740" w14:textId="77777777" w:rsidTr="00FC79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B6DDE8" w:themeFill="accent5" w:themeFillTint="66"/>
                </w:tcPr>
                <w:p w14:paraId="09C440E8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FC7942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GABRIELA GOMES DOS S. NAVES</w:t>
                  </w:r>
                </w:p>
                <w:p w14:paraId="48FAAC11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  <w:shd w:val="clear" w:color="auto" w:fill="B6DDE8" w:themeFill="accent5" w:themeFillTint="66"/>
                </w:tcPr>
                <w:p w14:paraId="53A7F353" w14:textId="77777777" w:rsidR="00007B34" w:rsidRPr="00FC7942" w:rsidRDefault="00007B34" w:rsidP="00007B3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gabigomesnaves@hotmail.com</w:t>
                  </w:r>
                </w:p>
              </w:tc>
            </w:tr>
            <w:tr w:rsidR="00007B34" w:rsidRPr="00FC7942" w14:paraId="2DCB9273" w14:textId="77777777" w:rsidTr="00FC794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auto"/>
                </w:tcPr>
                <w:p w14:paraId="6AA8BE50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Cs w:val="0"/>
                      <w:sz w:val="20"/>
                      <w:szCs w:val="20"/>
                    </w:rPr>
                  </w:pPr>
                  <w:r w:rsidRPr="00FC7942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GHEYSA MARIELA ESPÍNDOLA</w:t>
                  </w:r>
                </w:p>
                <w:p w14:paraId="6699FCF8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  <w:shd w:val="clear" w:color="auto" w:fill="auto"/>
                </w:tcPr>
                <w:p w14:paraId="3C8AA43D" w14:textId="77777777" w:rsidR="00007B34" w:rsidRPr="00FC7942" w:rsidRDefault="00007B34" w:rsidP="00007B3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gheysaespindola@faculdaderaizes.edu.br</w:t>
                  </w:r>
                </w:p>
              </w:tc>
            </w:tr>
            <w:tr w:rsidR="00007B34" w:rsidRPr="00FC7942" w14:paraId="77855423" w14:textId="77777777" w:rsidTr="00FC79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B6DDE8" w:themeFill="accent5" w:themeFillTint="66"/>
                </w:tcPr>
                <w:p w14:paraId="017029B0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FC7942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JOÃO VICTOR M. MARQUES</w:t>
                  </w:r>
                </w:p>
                <w:p w14:paraId="46FBEFCC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  <w:shd w:val="clear" w:color="auto" w:fill="B6DDE8" w:themeFill="accent5" w:themeFillTint="66"/>
                </w:tcPr>
                <w:p w14:paraId="4A2B3B0E" w14:textId="77777777" w:rsidR="00007B34" w:rsidRPr="00FC7942" w:rsidRDefault="00007B34" w:rsidP="00007B3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joao.marques@faculdaderaizes.edu.br</w:t>
                  </w:r>
                </w:p>
              </w:tc>
            </w:tr>
            <w:tr w:rsidR="00B24501" w:rsidRPr="00FC7942" w14:paraId="733CC7AF" w14:textId="77777777" w:rsidTr="00FC794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auto"/>
                </w:tcPr>
                <w:p w14:paraId="4BB47336" w14:textId="77777777" w:rsidR="00B24501" w:rsidRPr="00FC7942" w:rsidRDefault="00B24501" w:rsidP="00007B34">
                  <w:pPr>
                    <w:jc w:val="center"/>
                    <w:rPr>
                      <w:rFonts w:asciiTheme="majorHAnsi" w:hAnsiTheme="majorHAnsi" w:cs="Calibri"/>
                      <w:bCs w:val="0"/>
                      <w:sz w:val="20"/>
                      <w:szCs w:val="20"/>
                    </w:rPr>
                  </w:pPr>
                  <w:r w:rsidRPr="00FC7942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JORDÃO HORÁCIO SILVA LIMA</w:t>
                  </w:r>
                </w:p>
                <w:p w14:paraId="0146202C" w14:textId="79A86194" w:rsidR="00B24501" w:rsidRPr="00FC7942" w:rsidRDefault="00B24501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  <w:shd w:val="clear" w:color="auto" w:fill="auto"/>
                </w:tcPr>
                <w:p w14:paraId="7A4CE6BD" w14:textId="4A78B97E" w:rsidR="00B24501" w:rsidRPr="00FC7942" w:rsidRDefault="00003479" w:rsidP="00007B3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jordaohoracio@hotmail.com</w:t>
                  </w:r>
                </w:p>
              </w:tc>
            </w:tr>
            <w:tr w:rsidR="00007B34" w:rsidRPr="00FC7942" w14:paraId="63B1A412" w14:textId="77777777" w:rsidTr="00FC794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B6DDE8" w:themeFill="accent5" w:themeFillTint="66"/>
                </w:tcPr>
                <w:p w14:paraId="50F9AA91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FC7942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LUANE S. NASCIMENTO</w:t>
                  </w:r>
                </w:p>
                <w:p w14:paraId="15114D3A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  <w:shd w:val="clear" w:color="auto" w:fill="B6DDE8" w:themeFill="accent5" w:themeFillTint="66"/>
                </w:tcPr>
                <w:p w14:paraId="53CC67A9" w14:textId="77777777" w:rsidR="00007B34" w:rsidRPr="00FC7942" w:rsidRDefault="00007B34" w:rsidP="00007B3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luanesnascimentolsn@gmail.com</w:t>
                  </w:r>
                </w:p>
              </w:tc>
            </w:tr>
            <w:tr w:rsidR="00007B34" w:rsidRPr="00FC7942" w14:paraId="27EB3F47" w14:textId="77777777" w:rsidTr="00FC794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71BBE6FA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FC7942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PRISCILLA RAÍSA M. CAVALCANTI</w:t>
                  </w:r>
                </w:p>
                <w:p w14:paraId="5098EE9E" w14:textId="77777777" w:rsidR="00007B34" w:rsidRPr="00FC7942" w:rsidRDefault="00007B34" w:rsidP="00007B34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</w:tcPr>
                <w:p w14:paraId="16070F86" w14:textId="77777777" w:rsidR="00007B34" w:rsidRPr="00FC7942" w:rsidRDefault="00007B34" w:rsidP="00007B3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pcavalcanti976@gmail.com</w:t>
                  </w:r>
                </w:p>
              </w:tc>
            </w:tr>
          </w:tbl>
          <w:p w14:paraId="742B4744" w14:textId="77777777" w:rsidR="00007B34" w:rsidRPr="00FC7942" w:rsidRDefault="009F3E40" w:rsidP="00421803">
            <w:pPr>
              <w:spacing w:after="240"/>
              <w:ind w:left="89"/>
              <w:jc w:val="center"/>
              <w:rPr>
                <w:rFonts w:asciiTheme="majorHAnsi" w:eastAsia="Times New Roman" w:hAnsiTheme="majorHAnsi"/>
                <w:b/>
                <w:lang w:val="pt-PT" w:eastAsia="pt-PT" w:bidi="pt-PT"/>
              </w:rPr>
            </w:pPr>
            <w:r w:rsidRPr="00FC7942">
              <w:rPr>
                <w:rFonts w:asciiTheme="majorHAnsi" w:eastAsia="Times New Roman" w:hAnsiTheme="majorHAnsi"/>
                <w:b/>
                <w:lang w:val="pt-PT" w:eastAsia="pt-PT" w:bidi="pt-PT"/>
              </w:rPr>
              <w:t xml:space="preserve">PROFESSORES ORIENTADORES </w:t>
            </w:r>
            <w:r w:rsidR="009E0D60" w:rsidRPr="00FC7942">
              <w:rPr>
                <w:rFonts w:asciiTheme="majorHAnsi" w:eastAsia="Times New Roman" w:hAnsiTheme="majorHAnsi"/>
                <w:b/>
                <w:lang w:val="pt-PT" w:eastAsia="pt-PT" w:bidi="pt-PT"/>
              </w:rPr>
              <w:t xml:space="preserve">| </w:t>
            </w:r>
            <w:r w:rsidRPr="00FC7942">
              <w:rPr>
                <w:rFonts w:asciiTheme="majorHAnsi" w:eastAsia="Times New Roman" w:hAnsiTheme="majorHAnsi"/>
                <w:b/>
                <w:lang w:val="pt-PT" w:eastAsia="pt-PT" w:bidi="pt-PT"/>
              </w:rPr>
              <w:t>ENDEREÇOS ELETRÔNICOS</w:t>
            </w:r>
          </w:p>
          <w:p w14:paraId="4A22D114" w14:textId="06E75818" w:rsidR="00124402" w:rsidRPr="00FC7942" w:rsidRDefault="009F3E40" w:rsidP="00421803">
            <w:pPr>
              <w:spacing w:after="240"/>
              <w:ind w:left="89"/>
              <w:jc w:val="center"/>
              <w:rPr>
                <w:rFonts w:asciiTheme="majorHAnsi" w:eastAsia="Times New Roman" w:hAnsiTheme="majorHAnsi"/>
                <w:b/>
                <w:lang w:val="pt-PT" w:eastAsia="pt-PT" w:bidi="pt-PT"/>
              </w:rPr>
            </w:pPr>
            <w:r w:rsidRPr="00FC7942">
              <w:rPr>
                <w:rFonts w:asciiTheme="majorHAnsi" w:eastAsia="Times New Roman" w:hAnsiTheme="majorHAnsi"/>
                <w:b/>
                <w:lang w:val="pt-PT" w:eastAsia="pt-PT" w:bidi="pt-PT"/>
              </w:rPr>
              <w:t xml:space="preserve"> </w:t>
            </w:r>
          </w:p>
          <w:p w14:paraId="538FDA35" w14:textId="3A602323" w:rsidR="00124402" w:rsidRPr="00FC7942" w:rsidRDefault="00124402" w:rsidP="00BF1454">
            <w:pPr>
              <w:spacing w:before="118" w:line="276" w:lineRule="auto"/>
              <w:ind w:left="89"/>
              <w:jc w:val="center"/>
              <w:rPr>
                <w:rFonts w:asciiTheme="majorHAnsi" w:eastAsia="Times New Roman" w:hAnsiTheme="majorHAnsi"/>
                <w:b/>
                <w:lang w:val="pt-PT" w:eastAsia="pt-PT" w:bidi="pt-PT"/>
              </w:rPr>
            </w:pPr>
          </w:p>
        </w:tc>
      </w:tr>
    </w:tbl>
    <w:p w14:paraId="2BA226A1" w14:textId="77777777" w:rsidR="00BF1454" w:rsidRPr="00FC7942" w:rsidRDefault="00BF1454" w:rsidP="000A3354">
      <w:pPr>
        <w:jc w:val="center"/>
        <w:rPr>
          <w:rFonts w:asciiTheme="majorHAnsi" w:hAnsiTheme="majorHAnsi" w:cs="Arial"/>
          <w:sz w:val="20"/>
          <w:szCs w:val="20"/>
        </w:rPr>
      </w:pPr>
    </w:p>
    <w:sectPr w:rsidR="00BF1454" w:rsidRPr="00FC7942" w:rsidSect="00131F3B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985" w:right="1275" w:bottom="1258" w:left="1701" w:header="56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8D34" w14:textId="77777777" w:rsidR="00013AAC" w:rsidRDefault="00013AAC" w:rsidP="00D91B93">
      <w:r>
        <w:separator/>
      </w:r>
    </w:p>
  </w:endnote>
  <w:endnote w:type="continuationSeparator" w:id="0">
    <w:p w14:paraId="58F77062" w14:textId="77777777" w:rsidR="00013AAC" w:rsidRDefault="00013AAC" w:rsidP="00D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07351C" w:rsidRDefault="00B10D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72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F2C34E" w14:textId="77777777" w:rsidR="0007351C" w:rsidRDefault="0007351C">
    <w:pPr>
      <w:pStyle w:val="Rodap"/>
      <w:ind w:right="360"/>
    </w:pPr>
  </w:p>
  <w:p w14:paraId="680A4E5D" w14:textId="77777777" w:rsidR="0007351C" w:rsidRDefault="0007351C"/>
  <w:p w14:paraId="19219836" w14:textId="77777777" w:rsidR="0007351C" w:rsidRDefault="0007351C">
    <w:pPr>
      <w:rPr>
        <w:sz w:val="23"/>
      </w:rPr>
    </w:pPr>
  </w:p>
  <w:p w14:paraId="296FEF7D" w14:textId="77777777" w:rsidR="0007351C" w:rsidRDefault="0007351C">
    <w:pPr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1999" w14:textId="14103234" w:rsidR="00FA4E5D" w:rsidRDefault="00025D38" w:rsidP="009F3E40">
    <w:pPr>
      <w:pStyle w:val="Rodap"/>
      <w:tabs>
        <w:tab w:val="clear" w:pos="8838"/>
        <w:tab w:val="right" w:pos="9639"/>
      </w:tabs>
      <w:ind w:left="-1134"/>
      <w:jc w:val="center"/>
    </w:pPr>
    <w:r>
      <w:t>__________________________________________________</w:t>
    </w:r>
    <w:r w:rsidR="00074E86">
      <w:t>___________________</w:t>
    </w:r>
  </w:p>
  <w:p w14:paraId="3EC0C8D7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Mantida pela Associação Educativa Evangélica – CNPJ: 01.060.102/0001-65</w:t>
    </w:r>
  </w:p>
  <w:p w14:paraId="1CE58481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Rua Floriano Peixoto, Nº 900 – Centro – CEP: 75024-030 - Anápolis – GO</w:t>
    </w:r>
  </w:p>
  <w:p w14:paraId="1474689D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  <w:lang w:val="en-US"/>
      </w:rPr>
    </w:pPr>
    <w:r w:rsidRPr="00074E86">
      <w:rPr>
        <w:sz w:val="20"/>
        <w:szCs w:val="20"/>
        <w:lang w:val="en-US"/>
      </w:rPr>
      <w:t xml:space="preserve">Tel.: (62) 3099-5094 - Email: </w:t>
    </w:r>
    <w:r w:rsidR="00363B0D" w:rsidRPr="00074E86">
      <w:rPr>
        <w:sz w:val="20"/>
        <w:szCs w:val="20"/>
        <w:lang w:val="en-US"/>
      </w:rPr>
      <w:t>secretariaraizes@gmail.com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FB02F" w14:textId="77777777" w:rsidR="00013AAC" w:rsidRDefault="00013AAC" w:rsidP="00D91B93">
      <w:r>
        <w:separator/>
      </w:r>
    </w:p>
  </w:footnote>
  <w:footnote w:type="continuationSeparator" w:id="0">
    <w:p w14:paraId="49E4D3F2" w14:textId="77777777" w:rsidR="00013AAC" w:rsidRDefault="00013AAC" w:rsidP="00D9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0D3C" w14:textId="77777777" w:rsidR="0007351C" w:rsidRDefault="0007351C"/>
  <w:p w14:paraId="54CD245A" w14:textId="77777777" w:rsidR="0007351C" w:rsidRDefault="0007351C"/>
  <w:p w14:paraId="1231BE67" w14:textId="77777777" w:rsidR="0007351C" w:rsidRDefault="0007351C">
    <w:pPr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5245" w14:textId="360BD525" w:rsidR="0007351C" w:rsidRPr="00C934E1" w:rsidRDefault="009F3E40" w:rsidP="62848A28">
    <w:pPr>
      <w:ind w:left="1560" w:firstLine="3"/>
      <w:rPr>
        <w:b/>
        <w:bCs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E7AEDE1" wp14:editId="5312027E">
          <wp:simplePos x="0" y="0"/>
          <wp:positionH relativeFrom="column">
            <wp:posOffset>-45085</wp:posOffset>
          </wp:positionH>
          <wp:positionV relativeFrom="paragraph">
            <wp:posOffset>-227330</wp:posOffset>
          </wp:positionV>
          <wp:extent cx="1510665" cy="916305"/>
          <wp:effectExtent l="0" t="0" r="0" b="0"/>
          <wp:wrapSquare wrapText="bothSides"/>
          <wp:docPr id="29" name="Imagem 29" descr="logo raiz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iz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54DC6C" wp14:editId="7EFCCD9F">
              <wp:simplePos x="0" y="0"/>
              <wp:positionH relativeFrom="margin">
                <wp:posOffset>1471295</wp:posOffset>
              </wp:positionH>
              <wp:positionV relativeFrom="paragraph">
                <wp:posOffset>-151130</wp:posOffset>
              </wp:positionV>
              <wp:extent cx="3286125" cy="685800"/>
              <wp:effectExtent l="0" t="0" r="952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C1F8D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Associação Educativa Evangélica</w:t>
                          </w:r>
                        </w:p>
                        <w:p w14:paraId="5F4E5698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FACULDADE RAÍZES</w:t>
                          </w:r>
                        </w:p>
                        <w:p w14:paraId="73E7C1C6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Plantando Conhecimento para a Vida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4DC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5.85pt;margin-top:-11.9pt;width:258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97hgIAAA8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" stroked="f">
              <v:textbox>
                <w:txbxContent>
                  <w:p w14:paraId="75AC1F8D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Associação Educativa Evangélica</w:t>
                    </w:r>
                  </w:p>
                  <w:p w14:paraId="5F4E5698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FACULDADE RAÍZES</w:t>
                    </w:r>
                  </w:p>
                  <w:p w14:paraId="73E7C1C6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Plantando Conhecimento para a Vida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935" distR="114935" simplePos="0" relativeHeight="251656704" behindDoc="1" locked="0" layoutInCell="1" allowOverlap="1" wp14:anchorId="6FBA883A" wp14:editId="5881B08C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1076325" cy="880877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17" cy="87866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2848A28" w:rsidRPr="62848A28">
      <w:rPr>
        <w:b/>
        <w:bCs/>
      </w:rPr>
      <w:t xml:space="preserve">       </w:t>
    </w:r>
  </w:p>
  <w:p w14:paraId="7194DBDC" w14:textId="77777777" w:rsidR="0007351C" w:rsidRDefault="0007351C" w:rsidP="00B968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0AC"/>
    <w:multiLevelType w:val="hybridMultilevel"/>
    <w:tmpl w:val="C9AC74FE"/>
    <w:lvl w:ilvl="0" w:tplc="B756D5D6">
      <w:start w:val="1"/>
      <w:numFmt w:val="decimal"/>
      <w:lvlText w:val="%1."/>
      <w:lvlJc w:val="left"/>
      <w:pPr>
        <w:ind w:left="720" w:hanging="360"/>
      </w:pPr>
    </w:lvl>
    <w:lvl w:ilvl="1" w:tplc="EACADC44">
      <w:start w:val="1"/>
      <w:numFmt w:val="lowerLetter"/>
      <w:lvlText w:val="%2."/>
      <w:lvlJc w:val="left"/>
      <w:pPr>
        <w:ind w:left="1440" w:hanging="360"/>
      </w:pPr>
    </w:lvl>
    <w:lvl w:ilvl="2" w:tplc="CDE418C4">
      <w:start w:val="1"/>
      <w:numFmt w:val="lowerRoman"/>
      <w:lvlText w:val="%3."/>
      <w:lvlJc w:val="right"/>
      <w:pPr>
        <w:ind w:left="2160" w:hanging="180"/>
      </w:pPr>
    </w:lvl>
    <w:lvl w:ilvl="3" w:tplc="6B7CD0C6">
      <w:start w:val="1"/>
      <w:numFmt w:val="decimal"/>
      <w:lvlText w:val="%4."/>
      <w:lvlJc w:val="left"/>
      <w:pPr>
        <w:ind w:left="2880" w:hanging="360"/>
      </w:pPr>
    </w:lvl>
    <w:lvl w:ilvl="4" w:tplc="ECB2EDFA">
      <w:start w:val="1"/>
      <w:numFmt w:val="lowerLetter"/>
      <w:lvlText w:val="%5."/>
      <w:lvlJc w:val="left"/>
      <w:pPr>
        <w:ind w:left="3600" w:hanging="360"/>
      </w:pPr>
    </w:lvl>
    <w:lvl w:ilvl="5" w:tplc="1A92DCF0">
      <w:start w:val="1"/>
      <w:numFmt w:val="lowerRoman"/>
      <w:lvlText w:val="%6."/>
      <w:lvlJc w:val="right"/>
      <w:pPr>
        <w:ind w:left="4320" w:hanging="180"/>
      </w:pPr>
    </w:lvl>
    <w:lvl w:ilvl="6" w:tplc="7E76D604">
      <w:start w:val="1"/>
      <w:numFmt w:val="decimal"/>
      <w:lvlText w:val="%7."/>
      <w:lvlJc w:val="left"/>
      <w:pPr>
        <w:ind w:left="5040" w:hanging="360"/>
      </w:pPr>
    </w:lvl>
    <w:lvl w:ilvl="7" w:tplc="D112179A">
      <w:start w:val="1"/>
      <w:numFmt w:val="lowerLetter"/>
      <w:lvlText w:val="%8."/>
      <w:lvlJc w:val="left"/>
      <w:pPr>
        <w:ind w:left="5760" w:hanging="360"/>
      </w:pPr>
    </w:lvl>
    <w:lvl w:ilvl="8" w:tplc="DAFA44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726D"/>
    <w:multiLevelType w:val="hybridMultilevel"/>
    <w:tmpl w:val="2A9853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D73"/>
    <w:multiLevelType w:val="singleLevel"/>
    <w:tmpl w:val="1AE4EB36"/>
    <w:lvl w:ilvl="0">
      <w:start w:val="2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ascii="Bookman Old Style" w:hAnsi="Bookman Old Style" w:cs="Bookman Old Style"/>
        <w:i/>
        <w:snapToGrid/>
        <w:sz w:val="18"/>
        <w:szCs w:val="18"/>
      </w:rPr>
    </w:lvl>
  </w:abstractNum>
  <w:abstractNum w:abstractNumId="3" w15:restartNumberingAfterBreak="0">
    <w:nsid w:val="031FC236"/>
    <w:multiLevelType w:val="singleLevel"/>
    <w:tmpl w:val="F894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napToGrid/>
        <w:sz w:val="20"/>
        <w:szCs w:val="20"/>
      </w:rPr>
    </w:lvl>
  </w:abstractNum>
  <w:abstractNum w:abstractNumId="4" w15:restartNumberingAfterBreak="0">
    <w:nsid w:val="045A4A87"/>
    <w:multiLevelType w:val="singleLevel"/>
    <w:tmpl w:val="751FA693"/>
    <w:lvl w:ilvl="0">
      <w:start w:val="42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0"/>
        <w:szCs w:val="20"/>
      </w:rPr>
    </w:lvl>
  </w:abstractNum>
  <w:abstractNum w:abstractNumId="5" w15:restartNumberingAfterBreak="0">
    <w:nsid w:val="059B4636"/>
    <w:multiLevelType w:val="hybridMultilevel"/>
    <w:tmpl w:val="F16C4D18"/>
    <w:lvl w:ilvl="0" w:tplc="DA92B4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9BB"/>
    <w:multiLevelType w:val="hybridMultilevel"/>
    <w:tmpl w:val="D00A93FC"/>
    <w:lvl w:ilvl="0" w:tplc="9BC8DAD8">
      <w:start w:val="1"/>
      <w:numFmt w:val="decimal"/>
      <w:lvlText w:val="%1."/>
      <w:lvlJc w:val="left"/>
      <w:pPr>
        <w:ind w:left="720" w:hanging="360"/>
      </w:pPr>
    </w:lvl>
    <w:lvl w:ilvl="1" w:tplc="402E9F50">
      <w:start w:val="1"/>
      <w:numFmt w:val="lowerLetter"/>
      <w:lvlText w:val="%2."/>
      <w:lvlJc w:val="left"/>
      <w:pPr>
        <w:ind w:left="1440" w:hanging="360"/>
      </w:pPr>
    </w:lvl>
    <w:lvl w:ilvl="2" w:tplc="4AD68474">
      <w:start w:val="1"/>
      <w:numFmt w:val="lowerRoman"/>
      <w:lvlText w:val="%3."/>
      <w:lvlJc w:val="right"/>
      <w:pPr>
        <w:ind w:left="2160" w:hanging="180"/>
      </w:pPr>
    </w:lvl>
    <w:lvl w:ilvl="3" w:tplc="CE62445A">
      <w:start w:val="1"/>
      <w:numFmt w:val="decimal"/>
      <w:lvlText w:val="%4."/>
      <w:lvlJc w:val="left"/>
      <w:pPr>
        <w:ind w:left="2880" w:hanging="360"/>
      </w:pPr>
    </w:lvl>
    <w:lvl w:ilvl="4" w:tplc="97B43AB6">
      <w:start w:val="1"/>
      <w:numFmt w:val="lowerLetter"/>
      <w:lvlText w:val="%5."/>
      <w:lvlJc w:val="left"/>
      <w:pPr>
        <w:ind w:left="3600" w:hanging="360"/>
      </w:pPr>
    </w:lvl>
    <w:lvl w:ilvl="5" w:tplc="D4FA1E78">
      <w:start w:val="1"/>
      <w:numFmt w:val="lowerRoman"/>
      <w:lvlText w:val="%6."/>
      <w:lvlJc w:val="right"/>
      <w:pPr>
        <w:ind w:left="4320" w:hanging="180"/>
      </w:pPr>
    </w:lvl>
    <w:lvl w:ilvl="6" w:tplc="4C2A45BA">
      <w:start w:val="1"/>
      <w:numFmt w:val="decimal"/>
      <w:lvlText w:val="%7."/>
      <w:lvlJc w:val="left"/>
      <w:pPr>
        <w:ind w:left="5040" w:hanging="360"/>
      </w:pPr>
    </w:lvl>
    <w:lvl w:ilvl="7" w:tplc="507E8442">
      <w:start w:val="1"/>
      <w:numFmt w:val="lowerLetter"/>
      <w:lvlText w:val="%8."/>
      <w:lvlJc w:val="left"/>
      <w:pPr>
        <w:ind w:left="5760" w:hanging="360"/>
      </w:pPr>
    </w:lvl>
    <w:lvl w:ilvl="8" w:tplc="40742B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123"/>
    <w:multiLevelType w:val="hybridMultilevel"/>
    <w:tmpl w:val="CBFC3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240D"/>
    <w:multiLevelType w:val="hybridMultilevel"/>
    <w:tmpl w:val="F1D8B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0EC3"/>
    <w:multiLevelType w:val="hybridMultilevel"/>
    <w:tmpl w:val="BD5A955E"/>
    <w:lvl w:ilvl="0" w:tplc="C6A4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543C"/>
    <w:multiLevelType w:val="hybridMultilevel"/>
    <w:tmpl w:val="4BBE3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627E0"/>
    <w:multiLevelType w:val="hybridMultilevel"/>
    <w:tmpl w:val="5608F5BE"/>
    <w:lvl w:ilvl="0" w:tplc="CAA013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C72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D0D4B"/>
    <w:multiLevelType w:val="hybridMultilevel"/>
    <w:tmpl w:val="2FE0E9F0"/>
    <w:lvl w:ilvl="0" w:tplc="548CE9BA">
      <w:start w:val="1"/>
      <w:numFmt w:val="decimal"/>
      <w:lvlText w:val="%1."/>
      <w:lvlJc w:val="left"/>
      <w:pPr>
        <w:ind w:left="720" w:hanging="360"/>
      </w:pPr>
    </w:lvl>
    <w:lvl w:ilvl="1" w:tplc="1CF081F0">
      <w:start w:val="1"/>
      <w:numFmt w:val="lowerLetter"/>
      <w:lvlText w:val="%2."/>
      <w:lvlJc w:val="left"/>
      <w:pPr>
        <w:ind w:left="1440" w:hanging="360"/>
      </w:pPr>
    </w:lvl>
    <w:lvl w:ilvl="2" w:tplc="6A8E5396">
      <w:start w:val="1"/>
      <w:numFmt w:val="lowerRoman"/>
      <w:lvlText w:val="%3."/>
      <w:lvlJc w:val="right"/>
      <w:pPr>
        <w:ind w:left="2160" w:hanging="180"/>
      </w:pPr>
    </w:lvl>
    <w:lvl w:ilvl="3" w:tplc="0866A49E">
      <w:start w:val="1"/>
      <w:numFmt w:val="decimal"/>
      <w:lvlText w:val="%4."/>
      <w:lvlJc w:val="left"/>
      <w:pPr>
        <w:ind w:left="2880" w:hanging="360"/>
      </w:pPr>
    </w:lvl>
    <w:lvl w:ilvl="4" w:tplc="DC2E757E">
      <w:start w:val="1"/>
      <w:numFmt w:val="lowerLetter"/>
      <w:lvlText w:val="%5."/>
      <w:lvlJc w:val="left"/>
      <w:pPr>
        <w:ind w:left="3600" w:hanging="360"/>
      </w:pPr>
    </w:lvl>
    <w:lvl w:ilvl="5" w:tplc="002A9D46">
      <w:start w:val="1"/>
      <w:numFmt w:val="lowerRoman"/>
      <w:lvlText w:val="%6."/>
      <w:lvlJc w:val="right"/>
      <w:pPr>
        <w:ind w:left="4320" w:hanging="180"/>
      </w:pPr>
    </w:lvl>
    <w:lvl w:ilvl="6" w:tplc="24287C72">
      <w:start w:val="1"/>
      <w:numFmt w:val="decimal"/>
      <w:lvlText w:val="%7."/>
      <w:lvlJc w:val="left"/>
      <w:pPr>
        <w:ind w:left="5040" w:hanging="360"/>
      </w:pPr>
    </w:lvl>
    <w:lvl w:ilvl="7" w:tplc="C2D016FA">
      <w:start w:val="1"/>
      <w:numFmt w:val="lowerLetter"/>
      <w:lvlText w:val="%8."/>
      <w:lvlJc w:val="left"/>
      <w:pPr>
        <w:ind w:left="5760" w:hanging="360"/>
      </w:pPr>
    </w:lvl>
    <w:lvl w:ilvl="8" w:tplc="F47A88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439DE"/>
    <w:multiLevelType w:val="hybridMultilevel"/>
    <w:tmpl w:val="1AF698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69C3"/>
    <w:multiLevelType w:val="hybridMultilevel"/>
    <w:tmpl w:val="5802C1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103FF"/>
    <w:multiLevelType w:val="hybridMultilevel"/>
    <w:tmpl w:val="6EA07DCE"/>
    <w:lvl w:ilvl="0" w:tplc="0A28FFCA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4709D"/>
    <w:multiLevelType w:val="hybridMultilevel"/>
    <w:tmpl w:val="89F05B3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1220542"/>
    <w:multiLevelType w:val="hybridMultilevel"/>
    <w:tmpl w:val="EAA8BAD2"/>
    <w:lvl w:ilvl="0" w:tplc="85E4E838">
      <w:start w:val="1"/>
      <w:numFmt w:val="decimal"/>
      <w:lvlText w:val="%1."/>
      <w:lvlJc w:val="left"/>
      <w:pPr>
        <w:ind w:left="720" w:hanging="360"/>
      </w:pPr>
    </w:lvl>
    <w:lvl w:ilvl="1" w:tplc="50B457BE">
      <w:start w:val="1"/>
      <w:numFmt w:val="lowerLetter"/>
      <w:lvlText w:val="%2."/>
      <w:lvlJc w:val="left"/>
      <w:pPr>
        <w:ind w:left="1440" w:hanging="360"/>
      </w:pPr>
    </w:lvl>
    <w:lvl w:ilvl="2" w:tplc="64A47FA2">
      <w:start w:val="1"/>
      <w:numFmt w:val="lowerRoman"/>
      <w:lvlText w:val="%3."/>
      <w:lvlJc w:val="right"/>
      <w:pPr>
        <w:ind w:left="2160" w:hanging="180"/>
      </w:pPr>
    </w:lvl>
    <w:lvl w:ilvl="3" w:tplc="D9F64A8E">
      <w:start w:val="1"/>
      <w:numFmt w:val="decimal"/>
      <w:lvlText w:val="%4."/>
      <w:lvlJc w:val="left"/>
      <w:pPr>
        <w:ind w:left="2880" w:hanging="360"/>
      </w:pPr>
    </w:lvl>
    <w:lvl w:ilvl="4" w:tplc="ADA2B4F6">
      <w:start w:val="1"/>
      <w:numFmt w:val="lowerLetter"/>
      <w:lvlText w:val="%5."/>
      <w:lvlJc w:val="left"/>
      <w:pPr>
        <w:ind w:left="3600" w:hanging="360"/>
      </w:pPr>
    </w:lvl>
    <w:lvl w:ilvl="5" w:tplc="C1E63C88">
      <w:start w:val="1"/>
      <w:numFmt w:val="lowerRoman"/>
      <w:lvlText w:val="%6."/>
      <w:lvlJc w:val="right"/>
      <w:pPr>
        <w:ind w:left="4320" w:hanging="180"/>
      </w:pPr>
    </w:lvl>
    <w:lvl w:ilvl="6" w:tplc="AFBE8854">
      <w:start w:val="1"/>
      <w:numFmt w:val="decimal"/>
      <w:lvlText w:val="%7."/>
      <w:lvlJc w:val="left"/>
      <w:pPr>
        <w:ind w:left="5040" w:hanging="360"/>
      </w:pPr>
    </w:lvl>
    <w:lvl w:ilvl="7" w:tplc="82F694EE">
      <w:start w:val="1"/>
      <w:numFmt w:val="lowerLetter"/>
      <w:lvlText w:val="%8."/>
      <w:lvlJc w:val="left"/>
      <w:pPr>
        <w:ind w:left="5760" w:hanging="360"/>
      </w:pPr>
    </w:lvl>
    <w:lvl w:ilvl="8" w:tplc="DC1E05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55D6E"/>
    <w:multiLevelType w:val="hybridMultilevel"/>
    <w:tmpl w:val="4AC01C8A"/>
    <w:lvl w:ilvl="0" w:tplc="3FE8091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F3DB8"/>
    <w:multiLevelType w:val="hybridMultilevel"/>
    <w:tmpl w:val="89343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B22CF7"/>
    <w:multiLevelType w:val="hybridMultilevel"/>
    <w:tmpl w:val="607012DA"/>
    <w:lvl w:ilvl="0" w:tplc="AF7CD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82A997E">
      <w:numFmt w:val="none"/>
      <w:lvlText w:val=""/>
      <w:lvlJc w:val="left"/>
      <w:pPr>
        <w:tabs>
          <w:tab w:val="num" w:pos="3144"/>
        </w:tabs>
      </w:pPr>
    </w:lvl>
    <w:lvl w:ilvl="2" w:tplc="089EF42E">
      <w:numFmt w:val="none"/>
      <w:lvlText w:val=""/>
      <w:lvlJc w:val="left"/>
      <w:pPr>
        <w:tabs>
          <w:tab w:val="num" w:pos="3144"/>
        </w:tabs>
      </w:pPr>
    </w:lvl>
    <w:lvl w:ilvl="3" w:tplc="0870093C">
      <w:numFmt w:val="none"/>
      <w:lvlText w:val=""/>
      <w:lvlJc w:val="left"/>
      <w:pPr>
        <w:tabs>
          <w:tab w:val="num" w:pos="3144"/>
        </w:tabs>
      </w:pPr>
    </w:lvl>
    <w:lvl w:ilvl="4" w:tplc="9A1E1668">
      <w:numFmt w:val="none"/>
      <w:lvlText w:val=""/>
      <w:lvlJc w:val="left"/>
      <w:pPr>
        <w:tabs>
          <w:tab w:val="num" w:pos="3144"/>
        </w:tabs>
      </w:pPr>
    </w:lvl>
    <w:lvl w:ilvl="5" w:tplc="E0DC0CD0">
      <w:numFmt w:val="none"/>
      <w:lvlText w:val=""/>
      <w:lvlJc w:val="left"/>
      <w:pPr>
        <w:tabs>
          <w:tab w:val="num" w:pos="3144"/>
        </w:tabs>
      </w:pPr>
    </w:lvl>
    <w:lvl w:ilvl="6" w:tplc="E2BE43F2">
      <w:numFmt w:val="none"/>
      <w:lvlText w:val=""/>
      <w:lvlJc w:val="left"/>
      <w:pPr>
        <w:tabs>
          <w:tab w:val="num" w:pos="3144"/>
        </w:tabs>
      </w:pPr>
    </w:lvl>
    <w:lvl w:ilvl="7" w:tplc="0C8E2872">
      <w:numFmt w:val="none"/>
      <w:lvlText w:val=""/>
      <w:lvlJc w:val="left"/>
      <w:pPr>
        <w:tabs>
          <w:tab w:val="num" w:pos="3144"/>
        </w:tabs>
      </w:pPr>
    </w:lvl>
    <w:lvl w:ilvl="8" w:tplc="22988D08">
      <w:numFmt w:val="none"/>
      <w:lvlText w:val=""/>
      <w:lvlJc w:val="left"/>
      <w:pPr>
        <w:tabs>
          <w:tab w:val="num" w:pos="3144"/>
        </w:tabs>
      </w:pPr>
    </w:lvl>
  </w:abstractNum>
  <w:abstractNum w:abstractNumId="21" w15:restartNumberingAfterBreak="0">
    <w:nsid w:val="4E5F452F"/>
    <w:multiLevelType w:val="hybridMultilevel"/>
    <w:tmpl w:val="6A6C3890"/>
    <w:lvl w:ilvl="0" w:tplc="0AFE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F816016"/>
    <w:multiLevelType w:val="hybridMultilevel"/>
    <w:tmpl w:val="FB569A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64896"/>
    <w:multiLevelType w:val="hybridMultilevel"/>
    <w:tmpl w:val="AD16A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27FAB"/>
    <w:multiLevelType w:val="hybridMultilevel"/>
    <w:tmpl w:val="5CC453D4"/>
    <w:lvl w:ilvl="0" w:tplc="382EB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4E639E"/>
    <w:multiLevelType w:val="hybridMultilevel"/>
    <w:tmpl w:val="133C2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69AB"/>
    <w:multiLevelType w:val="hybridMultilevel"/>
    <w:tmpl w:val="0B8EBF66"/>
    <w:lvl w:ilvl="0" w:tplc="51CA3190">
      <w:start w:val="1"/>
      <w:numFmt w:val="decimal"/>
      <w:lvlText w:val="%1."/>
      <w:lvlJc w:val="left"/>
      <w:pPr>
        <w:ind w:left="720" w:hanging="360"/>
      </w:pPr>
    </w:lvl>
    <w:lvl w:ilvl="1" w:tplc="BB9ABC80">
      <w:start w:val="1"/>
      <w:numFmt w:val="lowerLetter"/>
      <w:lvlText w:val="%2."/>
      <w:lvlJc w:val="left"/>
      <w:pPr>
        <w:ind w:left="1440" w:hanging="360"/>
      </w:pPr>
    </w:lvl>
    <w:lvl w:ilvl="2" w:tplc="F1747FE6">
      <w:start w:val="1"/>
      <w:numFmt w:val="lowerRoman"/>
      <w:lvlText w:val="%3."/>
      <w:lvlJc w:val="right"/>
      <w:pPr>
        <w:ind w:left="2160" w:hanging="180"/>
      </w:pPr>
    </w:lvl>
    <w:lvl w:ilvl="3" w:tplc="10D285A8">
      <w:start w:val="1"/>
      <w:numFmt w:val="decimal"/>
      <w:lvlText w:val="%4."/>
      <w:lvlJc w:val="left"/>
      <w:pPr>
        <w:ind w:left="2880" w:hanging="360"/>
      </w:pPr>
    </w:lvl>
    <w:lvl w:ilvl="4" w:tplc="1BB076E2">
      <w:start w:val="1"/>
      <w:numFmt w:val="lowerLetter"/>
      <w:lvlText w:val="%5."/>
      <w:lvlJc w:val="left"/>
      <w:pPr>
        <w:ind w:left="3600" w:hanging="360"/>
      </w:pPr>
    </w:lvl>
    <w:lvl w:ilvl="5" w:tplc="5D1A2A58">
      <w:start w:val="1"/>
      <w:numFmt w:val="lowerRoman"/>
      <w:lvlText w:val="%6."/>
      <w:lvlJc w:val="right"/>
      <w:pPr>
        <w:ind w:left="4320" w:hanging="180"/>
      </w:pPr>
    </w:lvl>
    <w:lvl w:ilvl="6" w:tplc="BB285E6C">
      <w:start w:val="1"/>
      <w:numFmt w:val="decimal"/>
      <w:lvlText w:val="%7."/>
      <w:lvlJc w:val="left"/>
      <w:pPr>
        <w:ind w:left="5040" w:hanging="360"/>
      </w:pPr>
    </w:lvl>
    <w:lvl w:ilvl="7" w:tplc="AC9C690A">
      <w:start w:val="1"/>
      <w:numFmt w:val="lowerLetter"/>
      <w:lvlText w:val="%8."/>
      <w:lvlJc w:val="left"/>
      <w:pPr>
        <w:ind w:left="5760" w:hanging="360"/>
      </w:pPr>
    </w:lvl>
    <w:lvl w:ilvl="8" w:tplc="33964E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0401E"/>
    <w:multiLevelType w:val="hybridMultilevel"/>
    <w:tmpl w:val="245E9A9C"/>
    <w:lvl w:ilvl="0" w:tplc="54C0A4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E636A"/>
    <w:multiLevelType w:val="multilevel"/>
    <w:tmpl w:val="BB402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5C86B86"/>
    <w:multiLevelType w:val="hybridMultilevel"/>
    <w:tmpl w:val="EA6A7E20"/>
    <w:lvl w:ilvl="0" w:tplc="42F63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82A24"/>
    <w:multiLevelType w:val="hybridMultilevel"/>
    <w:tmpl w:val="380CA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E1094"/>
    <w:multiLevelType w:val="hybridMultilevel"/>
    <w:tmpl w:val="33E8DCE6"/>
    <w:lvl w:ilvl="0" w:tplc="7A9878BC">
      <w:start w:val="3"/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7F15158A"/>
    <w:multiLevelType w:val="hybridMultilevel"/>
    <w:tmpl w:val="A8764B5C"/>
    <w:lvl w:ilvl="0" w:tplc="EDDA4490">
      <w:start w:val="1"/>
      <w:numFmt w:val="upperRoman"/>
      <w:lvlText w:val="%1."/>
      <w:lvlJc w:val="left"/>
      <w:pPr>
        <w:ind w:left="17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6"/>
  </w:num>
  <w:num w:numId="5">
    <w:abstractNumId w:val="12"/>
  </w:num>
  <w:num w:numId="6">
    <w:abstractNumId w:val="3"/>
  </w:num>
  <w:num w:numId="7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i/>
          <w:snapToGrid/>
          <w:spacing w:val="7"/>
          <w:sz w:val="20"/>
          <w:szCs w:val="20"/>
        </w:rPr>
      </w:lvl>
    </w:lvlOverride>
  </w:num>
  <w:num w:numId="8">
    <w:abstractNumId w:val="2"/>
  </w:num>
  <w:num w:numId="9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Bookman Old Style" w:hAnsi="Bookman Old Style" w:cs="Bookman Old Style"/>
          <w:i/>
          <w:snapToGrid/>
          <w:sz w:val="18"/>
          <w:szCs w:val="18"/>
        </w:rPr>
      </w:lvl>
    </w:lvlOverride>
  </w:num>
  <w:num w:numId="10">
    <w:abstractNumId w:val="4"/>
  </w:num>
  <w:num w:numId="11">
    <w:abstractNumId w:val="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0"/>
          <w:szCs w:val="20"/>
        </w:rPr>
      </w:lvl>
    </w:lvlOverride>
  </w:num>
  <w:num w:numId="12">
    <w:abstractNumId w:val="31"/>
  </w:num>
  <w:num w:numId="13">
    <w:abstractNumId w:val="19"/>
  </w:num>
  <w:num w:numId="14">
    <w:abstractNumId w:val="15"/>
  </w:num>
  <w:num w:numId="15">
    <w:abstractNumId w:val="25"/>
  </w:num>
  <w:num w:numId="16">
    <w:abstractNumId w:val="23"/>
  </w:num>
  <w:num w:numId="17">
    <w:abstractNumId w:val="30"/>
  </w:num>
  <w:num w:numId="18">
    <w:abstractNumId w:val="10"/>
  </w:num>
  <w:num w:numId="19">
    <w:abstractNumId w:val="22"/>
  </w:num>
  <w:num w:numId="20">
    <w:abstractNumId w:val="7"/>
  </w:num>
  <w:num w:numId="21">
    <w:abstractNumId w:val="1"/>
  </w:num>
  <w:num w:numId="22">
    <w:abstractNumId w:val="14"/>
  </w:num>
  <w:num w:numId="23">
    <w:abstractNumId w:val="8"/>
  </w:num>
  <w:num w:numId="24">
    <w:abstractNumId w:val="16"/>
  </w:num>
  <w:num w:numId="25">
    <w:abstractNumId w:val="20"/>
  </w:num>
  <w:num w:numId="26">
    <w:abstractNumId w:val="11"/>
  </w:num>
  <w:num w:numId="27">
    <w:abstractNumId w:val="29"/>
  </w:num>
  <w:num w:numId="28">
    <w:abstractNumId w:val="32"/>
  </w:num>
  <w:num w:numId="29">
    <w:abstractNumId w:val="27"/>
  </w:num>
  <w:num w:numId="30">
    <w:abstractNumId w:val="18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1C"/>
    <w:rsid w:val="00003479"/>
    <w:rsid w:val="00007B34"/>
    <w:rsid w:val="00013AAC"/>
    <w:rsid w:val="0001558D"/>
    <w:rsid w:val="000221B7"/>
    <w:rsid w:val="00025D38"/>
    <w:rsid w:val="0003345D"/>
    <w:rsid w:val="0005386F"/>
    <w:rsid w:val="00061541"/>
    <w:rsid w:val="000656CE"/>
    <w:rsid w:val="0007022C"/>
    <w:rsid w:val="0007351C"/>
    <w:rsid w:val="00074E86"/>
    <w:rsid w:val="0008060F"/>
    <w:rsid w:val="00080FC1"/>
    <w:rsid w:val="00085B50"/>
    <w:rsid w:val="00087E06"/>
    <w:rsid w:val="00091AD5"/>
    <w:rsid w:val="00097BB2"/>
    <w:rsid w:val="000A3354"/>
    <w:rsid w:val="000B0FA0"/>
    <w:rsid w:val="000B79B4"/>
    <w:rsid w:val="000C5514"/>
    <w:rsid w:val="000D478E"/>
    <w:rsid w:val="000D6043"/>
    <w:rsid w:val="000E22BE"/>
    <w:rsid w:val="000E43AE"/>
    <w:rsid w:val="00120A17"/>
    <w:rsid w:val="00121664"/>
    <w:rsid w:val="001217D1"/>
    <w:rsid w:val="00124402"/>
    <w:rsid w:val="001244F7"/>
    <w:rsid w:val="00127C37"/>
    <w:rsid w:val="00131F3B"/>
    <w:rsid w:val="001369A7"/>
    <w:rsid w:val="0016086A"/>
    <w:rsid w:val="00160DDD"/>
    <w:rsid w:val="00160E96"/>
    <w:rsid w:val="00170BAB"/>
    <w:rsid w:val="00170D95"/>
    <w:rsid w:val="00172716"/>
    <w:rsid w:val="0017275F"/>
    <w:rsid w:val="00176ABA"/>
    <w:rsid w:val="00177319"/>
    <w:rsid w:val="00180195"/>
    <w:rsid w:val="00191635"/>
    <w:rsid w:val="001A3D8A"/>
    <w:rsid w:val="001B3AC8"/>
    <w:rsid w:val="001B4D53"/>
    <w:rsid w:val="001B7C07"/>
    <w:rsid w:val="001C0C21"/>
    <w:rsid w:val="001C6C53"/>
    <w:rsid w:val="001C7E52"/>
    <w:rsid w:val="001D32FA"/>
    <w:rsid w:val="001D4245"/>
    <w:rsid w:val="001D42A4"/>
    <w:rsid w:val="001E11CA"/>
    <w:rsid w:val="001F0B46"/>
    <w:rsid w:val="001F2F2F"/>
    <w:rsid w:val="001F59C0"/>
    <w:rsid w:val="00215D25"/>
    <w:rsid w:val="00216BD6"/>
    <w:rsid w:val="002172FD"/>
    <w:rsid w:val="00221DD1"/>
    <w:rsid w:val="00226F79"/>
    <w:rsid w:val="00231A4E"/>
    <w:rsid w:val="002331AA"/>
    <w:rsid w:val="0023640F"/>
    <w:rsid w:val="00243595"/>
    <w:rsid w:val="00246C13"/>
    <w:rsid w:val="0026450C"/>
    <w:rsid w:val="00273B51"/>
    <w:rsid w:val="00274309"/>
    <w:rsid w:val="00276519"/>
    <w:rsid w:val="00282AE6"/>
    <w:rsid w:val="00290600"/>
    <w:rsid w:val="00291079"/>
    <w:rsid w:val="00291796"/>
    <w:rsid w:val="00295AFE"/>
    <w:rsid w:val="002A5A10"/>
    <w:rsid w:val="002A6113"/>
    <w:rsid w:val="002B0E61"/>
    <w:rsid w:val="002B4897"/>
    <w:rsid w:val="002B6493"/>
    <w:rsid w:val="002C04F5"/>
    <w:rsid w:val="002C3068"/>
    <w:rsid w:val="002C4FE0"/>
    <w:rsid w:val="002C61F0"/>
    <w:rsid w:val="002C7217"/>
    <w:rsid w:val="002D08DB"/>
    <w:rsid w:val="002D3340"/>
    <w:rsid w:val="002D3740"/>
    <w:rsid w:val="002D37B2"/>
    <w:rsid w:val="002D3CE5"/>
    <w:rsid w:val="002D5713"/>
    <w:rsid w:val="002F1055"/>
    <w:rsid w:val="002F1780"/>
    <w:rsid w:val="002F1AEC"/>
    <w:rsid w:val="002F1E6D"/>
    <w:rsid w:val="003206D0"/>
    <w:rsid w:val="003256C9"/>
    <w:rsid w:val="00331B29"/>
    <w:rsid w:val="00337B45"/>
    <w:rsid w:val="00346DD7"/>
    <w:rsid w:val="00363B0D"/>
    <w:rsid w:val="00366EE8"/>
    <w:rsid w:val="00370F1F"/>
    <w:rsid w:val="00372957"/>
    <w:rsid w:val="00372CB0"/>
    <w:rsid w:val="0037626E"/>
    <w:rsid w:val="00377D31"/>
    <w:rsid w:val="00385220"/>
    <w:rsid w:val="003915EB"/>
    <w:rsid w:val="003946A8"/>
    <w:rsid w:val="00394A76"/>
    <w:rsid w:val="00397A6E"/>
    <w:rsid w:val="003A6DD3"/>
    <w:rsid w:val="003B45AC"/>
    <w:rsid w:val="003B5D59"/>
    <w:rsid w:val="003B7A9D"/>
    <w:rsid w:val="003D17AE"/>
    <w:rsid w:val="003D675F"/>
    <w:rsid w:val="003E6957"/>
    <w:rsid w:val="003F504A"/>
    <w:rsid w:val="003F6425"/>
    <w:rsid w:val="003F6C3B"/>
    <w:rsid w:val="003F701F"/>
    <w:rsid w:val="00402045"/>
    <w:rsid w:val="00404D57"/>
    <w:rsid w:val="00407A08"/>
    <w:rsid w:val="0041156F"/>
    <w:rsid w:val="0041298F"/>
    <w:rsid w:val="00412CF1"/>
    <w:rsid w:val="00415DF2"/>
    <w:rsid w:val="0042021A"/>
    <w:rsid w:val="00421803"/>
    <w:rsid w:val="00431794"/>
    <w:rsid w:val="0043791D"/>
    <w:rsid w:val="00442F89"/>
    <w:rsid w:val="00456D1A"/>
    <w:rsid w:val="00461BAB"/>
    <w:rsid w:val="00467CA8"/>
    <w:rsid w:val="004707BD"/>
    <w:rsid w:val="00473791"/>
    <w:rsid w:val="004759E4"/>
    <w:rsid w:val="004811BD"/>
    <w:rsid w:val="00495CD3"/>
    <w:rsid w:val="00497A06"/>
    <w:rsid w:val="004A027E"/>
    <w:rsid w:val="004A7EA5"/>
    <w:rsid w:val="004B5854"/>
    <w:rsid w:val="004C2B3F"/>
    <w:rsid w:val="004C2F21"/>
    <w:rsid w:val="004D2BF6"/>
    <w:rsid w:val="004D7168"/>
    <w:rsid w:val="004E1939"/>
    <w:rsid w:val="004E3D94"/>
    <w:rsid w:val="004E46FD"/>
    <w:rsid w:val="004E794D"/>
    <w:rsid w:val="004F19FB"/>
    <w:rsid w:val="004F61EB"/>
    <w:rsid w:val="004F63FB"/>
    <w:rsid w:val="004F7385"/>
    <w:rsid w:val="005022C6"/>
    <w:rsid w:val="00503769"/>
    <w:rsid w:val="005117B0"/>
    <w:rsid w:val="005139CD"/>
    <w:rsid w:val="00513F6A"/>
    <w:rsid w:val="00513FCC"/>
    <w:rsid w:val="00520FBD"/>
    <w:rsid w:val="00521570"/>
    <w:rsid w:val="005228D2"/>
    <w:rsid w:val="00523A36"/>
    <w:rsid w:val="0053006A"/>
    <w:rsid w:val="00540E8F"/>
    <w:rsid w:val="0054435B"/>
    <w:rsid w:val="00546F89"/>
    <w:rsid w:val="005476B9"/>
    <w:rsid w:val="00552485"/>
    <w:rsid w:val="0056595E"/>
    <w:rsid w:val="00566993"/>
    <w:rsid w:val="00584051"/>
    <w:rsid w:val="0058633D"/>
    <w:rsid w:val="00587648"/>
    <w:rsid w:val="00592BE6"/>
    <w:rsid w:val="00593D2A"/>
    <w:rsid w:val="005A05C7"/>
    <w:rsid w:val="005A360D"/>
    <w:rsid w:val="005B2DA8"/>
    <w:rsid w:val="005B31D3"/>
    <w:rsid w:val="005B4B70"/>
    <w:rsid w:val="005C21CF"/>
    <w:rsid w:val="005C73BF"/>
    <w:rsid w:val="005C7E75"/>
    <w:rsid w:val="005D1EC5"/>
    <w:rsid w:val="005D6600"/>
    <w:rsid w:val="005E3B91"/>
    <w:rsid w:val="005E3FE6"/>
    <w:rsid w:val="005E6DE6"/>
    <w:rsid w:val="005F47F4"/>
    <w:rsid w:val="005F7774"/>
    <w:rsid w:val="00604C03"/>
    <w:rsid w:val="00615518"/>
    <w:rsid w:val="0061639C"/>
    <w:rsid w:val="006168CD"/>
    <w:rsid w:val="006206BE"/>
    <w:rsid w:val="0062324B"/>
    <w:rsid w:val="00632120"/>
    <w:rsid w:val="00632157"/>
    <w:rsid w:val="006321A0"/>
    <w:rsid w:val="006429B5"/>
    <w:rsid w:val="006462F2"/>
    <w:rsid w:val="00646D4A"/>
    <w:rsid w:val="00647FEB"/>
    <w:rsid w:val="006733EA"/>
    <w:rsid w:val="00687AD2"/>
    <w:rsid w:val="00692616"/>
    <w:rsid w:val="00694666"/>
    <w:rsid w:val="00696622"/>
    <w:rsid w:val="006A3668"/>
    <w:rsid w:val="006B02E8"/>
    <w:rsid w:val="006B3962"/>
    <w:rsid w:val="006B4331"/>
    <w:rsid w:val="006C002B"/>
    <w:rsid w:val="006C1358"/>
    <w:rsid w:val="006C36E8"/>
    <w:rsid w:val="006C4467"/>
    <w:rsid w:val="006C61A5"/>
    <w:rsid w:val="006D7136"/>
    <w:rsid w:val="00702CD5"/>
    <w:rsid w:val="00710627"/>
    <w:rsid w:val="007113EA"/>
    <w:rsid w:val="00715C07"/>
    <w:rsid w:val="007203EB"/>
    <w:rsid w:val="0073575A"/>
    <w:rsid w:val="007429DA"/>
    <w:rsid w:val="00752ACB"/>
    <w:rsid w:val="007611B5"/>
    <w:rsid w:val="00761DEA"/>
    <w:rsid w:val="00770A1F"/>
    <w:rsid w:val="00774B44"/>
    <w:rsid w:val="0078138A"/>
    <w:rsid w:val="007904C9"/>
    <w:rsid w:val="00793868"/>
    <w:rsid w:val="0079653F"/>
    <w:rsid w:val="007A2DD9"/>
    <w:rsid w:val="007B03B6"/>
    <w:rsid w:val="007B5B73"/>
    <w:rsid w:val="007B6F4C"/>
    <w:rsid w:val="007E10EB"/>
    <w:rsid w:val="007E2EEB"/>
    <w:rsid w:val="007E3F26"/>
    <w:rsid w:val="007F11FE"/>
    <w:rsid w:val="00805F06"/>
    <w:rsid w:val="00813A56"/>
    <w:rsid w:val="0081739F"/>
    <w:rsid w:val="00821826"/>
    <w:rsid w:val="0082260E"/>
    <w:rsid w:val="00827149"/>
    <w:rsid w:val="0083177A"/>
    <w:rsid w:val="00831962"/>
    <w:rsid w:val="008402E9"/>
    <w:rsid w:val="008506A4"/>
    <w:rsid w:val="00852883"/>
    <w:rsid w:val="00854824"/>
    <w:rsid w:val="008747CA"/>
    <w:rsid w:val="008832CF"/>
    <w:rsid w:val="008B1630"/>
    <w:rsid w:val="008B1ECC"/>
    <w:rsid w:val="008B4B78"/>
    <w:rsid w:val="008B55A0"/>
    <w:rsid w:val="008B65B4"/>
    <w:rsid w:val="008D127F"/>
    <w:rsid w:val="008D176F"/>
    <w:rsid w:val="008D1C52"/>
    <w:rsid w:val="008D1D0C"/>
    <w:rsid w:val="008E13E5"/>
    <w:rsid w:val="008E1CF0"/>
    <w:rsid w:val="008E2823"/>
    <w:rsid w:val="00900ABC"/>
    <w:rsid w:val="009038AF"/>
    <w:rsid w:val="00905B2A"/>
    <w:rsid w:val="00906880"/>
    <w:rsid w:val="00911635"/>
    <w:rsid w:val="00913A41"/>
    <w:rsid w:val="00913B0A"/>
    <w:rsid w:val="009234FC"/>
    <w:rsid w:val="009235E3"/>
    <w:rsid w:val="0093051A"/>
    <w:rsid w:val="00935AA7"/>
    <w:rsid w:val="00941413"/>
    <w:rsid w:val="00941F5A"/>
    <w:rsid w:val="00943C9D"/>
    <w:rsid w:val="00946212"/>
    <w:rsid w:val="009518BF"/>
    <w:rsid w:val="0095397D"/>
    <w:rsid w:val="00957994"/>
    <w:rsid w:val="009619FF"/>
    <w:rsid w:val="00963E4A"/>
    <w:rsid w:val="00970549"/>
    <w:rsid w:val="00971FB5"/>
    <w:rsid w:val="0097334E"/>
    <w:rsid w:val="0098153F"/>
    <w:rsid w:val="009827D7"/>
    <w:rsid w:val="00990605"/>
    <w:rsid w:val="00994E99"/>
    <w:rsid w:val="00996BFD"/>
    <w:rsid w:val="009A077D"/>
    <w:rsid w:val="009A2ADA"/>
    <w:rsid w:val="009B6EE4"/>
    <w:rsid w:val="009C17CD"/>
    <w:rsid w:val="009C1F29"/>
    <w:rsid w:val="009C3556"/>
    <w:rsid w:val="009C7EAB"/>
    <w:rsid w:val="009D2200"/>
    <w:rsid w:val="009D391F"/>
    <w:rsid w:val="009D5868"/>
    <w:rsid w:val="009D7891"/>
    <w:rsid w:val="009E0D60"/>
    <w:rsid w:val="009E7546"/>
    <w:rsid w:val="009F0EED"/>
    <w:rsid w:val="009F3E40"/>
    <w:rsid w:val="00A0690F"/>
    <w:rsid w:val="00A1113D"/>
    <w:rsid w:val="00A26312"/>
    <w:rsid w:val="00A31700"/>
    <w:rsid w:val="00A32486"/>
    <w:rsid w:val="00A3736F"/>
    <w:rsid w:val="00A503CB"/>
    <w:rsid w:val="00A62759"/>
    <w:rsid w:val="00A639F7"/>
    <w:rsid w:val="00A66A13"/>
    <w:rsid w:val="00A96696"/>
    <w:rsid w:val="00A97B40"/>
    <w:rsid w:val="00AA1F6C"/>
    <w:rsid w:val="00AA4CA7"/>
    <w:rsid w:val="00AB1F45"/>
    <w:rsid w:val="00AB6AC0"/>
    <w:rsid w:val="00AC1F53"/>
    <w:rsid w:val="00AC200D"/>
    <w:rsid w:val="00AC6892"/>
    <w:rsid w:val="00AD0353"/>
    <w:rsid w:val="00AD1A03"/>
    <w:rsid w:val="00AD3528"/>
    <w:rsid w:val="00AD3E67"/>
    <w:rsid w:val="00AE0413"/>
    <w:rsid w:val="00AE4D57"/>
    <w:rsid w:val="00AF061B"/>
    <w:rsid w:val="00B07204"/>
    <w:rsid w:val="00B10D0A"/>
    <w:rsid w:val="00B15A91"/>
    <w:rsid w:val="00B175A4"/>
    <w:rsid w:val="00B21C5E"/>
    <w:rsid w:val="00B23A2B"/>
    <w:rsid w:val="00B24501"/>
    <w:rsid w:val="00B25856"/>
    <w:rsid w:val="00B339B3"/>
    <w:rsid w:val="00B35192"/>
    <w:rsid w:val="00B371BB"/>
    <w:rsid w:val="00B408E0"/>
    <w:rsid w:val="00B43083"/>
    <w:rsid w:val="00B4798E"/>
    <w:rsid w:val="00B50547"/>
    <w:rsid w:val="00B637C2"/>
    <w:rsid w:val="00B67539"/>
    <w:rsid w:val="00B71E04"/>
    <w:rsid w:val="00B73E9D"/>
    <w:rsid w:val="00B7794E"/>
    <w:rsid w:val="00B809C0"/>
    <w:rsid w:val="00B92292"/>
    <w:rsid w:val="00B947D7"/>
    <w:rsid w:val="00B9683A"/>
    <w:rsid w:val="00B96956"/>
    <w:rsid w:val="00B96ADF"/>
    <w:rsid w:val="00BA17F8"/>
    <w:rsid w:val="00BC0F72"/>
    <w:rsid w:val="00BC262B"/>
    <w:rsid w:val="00BD0A45"/>
    <w:rsid w:val="00BE0074"/>
    <w:rsid w:val="00BE21EA"/>
    <w:rsid w:val="00BE42EE"/>
    <w:rsid w:val="00BE6CD9"/>
    <w:rsid w:val="00BF1454"/>
    <w:rsid w:val="00C05276"/>
    <w:rsid w:val="00C22838"/>
    <w:rsid w:val="00C33026"/>
    <w:rsid w:val="00C50916"/>
    <w:rsid w:val="00C5271D"/>
    <w:rsid w:val="00C53ED4"/>
    <w:rsid w:val="00C63DD4"/>
    <w:rsid w:val="00C63E92"/>
    <w:rsid w:val="00C6438C"/>
    <w:rsid w:val="00C71ADE"/>
    <w:rsid w:val="00C7634C"/>
    <w:rsid w:val="00C8023D"/>
    <w:rsid w:val="00C81B5E"/>
    <w:rsid w:val="00C934E1"/>
    <w:rsid w:val="00C95088"/>
    <w:rsid w:val="00CA4C5D"/>
    <w:rsid w:val="00CA5C91"/>
    <w:rsid w:val="00CA66E1"/>
    <w:rsid w:val="00CB5C43"/>
    <w:rsid w:val="00CC4AC7"/>
    <w:rsid w:val="00CC6B86"/>
    <w:rsid w:val="00CD0505"/>
    <w:rsid w:val="00CD0D17"/>
    <w:rsid w:val="00CD2989"/>
    <w:rsid w:val="00CE450A"/>
    <w:rsid w:val="00CE6A54"/>
    <w:rsid w:val="00CE747E"/>
    <w:rsid w:val="00D105F9"/>
    <w:rsid w:val="00D17154"/>
    <w:rsid w:val="00D23D72"/>
    <w:rsid w:val="00D31945"/>
    <w:rsid w:val="00D33401"/>
    <w:rsid w:val="00D34C61"/>
    <w:rsid w:val="00D35EB4"/>
    <w:rsid w:val="00D40CE6"/>
    <w:rsid w:val="00D444F8"/>
    <w:rsid w:val="00D44C42"/>
    <w:rsid w:val="00D53699"/>
    <w:rsid w:val="00D5503E"/>
    <w:rsid w:val="00D66703"/>
    <w:rsid w:val="00D74279"/>
    <w:rsid w:val="00D77688"/>
    <w:rsid w:val="00D8292C"/>
    <w:rsid w:val="00D83500"/>
    <w:rsid w:val="00D91B93"/>
    <w:rsid w:val="00D94B80"/>
    <w:rsid w:val="00DA34CC"/>
    <w:rsid w:val="00DA4351"/>
    <w:rsid w:val="00DA73D5"/>
    <w:rsid w:val="00DB07A7"/>
    <w:rsid w:val="00DB2245"/>
    <w:rsid w:val="00DB34F5"/>
    <w:rsid w:val="00DB40F9"/>
    <w:rsid w:val="00DB4765"/>
    <w:rsid w:val="00DB5447"/>
    <w:rsid w:val="00DD3AD9"/>
    <w:rsid w:val="00DD4A78"/>
    <w:rsid w:val="00DE42F2"/>
    <w:rsid w:val="00DF24AF"/>
    <w:rsid w:val="00E02A99"/>
    <w:rsid w:val="00E1130A"/>
    <w:rsid w:val="00E1454C"/>
    <w:rsid w:val="00E20855"/>
    <w:rsid w:val="00E20DCF"/>
    <w:rsid w:val="00E2386A"/>
    <w:rsid w:val="00E2662D"/>
    <w:rsid w:val="00E2708E"/>
    <w:rsid w:val="00E30E8A"/>
    <w:rsid w:val="00E31E9A"/>
    <w:rsid w:val="00E51E33"/>
    <w:rsid w:val="00E52F8A"/>
    <w:rsid w:val="00E60E47"/>
    <w:rsid w:val="00E71F4C"/>
    <w:rsid w:val="00E8420E"/>
    <w:rsid w:val="00E85610"/>
    <w:rsid w:val="00E93CCC"/>
    <w:rsid w:val="00E9518E"/>
    <w:rsid w:val="00EA0CD7"/>
    <w:rsid w:val="00EA0D2E"/>
    <w:rsid w:val="00EA55EF"/>
    <w:rsid w:val="00EC0065"/>
    <w:rsid w:val="00ED2D2F"/>
    <w:rsid w:val="00ED4E21"/>
    <w:rsid w:val="00EE6B37"/>
    <w:rsid w:val="00EF5F08"/>
    <w:rsid w:val="00F06A10"/>
    <w:rsid w:val="00F208D0"/>
    <w:rsid w:val="00F21CFD"/>
    <w:rsid w:val="00F2240A"/>
    <w:rsid w:val="00F27C5D"/>
    <w:rsid w:val="00F377EE"/>
    <w:rsid w:val="00F4091F"/>
    <w:rsid w:val="00F437A1"/>
    <w:rsid w:val="00F50074"/>
    <w:rsid w:val="00F50EB4"/>
    <w:rsid w:val="00F544C1"/>
    <w:rsid w:val="00F62566"/>
    <w:rsid w:val="00F64D82"/>
    <w:rsid w:val="00F665CD"/>
    <w:rsid w:val="00F67BA1"/>
    <w:rsid w:val="00F74273"/>
    <w:rsid w:val="00F816FB"/>
    <w:rsid w:val="00F92731"/>
    <w:rsid w:val="00FA4E5D"/>
    <w:rsid w:val="00FA5C4C"/>
    <w:rsid w:val="00FB6A44"/>
    <w:rsid w:val="00FB6D76"/>
    <w:rsid w:val="00FC26B6"/>
    <w:rsid w:val="00FC42BC"/>
    <w:rsid w:val="00FC6597"/>
    <w:rsid w:val="00FC7942"/>
    <w:rsid w:val="00FF5BAD"/>
    <w:rsid w:val="096116D1"/>
    <w:rsid w:val="0968DE06"/>
    <w:rsid w:val="0DAD6A18"/>
    <w:rsid w:val="0E812B8F"/>
    <w:rsid w:val="12A7B19F"/>
    <w:rsid w:val="19E2E298"/>
    <w:rsid w:val="1C0F2C9C"/>
    <w:rsid w:val="241154DC"/>
    <w:rsid w:val="289582A1"/>
    <w:rsid w:val="2A809660"/>
    <w:rsid w:val="2B39D324"/>
    <w:rsid w:val="349FB38B"/>
    <w:rsid w:val="3C51D880"/>
    <w:rsid w:val="43C84412"/>
    <w:rsid w:val="4694393E"/>
    <w:rsid w:val="4B984FB5"/>
    <w:rsid w:val="4F226397"/>
    <w:rsid w:val="4F2A85CE"/>
    <w:rsid w:val="50F4F0FD"/>
    <w:rsid w:val="51F75752"/>
    <w:rsid w:val="598FA9B6"/>
    <w:rsid w:val="5D4BE180"/>
    <w:rsid w:val="60E8B9C7"/>
    <w:rsid w:val="62848A28"/>
    <w:rsid w:val="637821F1"/>
    <w:rsid w:val="638AC17A"/>
    <w:rsid w:val="66051DE8"/>
    <w:rsid w:val="6987126E"/>
    <w:rsid w:val="6AA67122"/>
    <w:rsid w:val="6BD766D7"/>
    <w:rsid w:val="6C85720A"/>
    <w:rsid w:val="6CBEB330"/>
    <w:rsid w:val="7368DDC5"/>
    <w:rsid w:val="78AFFF0A"/>
    <w:rsid w:val="7DE3F6F6"/>
    <w:rsid w:val="7F4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5B94B"/>
  <w15:docId w15:val="{3980A008-880A-4CE8-A67B-0AC3806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6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1B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91B93"/>
    <w:rPr>
      <w:rFonts w:ascii="Futura Bk BT" w:eastAsia="Times New Roman" w:hAnsi="Futura Bk BT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1B93"/>
  </w:style>
  <w:style w:type="paragraph" w:styleId="Cabealho">
    <w:name w:val="header"/>
    <w:basedOn w:val="Normal"/>
    <w:link w:val="CabealhoChar"/>
    <w:uiPriority w:val="99"/>
    <w:rsid w:val="00D91B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B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91B93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91B9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B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1B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B02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7EAB"/>
    <w:pPr>
      <w:spacing w:before="100" w:beforeAutospacing="1" w:after="100" w:afterAutospacing="1"/>
    </w:pPr>
    <w:rPr>
      <w:color w:val="000000"/>
    </w:rPr>
  </w:style>
  <w:style w:type="paragraph" w:styleId="Pr-formataoHTML">
    <w:name w:val="HTML Preformatted"/>
    <w:basedOn w:val="Normal"/>
    <w:link w:val="Pr-formataoHTMLChar"/>
    <w:rsid w:val="009C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C7EAB"/>
    <w:rPr>
      <w:rFonts w:ascii="Courier New" w:eastAsia="Times New Roman" w:hAnsi="Courier New" w:cs="Courier New"/>
    </w:rPr>
  </w:style>
  <w:style w:type="paragraph" w:customStyle="1" w:styleId="tj">
    <w:name w:val="tj"/>
    <w:basedOn w:val="Normal"/>
    <w:rsid w:val="004759E4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4759E4"/>
  </w:style>
  <w:style w:type="character" w:styleId="Hyperlink">
    <w:name w:val="Hyperlink"/>
    <w:rsid w:val="00407A08"/>
    <w:rPr>
      <w:color w:val="0000FF"/>
      <w:u w:val="single"/>
    </w:rPr>
  </w:style>
  <w:style w:type="paragraph" w:customStyle="1" w:styleId="ecmsonormal">
    <w:name w:val="ec_msonormal"/>
    <w:basedOn w:val="Normal"/>
    <w:rsid w:val="00D1715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E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E93CCC"/>
  </w:style>
  <w:style w:type="paragraph" w:customStyle="1" w:styleId="parag3">
    <w:name w:val="parag3"/>
    <w:basedOn w:val="Normal"/>
    <w:rsid w:val="0082260E"/>
    <w:pPr>
      <w:spacing w:after="225"/>
    </w:pPr>
  </w:style>
  <w:style w:type="paragraph" w:customStyle="1" w:styleId="parag2">
    <w:name w:val="parag2"/>
    <w:basedOn w:val="Normal"/>
    <w:rsid w:val="0082260E"/>
    <w:pPr>
      <w:spacing w:after="225"/>
    </w:pPr>
  </w:style>
  <w:style w:type="paragraph" w:styleId="Recuodecorpodetexto">
    <w:name w:val="Body Text Indent"/>
    <w:basedOn w:val="Normal"/>
    <w:link w:val="RecuodecorpodetextoChar"/>
    <w:unhideWhenUsed/>
    <w:rsid w:val="00970549"/>
    <w:pPr>
      <w:ind w:firstLine="2520"/>
      <w:jc w:val="both"/>
    </w:pPr>
  </w:style>
  <w:style w:type="character" w:customStyle="1" w:styleId="RecuodecorpodetextoChar">
    <w:name w:val="Recuo de corpo de texto Char"/>
    <w:link w:val="Recuodecorpodetexto"/>
    <w:rsid w:val="00970549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0549"/>
    <w:pPr>
      <w:ind w:left="2520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970549"/>
    <w:rPr>
      <w:rFonts w:ascii="Times New Roman" w:eastAsia="Times New Roman" w:hAnsi="Times New Roman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1B4D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F06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BF14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1454"/>
    <w:rPr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BF145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12">
    <w:name w:val="Tabela Simples 12"/>
    <w:basedOn w:val="Tabelanormal"/>
    <w:uiPriority w:val="41"/>
    <w:rsid w:val="001244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95">
                  <w:marLeft w:val="105"/>
                  <w:marRight w:val="10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075">
                      <w:marLeft w:val="1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rllen\CONFIG~1\Temp\Modelo%20Ra&#237;z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B2565218819419FF344E2B96FD37B" ma:contentTypeVersion="13" ma:contentTypeDescription="Crie um novo documento." ma:contentTypeScope="" ma:versionID="6ce298ba5bb4e2a559d735a9624c899e">
  <xsd:schema xmlns:xsd="http://www.w3.org/2001/XMLSchema" xmlns:xs="http://www.w3.org/2001/XMLSchema" xmlns:p="http://schemas.microsoft.com/office/2006/metadata/properties" xmlns:ns3="7ba5fa02-a66d-4874-b74e-39b6c1244ef4" xmlns:ns4="01ef11aa-17bd-4a08-b2df-497fd6d4b88e" targetNamespace="http://schemas.microsoft.com/office/2006/metadata/properties" ma:root="true" ma:fieldsID="67a3c10c78293e9c484a9de78cf13d0e" ns3:_="" ns4:_="">
    <xsd:import namespace="7ba5fa02-a66d-4874-b74e-39b6c1244ef4"/>
    <xsd:import namespace="01ef11aa-17bd-4a08-b2df-497fd6d4b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5fa02-a66d-4874-b74e-39b6c1244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11aa-17bd-4a08-b2df-497fd6d4b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EC1D-E5DC-4BC4-9203-E09E70591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66CF2-9547-4164-B469-1FF8F309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5fa02-a66d-4874-b74e-39b6c1244ef4"/>
    <ds:schemaRef ds:uri="01ef11aa-17bd-4a08-b2df-497fd6d4b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D41FF-F944-49A1-87A9-4C479989C00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01ef11aa-17bd-4a08-b2df-497fd6d4b88e"/>
    <ds:schemaRef ds:uri="7ba5fa02-a66d-4874-b74e-39b6c1244ef4"/>
  </ds:schemaRefs>
</ds:datastoreItem>
</file>

<file path=customXml/itemProps4.xml><?xml version="1.0" encoding="utf-8"?>
<ds:datastoreItem xmlns:ds="http://schemas.openxmlformats.org/officeDocument/2006/customXml" ds:itemID="{25BCEEAC-59F5-45BE-A471-5E814184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Raízes</Template>
  <TotalTime>66</TotalTime>
  <Pages>4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 Venia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(Raízes) Fernando Lobo Lemes</cp:lastModifiedBy>
  <cp:revision>17</cp:revision>
  <cp:lastPrinted>2022-08-11T21:53:00Z</cp:lastPrinted>
  <dcterms:created xsi:type="dcterms:W3CDTF">2022-08-11T20:37:00Z</dcterms:created>
  <dcterms:modified xsi:type="dcterms:W3CDTF">2022-08-16T22:57:00Z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0x0101002B7B2565218819419FF344E2B96FD37B</vt:lpwstr>
  </property>
</Properties>
</file>