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5159" w14:textId="77777777" w:rsidR="008E1CF0" w:rsidRDefault="008E1CF0" w:rsidP="00131F3B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6FBCCF4D" w14:textId="77777777" w:rsidR="00131F3B" w:rsidRDefault="00131F3B" w:rsidP="00131F3B">
      <w:pPr>
        <w:jc w:val="right"/>
        <w:rPr>
          <w:rFonts w:ascii="Arial" w:hAnsi="Arial" w:cs="Arial"/>
          <w:b/>
          <w:sz w:val="28"/>
          <w:szCs w:val="28"/>
        </w:rPr>
      </w:pPr>
    </w:p>
    <w:p w14:paraId="052EAEC8" w14:textId="259F6A46" w:rsidR="008E1CF0" w:rsidRPr="003A3406" w:rsidRDefault="008E1CF0" w:rsidP="00131F3B">
      <w:pPr>
        <w:jc w:val="right"/>
        <w:rPr>
          <w:rFonts w:ascii="Arial" w:hAnsi="Arial" w:cs="Arial"/>
          <w:b/>
          <w:sz w:val="28"/>
          <w:szCs w:val="28"/>
        </w:rPr>
      </w:pPr>
      <w:r w:rsidRPr="003A3406">
        <w:rPr>
          <w:rFonts w:ascii="Arial" w:hAnsi="Arial" w:cs="Arial"/>
          <w:b/>
          <w:sz w:val="28"/>
          <w:szCs w:val="28"/>
        </w:rPr>
        <w:t>EDITAL Nº 0</w:t>
      </w:r>
      <w:r>
        <w:rPr>
          <w:rFonts w:ascii="Arial" w:hAnsi="Arial" w:cs="Arial"/>
          <w:b/>
          <w:sz w:val="28"/>
          <w:szCs w:val="28"/>
        </w:rPr>
        <w:t>2</w:t>
      </w:r>
      <w:r w:rsidRPr="003A3406">
        <w:rPr>
          <w:rFonts w:ascii="Arial" w:hAnsi="Arial" w:cs="Arial"/>
          <w:b/>
          <w:sz w:val="28"/>
          <w:szCs w:val="28"/>
        </w:rPr>
        <w:t>/2022-1</w:t>
      </w:r>
    </w:p>
    <w:p w14:paraId="479476D3" w14:textId="77777777" w:rsidR="00131F3B" w:rsidRDefault="00131F3B" w:rsidP="00131F3B">
      <w:pPr>
        <w:jc w:val="right"/>
        <w:rPr>
          <w:rFonts w:ascii="Arial" w:hAnsi="Arial" w:cs="Arial"/>
          <w:b/>
          <w:sz w:val="20"/>
          <w:szCs w:val="20"/>
        </w:rPr>
      </w:pPr>
    </w:p>
    <w:p w14:paraId="27DE138B" w14:textId="6E9AE6C8" w:rsidR="008E1CF0" w:rsidRDefault="008E1CF0" w:rsidP="00131F3B">
      <w:pPr>
        <w:jc w:val="right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>TRABALHO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Pr="004E46FD">
        <w:rPr>
          <w:rFonts w:ascii="Arial" w:hAnsi="Arial" w:cs="Arial"/>
          <w:b/>
          <w:sz w:val="20"/>
          <w:szCs w:val="20"/>
        </w:rPr>
        <w:t>CURSO</w:t>
      </w:r>
      <w:r>
        <w:rPr>
          <w:rFonts w:ascii="Arial" w:hAnsi="Arial" w:cs="Arial"/>
          <w:b/>
          <w:sz w:val="20"/>
          <w:szCs w:val="20"/>
        </w:rPr>
        <w:t xml:space="preserve"> I | TCC</w:t>
      </w:r>
    </w:p>
    <w:p w14:paraId="0DA090D8" w14:textId="77777777" w:rsidR="008E1CF0" w:rsidRDefault="008E1CF0" w:rsidP="00131F3B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63E15DAC" w14:textId="77777777" w:rsidR="008E1CF0" w:rsidRPr="004E46FD" w:rsidRDefault="008E1CF0" w:rsidP="00131F3B">
      <w:pPr>
        <w:tabs>
          <w:tab w:val="left" w:pos="54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7D379F5" w14:textId="77777777" w:rsidR="008E1CF0" w:rsidRDefault="008E1CF0" w:rsidP="008E1CF0">
      <w:pPr>
        <w:jc w:val="center"/>
        <w:rPr>
          <w:rFonts w:ascii="Arial" w:hAnsi="Arial" w:cs="Arial"/>
          <w:b/>
          <w:sz w:val="20"/>
          <w:szCs w:val="20"/>
        </w:rPr>
      </w:pPr>
    </w:p>
    <w:p w14:paraId="349159C5" w14:textId="498CAA9F" w:rsidR="008E1CF0" w:rsidRDefault="008E1CF0" w:rsidP="008E1CF0">
      <w:pPr>
        <w:spacing w:line="276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bookmarkStart w:id="0" w:name="_Hlk97217466"/>
      <w:r w:rsidRPr="006C7237">
        <w:rPr>
          <w:rFonts w:ascii="Arial" w:hAnsi="Arial" w:cs="Arial"/>
          <w:b/>
          <w:sz w:val="22"/>
          <w:szCs w:val="22"/>
        </w:rPr>
        <w:t xml:space="preserve">A </w:t>
      </w:r>
      <w:bookmarkStart w:id="1" w:name="_Hlk97217970"/>
      <w:bookmarkStart w:id="2" w:name="_Hlk97218100"/>
      <w:r>
        <w:rPr>
          <w:rFonts w:ascii="Arial" w:hAnsi="Arial" w:cs="Arial"/>
          <w:b/>
          <w:sz w:val="22"/>
          <w:szCs w:val="22"/>
        </w:rPr>
        <w:t>Supervisão de Estágio e Pesquisa</w:t>
      </w:r>
      <w:bookmarkEnd w:id="2"/>
      <w:r>
        <w:rPr>
          <w:rFonts w:ascii="Arial" w:hAnsi="Arial" w:cs="Arial"/>
          <w:b/>
          <w:sz w:val="22"/>
          <w:szCs w:val="22"/>
        </w:rPr>
        <w:t xml:space="preserve"> e a </w:t>
      </w:r>
      <w:bookmarkStart w:id="3" w:name="_Hlk97217794"/>
      <w:r>
        <w:rPr>
          <w:rFonts w:ascii="Arial" w:hAnsi="Arial" w:cs="Arial"/>
          <w:b/>
          <w:sz w:val="22"/>
          <w:szCs w:val="22"/>
        </w:rPr>
        <w:t>C</w:t>
      </w:r>
      <w:r w:rsidRPr="006C7237">
        <w:rPr>
          <w:rFonts w:ascii="Arial" w:hAnsi="Arial" w:cs="Arial"/>
          <w:b/>
          <w:sz w:val="22"/>
          <w:szCs w:val="22"/>
        </w:rPr>
        <w:t>oordenação de Trabalho de Conclusão Curso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723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7237">
        <w:rPr>
          <w:rFonts w:ascii="Arial" w:hAnsi="Arial" w:cs="Arial"/>
          <w:b/>
          <w:sz w:val="22"/>
          <w:szCs w:val="22"/>
        </w:rPr>
        <w:t xml:space="preserve">TCC </w:t>
      </w:r>
      <w:bookmarkEnd w:id="0"/>
      <w:bookmarkEnd w:id="1"/>
      <w:bookmarkEnd w:id="3"/>
      <w:r w:rsidRPr="006C7237">
        <w:rPr>
          <w:rFonts w:ascii="Arial" w:hAnsi="Arial" w:cs="Arial"/>
          <w:b/>
          <w:sz w:val="22"/>
          <w:szCs w:val="22"/>
        </w:rPr>
        <w:t xml:space="preserve">da Faculdade Evangélica Raízes </w:t>
      </w:r>
      <w:r>
        <w:rPr>
          <w:rFonts w:ascii="Arial" w:hAnsi="Arial" w:cs="Arial"/>
          <w:b/>
          <w:sz w:val="22"/>
          <w:szCs w:val="22"/>
        </w:rPr>
        <w:t>publica o resultad</w:t>
      </w:r>
      <w:r w:rsidRPr="006C7237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da escolha dos professores orientadores e orienta o procedimento de entrega do Termo de Aceite e Compromisso.</w:t>
      </w:r>
      <w:r w:rsidRPr="006C7237">
        <w:rPr>
          <w:rFonts w:ascii="Arial" w:hAnsi="Arial" w:cs="Arial"/>
          <w:b/>
          <w:sz w:val="22"/>
          <w:szCs w:val="22"/>
        </w:rPr>
        <w:t xml:space="preserve"> </w:t>
      </w:r>
    </w:p>
    <w:p w14:paraId="347A77EB" w14:textId="77777777" w:rsidR="00131F3B" w:rsidRPr="006C7237" w:rsidRDefault="00131F3B" w:rsidP="008E1CF0">
      <w:pPr>
        <w:spacing w:line="276" w:lineRule="auto"/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472DAF3C" w14:textId="77777777" w:rsidR="008E1CF0" w:rsidRDefault="008E1CF0" w:rsidP="008E1CF0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12FB0225" w14:textId="206123C0" w:rsidR="00CB5C43" w:rsidRPr="003F6C3B" w:rsidRDefault="00CB5C43" w:rsidP="009A2ADA">
      <w:pPr>
        <w:jc w:val="center"/>
        <w:rPr>
          <w:rFonts w:ascii="Arial" w:hAnsi="Arial" w:cs="Arial"/>
          <w:b/>
        </w:rPr>
      </w:pPr>
    </w:p>
    <w:p w14:paraId="1EADFAF2" w14:textId="6CF9951F" w:rsidR="008E1CF0" w:rsidRPr="00131F3B" w:rsidRDefault="008E1CF0" w:rsidP="008E1CF0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131F3B">
        <w:rPr>
          <w:rFonts w:ascii="Arial" w:hAnsi="Arial" w:cs="Arial"/>
          <w:b/>
          <w:lang w:eastAsia="en-US"/>
        </w:rPr>
        <w:t>1. D</w:t>
      </w:r>
      <w:r w:rsidR="009234FC" w:rsidRPr="00131F3B">
        <w:rPr>
          <w:rFonts w:ascii="Arial" w:hAnsi="Arial" w:cs="Arial"/>
          <w:b/>
          <w:lang w:eastAsia="en-US"/>
        </w:rPr>
        <w:t>o início das atividades de orientação</w:t>
      </w:r>
    </w:p>
    <w:p w14:paraId="5ECCA98D" w14:textId="00D867F3" w:rsidR="001B4D53" w:rsidRPr="00131F3B" w:rsidRDefault="001244F7" w:rsidP="001244F7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131F3B">
        <w:rPr>
          <w:rFonts w:ascii="Arial" w:hAnsi="Arial" w:cs="Arial"/>
          <w:lang w:eastAsia="en-US"/>
        </w:rPr>
        <w:t>1.</w:t>
      </w:r>
      <w:r w:rsidR="0041156F" w:rsidRPr="00131F3B">
        <w:rPr>
          <w:rFonts w:ascii="Arial" w:hAnsi="Arial" w:cs="Arial"/>
          <w:lang w:eastAsia="en-US"/>
        </w:rPr>
        <w:t xml:space="preserve"> </w:t>
      </w:r>
      <w:r w:rsidR="008E1CF0" w:rsidRPr="00131F3B">
        <w:rPr>
          <w:rFonts w:ascii="Arial" w:hAnsi="Arial" w:cs="Arial"/>
          <w:lang w:eastAsia="en-US"/>
        </w:rPr>
        <w:t xml:space="preserve">A Supervisão de Estágio e Pesquisa e a Coordenação de Trabalho de Conclusão Curso – TCC, </w:t>
      </w:r>
      <w:r w:rsidR="006C36E8" w:rsidRPr="00131F3B">
        <w:rPr>
          <w:rFonts w:ascii="Arial" w:hAnsi="Arial" w:cs="Arial"/>
          <w:lang w:eastAsia="en-US"/>
        </w:rPr>
        <w:t xml:space="preserve"> </w:t>
      </w:r>
      <w:r w:rsidR="0041156F" w:rsidRPr="00131F3B">
        <w:rPr>
          <w:rFonts w:ascii="Arial" w:hAnsi="Arial" w:cs="Arial"/>
          <w:lang w:eastAsia="en-US"/>
        </w:rPr>
        <w:t>considerando</w:t>
      </w:r>
      <w:r w:rsidR="006C36E8" w:rsidRPr="00131F3B">
        <w:rPr>
          <w:rFonts w:ascii="Arial" w:hAnsi="Arial" w:cs="Arial"/>
          <w:lang w:eastAsia="en-US"/>
        </w:rPr>
        <w:t xml:space="preserve"> os procedimentos realizados e </w:t>
      </w:r>
      <w:r w:rsidRPr="00131F3B">
        <w:rPr>
          <w:rFonts w:ascii="Arial" w:hAnsi="Arial" w:cs="Arial"/>
          <w:lang w:eastAsia="en-US"/>
        </w:rPr>
        <w:t xml:space="preserve">os </w:t>
      </w:r>
      <w:r w:rsidR="006C36E8" w:rsidRPr="00131F3B">
        <w:rPr>
          <w:rFonts w:ascii="Arial" w:hAnsi="Arial" w:cs="Arial"/>
          <w:lang w:eastAsia="en-US"/>
        </w:rPr>
        <w:t>prazo</w:t>
      </w:r>
      <w:r w:rsidR="002D5713" w:rsidRPr="00131F3B">
        <w:rPr>
          <w:rFonts w:ascii="Arial" w:hAnsi="Arial" w:cs="Arial"/>
          <w:lang w:eastAsia="en-US"/>
        </w:rPr>
        <w:t xml:space="preserve">s </w:t>
      </w:r>
      <w:r w:rsidR="007611B5" w:rsidRPr="00131F3B">
        <w:rPr>
          <w:rFonts w:ascii="Arial" w:hAnsi="Arial" w:cs="Arial"/>
          <w:lang w:eastAsia="en-US"/>
        </w:rPr>
        <w:t>indicados no Edital nº 01/202</w:t>
      </w:r>
      <w:r w:rsidR="008E1CF0" w:rsidRPr="00131F3B">
        <w:rPr>
          <w:rFonts w:ascii="Arial" w:hAnsi="Arial" w:cs="Arial"/>
          <w:lang w:eastAsia="en-US"/>
        </w:rPr>
        <w:t>2</w:t>
      </w:r>
      <w:r w:rsidR="007611B5" w:rsidRPr="00131F3B">
        <w:rPr>
          <w:rFonts w:ascii="Arial" w:hAnsi="Arial" w:cs="Arial"/>
          <w:lang w:eastAsia="en-US"/>
        </w:rPr>
        <w:t>-</w:t>
      </w:r>
      <w:r w:rsidR="008E1CF0" w:rsidRPr="00131F3B">
        <w:rPr>
          <w:rFonts w:ascii="Arial" w:hAnsi="Arial" w:cs="Arial"/>
          <w:lang w:eastAsia="en-US"/>
        </w:rPr>
        <w:t>1</w:t>
      </w:r>
      <w:r w:rsidRPr="00131F3B">
        <w:rPr>
          <w:rFonts w:ascii="Arial" w:hAnsi="Arial" w:cs="Arial"/>
          <w:lang w:eastAsia="en-US"/>
        </w:rPr>
        <w:t>,</w:t>
      </w:r>
      <w:r w:rsidR="003F6C3B" w:rsidRPr="00131F3B">
        <w:rPr>
          <w:rFonts w:ascii="Arial" w:hAnsi="Arial" w:cs="Arial"/>
        </w:rPr>
        <w:t xml:space="preserve"> de</w:t>
      </w:r>
      <w:r w:rsidR="008E1CF0" w:rsidRPr="00131F3B">
        <w:rPr>
          <w:rFonts w:ascii="Arial" w:hAnsi="Arial" w:cs="Arial"/>
        </w:rPr>
        <w:t xml:space="preserve"> </w:t>
      </w:r>
      <w:r w:rsidR="008E1CF0" w:rsidRPr="00131F3B">
        <w:rPr>
          <w:rFonts w:ascii="Arial" w:hAnsi="Arial" w:cs="Arial"/>
        </w:rPr>
        <w:t>21 de fevereiro de 2022</w:t>
      </w:r>
      <w:r w:rsidR="003F6C3B" w:rsidRPr="00131F3B">
        <w:rPr>
          <w:rFonts w:ascii="Arial" w:hAnsi="Arial" w:cs="Arial"/>
          <w:lang w:eastAsia="en-US"/>
        </w:rPr>
        <w:t xml:space="preserve">, </w:t>
      </w:r>
      <w:r w:rsidR="005C73BF" w:rsidRPr="00131F3B">
        <w:rPr>
          <w:rFonts w:ascii="Arial" w:hAnsi="Arial" w:cs="Arial"/>
          <w:lang w:eastAsia="en-US"/>
        </w:rPr>
        <w:t xml:space="preserve">publica o resultado da escolha dos professores orientadores e </w:t>
      </w:r>
      <w:r w:rsidR="009234FC" w:rsidRPr="00131F3B">
        <w:rPr>
          <w:rFonts w:ascii="Arial" w:hAnsi="Arial" w:cs="Arial"/>
          <w:lang w:eastAsia="en-US"/>
        </w:rPr>
        <w:t>informa</w:t>
      </w:r>
      <w:r w:rsidR="006C36E8" w:rsidRPr="00131F3B">
        <w:rPr>
          <w:rFonts w:ascii="Arial" w:hAnsi="Arial" w:cs="Arial"/>
          <w:lang w:eastAsia="en-US"/>
        </w:rPr>
        <w:t xml:space="preserve"> </w:t>
      </w:r>
      <w:r w:rsidR="009234FC" w:rsidRPr="00131F3B">
        <w:rPr>
          <w:rFonts w:ascii="Arial" w:hAnsi="Arial" w:cs="Arial"/>
          <w:lang w:eastAsia="en-US"/>
        </w:rPr>
        <w:t>a</w:t>
      </w:r>
      <w:r w:rsidR="006C36E8" w:rsidRPr="00131F3B">
        <w:rPr>
          <w:rFonts w:ascii="Arial" w:hAnsi="Arial" w:cs="Arial"/>
          <w:lang w:eastAsia="en-US"/>
        </w:rPr>
        <w:t xml:space="preserve">os professores </w:t>
      </w:r>
      <w:r w:rsidRPr="00131F3B">
        <w:rPr>
          <w:rFonts w:ascii="Arial" w:hAnsi="Arial" w:cs="Arial"/>
          <w:lang w:eastAsia="en-US"/>
        </w:rPr>
        <w:t>e acadêmicos</w:t>
      </w:r>
      <w:r w:rsidR="009234FC" w:rsidRPr="00131F3B">
        <w:rPr>
          <w:rFonts w:ascii="Arial" w:hAnsi="Arial" w:cs="Arial"/>
          <w:lang w:eastAsia="en-US"/>
        </w:rPr>
        <w:t>,</w:t>
      </w:r>
      <w:r w:rsidRPr="00131F3B">
        <w:rPr>
          <w:rFonts w:ascii="Arial" w:hAnsi="Arial" w:cs="Arial"/>
          <w:lang w:eastAsia="en-US"/>
        </w:rPr>
        <w:t xml:space="preserve"> </w:t>
      </w:r>
      <w:r w:rsidR="009234FC" w:rsidRPr="00131F3B">
        <w:rPr>
          <w:rFonts w:ascii="Arial" w:hAnsi="Arial" w:cs="Arial"/>
          <w:lang w:eastAsia="en-US"/>
        </w:rPr>
        <w:t xml:space="preserve">designados no Anexo </w:t>
      </w:r>
      <w:r w:rsidR="00F50EB4" w:rsidRPr="00131F3B">
        <w:rPr>
          <w:rFonts w:ascii="Arial" w:hAnsi="Arial" w:cs="Arial"/>
          <w:lang w:eastAsia="en-US"/>
        </w:rPr>
        <w:t>1</w:t>
      </w:r>
      <w:r w:rsidR="009234FC" w:rsidRPr="00131F3B">
        <w:rPr>
          <w:rFonts w:ascii="Arial" w:hAnsi="Arial" w:cs="Arial"/>
          <w:lang w:eastAsia="en-US"/>
        </w:rPr>
        <w:t xml:space="preserve"> deste Edital</w:t>
      </w:r>
      <w:r w:rsidRPr="00131F3B">
        <w:rPr>
          <w:rFonts w:ascii="Arial" w:hAnsi="Arial" w:cs="Arial"/>
          <w:lang w:eastAsia="en-US"/>
        </w:rPr>
        <w:t xml:space="preserve">, </w:t>
      </w:r>
      <w:r w:rsidR="009234FC" w:rsidRPr="00131F3B">
        <w:rPr>
          <w:rFonts w:ascii="Arial" w:hAnsi="Arial" w:cs="Arial"/>
          <w:lang w:eastAsia="en-US"/>
        </w:rPr>
        <w:t>que devem dar</w:t>
      </w:r>
      <w:r w:rsidRPr="00131F3B">
        <w:rPr>
          <w:rFonts w:ascii="Arial" w:hAnsi="Arial" w:cs="Arial"/>
          <w:lang w:eastAsia="en-US"/>
        </w:rPr>
        <w:t xml:space="preserve"> início às atividades de orientação relativas </w:t>
      </w:r>
      <w:r w:rsidR="008E1CF0" w:rsidRPr="00131F3B">
        <w:rPr>
          <w:rFonts w:ascii="Arial" w:hAnsi="Arial" w:cs="Arial"/>
          <w:lang w:eastAsia="en-US"/>
        </w:rPr>
        <w:t>a</w:t>
      </w:r>
      <w:r w:rsidRPr="00131F3B">
        <w:rPr>
          <w:rFonts w:ascii="Arial" w:hAnsi="Arial" w:cs="Arial"/>
          <w:lang w:eastAsia="en-US"/>
        </w:rPr>
        <w:t xml:space="preserve">o ano em curso. </w:t>
      </w:r>
    </w:p>
    <w:p w14:paraId="28EFB5E2" w14:textId="77777777" w:rsidR="00385220" w:rsidRPr="00131F3B" w:rsidRDefault="00385220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131F3B">
        <w:rPr>
          <w:rFonts w:ascii="Arial" w:hAnsi="Arial" w:cs="Arial"/>
          <w:b/>
        </w:rPr>
        <w:t>2. Do Termo de Aceite e Compromisso</w:t>
      </w:r>
      <w:r w:rsidR="00FB6D76" w:rsidRPr="00131F3B">
        <w:rPr>
          <w:rFonts w:ascii="Arial" w:hAnsi="Arial" w:cs="Arial"/>
          <w:b/>
        </w:rPr>
        <w:t xml:space="preserve"> de Orientação</w:t>
      </w:r>
    </w:p>
    <w:p w14:paraId="481E45D1" w14:textId="2F57EACF" w:rsidR="005C73BF" w:rsidRPr="00131F3B" w:rsidRDefault="005C73BF" w:rsidP="004E46FD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131F3B">
        <w:rPr>
          <w:rFonts w:ascii="Arial" w:hAnsi="Arial" w:cs="Arial"/>
          <w:lang w:eastAsia="en-US"/>
        </w:rPr>
        <w:t>2.1. As atividades de orientação presenciais deverão ter início imediatamente após a entrega pelos(as) acadêmicos(as) do Termo de Aceite e Compromisso de Orientação, impresso e devidamente preenchido e assinado, à coordenação de atividades de Trabalho de Conclusão de Curso.</w:t>
      </w:r>
    </w:p>
    <w:p w14:paraId="5A6A99E7" w14:textId="3C458017" w:rsidR="009619FF" w:rsidRPr="00131F3B" w:rsidRDefault="00D34C61" w:rsidP="004E46FD">
      <w:pPr>
        <w:spacing w:after="160" w:line="259" w:lineRule="auto"/>
        <w:jc w:val="both"/>
        <w:rPr>
          <w:rFonts w:ascii="Arial" w:hAnsi="Arial" w:cs="Arial"/>
          <w:b/>
        </w:rPr>
      </w:pPr>
      <w:r w:rsidRPr="00131F3B">
        <w:rPr>
          <w:rFonts w:ascii="Arial" w:hAnsi="Arial" w:cs="Arial"/>
          <w:lang w:eastAsia="en-US"/>
        </w:rPr>
        <w:t>2.</w:t>
      </w:r>
      <w:r w:rsidR="00131F3B">
        <w:rPr>
          <w:rFonts w:ascii="Arial" w:hAnsi="Arial" w:cs="Arial"/>
          <w:lang w:eastAsia="en-US"/>
        </w:rPr>
        <w:t>2</w:t>
      </w:r>
      <w:r w:rsidRPr="00131F3B">
        <w:rPr>
          <w:rFonts w:ascii="Arial" w:hAnsi="Arial" w:cs="Arial"/>
          <w:lang w:eastAsia="en-US"/>
        </w:rPr>
        <w:t xml:space="preserve">. </w:t>
      </w:r>
      <w:r w:rsidR="00385220" w:rsidRPr="00131F3B">
        <w:rPr>
          <w:rFonts w:ascii="Arial" w:hAnsi="Arial" w:cs="Arial"/>
          <w:lang w:eastAsia="en-US"/>
        </w:rPr>
        <w:t>O prazo para entrega do termo do Termo de Aceite e Compromisso</w:t>
      </w:r>
      <w:r w:rsidR="004E46FD" w:rsidRPr="00131F3B">
        <w:rPr>
          <w:rFonts w:ascii="Arial" w:hAnsi="Arial" w:cs="Arial"/>
          <w:lang w:eastAsia="en-US"/>
        </w:rPr>
        <w:t xml:space="preserve"> de Orientação</w:t>
      </w:r>
      <w:r w:rsidR="005C73BF" w:rsidRPr="00131F3B">
        <w:rPr>
          <w:rFonts w:ascii="Arial" w:hAnsi="Arial" w:cs="Arial"/>
          <w:lang w:eastAsia="en-US"/>
        </w:rPr>
        <w:t xml:space="preserve"> </w:t>
      </w:r>
      <w:r w:rsidR="005E3FE6" w:rsidRPr="00131F3B">
        <w:rPr>
          <w:rFonts w:ascii="Arial" w:hAnsi="Arial" w:cs="Arial"/>
          <w:lang w:eastAsia="en-US"/>
        </w:rPr>
        <w:t>é de</w:t>
      </w:r>
      <w:r w:rsidR="00854824" w:rsidRPr="00131F3B">
        <w:rPr>
          <w:rFonts w:ascii="Arial" w:hAnsi="Arial" w:cs="Arial"/>
          <w:lang w:eastAsia="en-US"/>
        </w:rPr>
        <w:t>,</w:t>
      </w:r>
      <w:r w:rsidR="005E3FE6" w:rsidRPr="00131F3B">
        <w:rPr>
          <w:rFonts w:ascii="Arial" w:hAnsi="Arial" w:cs="Arial"/>
          <w:lang w:eastAsia="en-US"/>
        </w:rPr>
        <w:t xml:space="preserve"> no máximo</w:t>
      </w:r>
      <w:r w:rsidR="00854824" w:rsidRPr="00131F3B">
        <w:rPr>
          <w:rFonts w:ascii="Arial" w:hAnsi="Arial" w:cs="Arial"/>
          <w:lang w:eastAsia="en-US"/>
        </w:rPr>
        <w:t>,</w:t>
      </w:r>
      <w:r w:rsidR="005E3FE6" w:rsidRPr="00131F3B">
        <w:rPr>
          <w:rFonts w:ascii="Arial" w:hAnsi="Arial" w:cs="Arial"/>
          <w:lang w:eastAsia="en-US"/>
        </w:rPr>
        <w:t xml:space="preserve"> </w:t>
      </w:r>
      <w:r w:rsidR="007611B5" w:rsidRPr="00131F3B">
        <w:rPr>
          <w:rFonts w:ascii="Arial" w:hAnsi="Arial" w:cs="Arial"/>
          <w:b/>
          <w:lang w:eastAsia="en-US"/>
        </w:rPr>
        <w:t>3</w:t>
      </w:r>
      <w:r w:rsidR="001244F7" w:rsidRPr="00131F3B">
        <w:rPr>
          <w:rFonts w:ascii="Arial" w:hAnsi="Arial" w:cs="Arial"/>
          <w:b/>
          <w:lang w:eastAsia="en-US"/>
        </w:rPr>
        <w:t xml:space="preserve"> (</w:t>
      </w:r>
      <w:r w:rsidR="007611B5" w:rsidRPr="00131F3B">
        <w:rPr>
          <w:rFonts w:ascii="Arial" w:hAnsi="Arial" w:cs="Arial"/>
          <w:b/>
          <w:lang w:eastAsia="en-US"/>
        </w:rPr>
        <w:t>três</w:t>
      </w:r>
      <w:r w:rsidR="001244F7" w:rsidRPr="00131F3B">
        <w:rPr>
          <w:rFonts w:ascii="Arial" w:hAnsi="Arial" w:cs="Arial"/>
          <w:b/>
          <w:lang w:eastAsia="en-US"/>
        </w:rPr>
        <w:t>)</w:t>
      </w:r>
      <w:r w:rsidR="00CE747E" w:rsidRPr="00131F3B">
        <w:rPr>
          <w:rFonts w:ascii="Arial" w:hAnsi="Arial" w:cs="Arial"/>
          <w:b/>
          <w:lang w:eastAsia="en-US"/>
        </w:rPr>
        <w:t xml:space="preserve"> </w:t>
      </w:r>
      <w:r w:rsidR="00854824" w:rsidRPr="00131F3B">
        <w:rPr>
          <w:rFonts w:ascii="Arial" w:hAnsi="Arial" w:cs="Arial"/>
          <w:b/>
          <w:lang w:eastAsia="en-US"/>
        </w:rPr>
        <w:t>dias</w:t>
      </w:r>
      <w:r w:rsidR="00467CA8" w:rsidRPr="00131F3B">
        <w:rPr>
          <w:rFonts w:ascii="Arial" w:hAnsi="Arial" w:cs="Arial"/>
          <w:b/>
          <w:lang w:eastAsia="en-US"/>
        </w:rPr>
        <w:t xml:space="preserve"> </w:t>
      </w:r>
      <w:r w:rsidR="005C73BF" w:rsidRPr="00131F3B">
        <w:rPr>
          <w:rFonts w:ascii="Arial" w:hAnsi="Arial" w:cs="Arial"/>
          <w:b/>
          <w:lang w:eastAsia="en-US"/>
        </w:rPr>
        <w:t xml:space="preserve">corridos </w:t>
      </w:r>
      <w:r w:rsidR="00854824" w:rsidRPr="00131F3B">
        <w:rPr>
          <w:rFonts w:ascii="Arial" w:hAnsi="Arial" w:cs="Arial"/>
          <w:lang w:eastAsia="en-US"/>
        </w:rPr>
        <w:t>contados a partir da publ</w:t>
      </w:r>
      <w:r w:rsidR="004C2F21" w:rsidRPr="00131F3B">
        <w:rPr>
          <w:rFonts w:ascii="Arial" w:hAnsi="Arial" w:cs="Arial"/>
          <w:lang w:eastAsia="en-US"/>
        </w:rPr>
        <w:t>icação d</w:t>
      </w:r>
      <w:r w:rsidR="001244F7" w:rsidRPr="00131F3B">
        <w:rPr>
          <w:rFonts w:ascii="Arial" w:hAnsi="Arial" w:cs="Arial"/>
          <w:lang w:eastAsia="en-US"/>
        </w:rPr>
        <w:t>este Edital</w:t>
      </w:r>
      <w:r w:rsidR="001244F7" w:rsidRPr="00131F3B">
        <w:rPr>
          <w:rFonts w:ascii="Arial" w:hAnsi="Arial" w:cs="Arial"/>
        </w:rPr>
        <w:t>.</w:t>
      </w:r>
    </w:p>
    <w:p w14:paraId="7DB63ED3" w14:textId="77777777" w:rsidR="008B65B4" w:rsidRPr="00131F3B" w:rsidRDefault="008B65B4" w:rsidP="004E46FD">
      <w:pPr>
        <w:spacing w:after="160" w:line="259" w:lineRule="auto"/>
        <w:jc w:val="both"/>
        <w:rPr>
          <w:rFonts w:ascii="Arial" w:hAnsi="Arial" w:cs="Arial"/>
          <w:b/>
        </w:rPr>
      </w:pPr>
      <w:r w:rsidRPr="00131F3B">
        <w:rPr>
          <w:rFonts w:ascii="Arial" w:hAnsi="Arial" w:cs="Arial"/>
          <w:b/>
        </w:rPr>
        <w:t>3. Da responsabilidade dos acadêmicos</w:t>
      </w:r>
    </w:p>
    <w:p w14:paraId="1B27619D" w14:textId="1E314A87" w:rsidR="005C73BF" w:rsidRPr="00131F3B" w:rsidRDefault="005C73BF" w:rsidP="004E46FD">
      <w:pPr>
        <w:spacing w:after="160" w:line="259" w:lineRule="auto"/>
        <w:jc w:val="both"/>
        <w:rPr>
          <w:rFonts w:ascii="Arial" w:hAnsi="Arial" w:cs="Arial"/>
        </w:rPr>
      </w:pPr>
      <w:r w:rsidRPr="00131F3B">
        <w:rPr>
          <w:rFonts w:ascii="Arial" w:hAnsi="Arial" w:cs="Arial"/>
        </w:rPr>
        <w:t xml:space="preserve">3.1. </w:t>
      </w:r>
      <w:r w:rsidR="00CE747E" w:rsidRPr="00131F3B">
        <w:rPr>
          <w:rFonts w:ascii="Arial" w:hAnsi="Arial" w:cs="Arial"/>
        </w:rPr>
        <w:t xml:space="preserve">Por via deste Edital, </w:t>
      </w:r>
      <w:r w:rsidR="009234FC" w:rsidRPr="00131F3B">
        <w:rPr>
          <w:rFonts w:ascii="Arial" w:hAnsi="Arial" w:cs="Arial"/>
        </w:rPr>
        <w:t xml:space="preserve">a Supervisão de Estágio e Pesquisa e a Coordenação de Trabalho de Conclusão Curso – TCC </w:t>
      </w:r>
      <w:r w:rsidR="00CE747E" w:rsidRPr="00131F3B">
        <w:rPr>
          <w:rFonts w:ascii="Arial" w:hAnsi="Arial" w:cs="Arial"/>
        </w:rPr>
        <w:t>esclarece</w:t>
      </w:r>
      <w:r w:rsidR="009234FC" w:rsidRPr="00131F3B">
        <w:rPr>
          <w:rFonts w:ascii="Arial" w:hAnsi="Arial" w:cs="Arial"/>
        </w:rPr>
        <w:t>m</w:t>
      </w:r>
      <w:r w:rsidR="00CE747E" w:rsidRPr="00131F3B">
        <w:rPr>
          <w:rFonts w:ascii="Arial" w:hAnsi="Arial" w:cs="Arial"/>
        </w:rPr>
        <w:t xml:space="preserve"> que, de acordo o Regulamento d</w:t>
      </w:r>
      <w:r w:rsidR="009234FC" w:rsidRPr="00131F3B">
        <w:rPr>
          <w:rFonts w:ascii="Arial" w:hAnsi="Arial" w:cs="Arial"/>
        </w:rPr>
        <w:t xml:space="preserve">e Atividades </w:t>
      </w:r>
      <w:r w:rsidR="00CE747E" w:rsidRPr="00131F3B">
        <w:rPr>
          <w:rFonts w:ascii="Arial" w:hAnsi="Arial" w:cs="Arial"/>
        </w:rPr>
        <w:t>de Trabalho de Curso, cada</w:t>
      </w:r>
      <w:r w:rsidRPr="00131F3B">
        <w:rPr>
          <w:rFonts w:ascii="Arial" w:hAnsi="Arial" w:cs="Arial"/>
        </w:rPr>
        <w:t xml:space="preserve"> dupla de</w:t>
      </w:r>
      <w:r w:rsidR="00CE747E" w:rsidRPr="00131F3B">
        <w:rPr>
          <w:rFonts w:ascii="Arial" w:hAnsi="Arial" w:cs="Arial"/>
        </w:rPr>
        <w:t xml:space="preserve"> acadêmico</w:t>
      </w:r>
      <w:r w:rsidRPr="00131F3B">
        <w:rPr>
          <w:rFonts w:ascii="Arial" w:hAnsi="Arial" w:cs="Arial"/>
        </w:rPr>
        <w:t>s</w:t>
      </w:r>
      <w:r w:rsidR="00AC200D" w:rsidRPr="00131F3B">
        <w:rPr>
          <w:rFonts w:ascii="Arial" w:hAnsi="Arial" w:cs="Arial"/>
        </w:rPr>
        <w:t>(a</w:t>
      </w:r>
      <w:r w:rsidRPr="00131F3B">
        <w:rPr>
          <w:rFonts w:ascii="Arial" w:hAnsi="Arial" w:cs="Arial"/>
        </w:rPr>
        <w:t>s</w:t>
      </w:r>
      <w:r w:rsidR="00AC200D" w:rsidRPr="00131F3B">
        <w:rPr>
          <w:rFonts w:ascii="Arial" w:hAnsi="Arial" w:cs="Arial"/>
        </w:rPr>
        <w:t>)</w:t>
      </w:r>
      <w:r w:rsidR="00CE747E" w:rsidRPr="00131F3B">
        <w:rPr>
          <w:rFonts w:ascii="Arial" w:hAnsi="Arial" w:cs="Arial"/>
        </w:rPr>
        <w:t xml:space="preserve"> deverá desenvolver o Traba</w:t>
      </w:r>
      <w:r w:rsidR="0005386F" w:rsidRPr="00131F3B">
        <w:rPr>
          <w:rFonts w:ascii="Arial" w:hAnsi="Arial" w:cs="Arial"/>
        </w:rPr>
        <w:t>lho de Conclusão de Curso – TCC</w:t>
      </w:r>
      <w:r w:rsidR="00CE747E" w:rsidRPr="00131F3B">
        <w:rPr>
          <w:rFonts w:ascii="Arial" w:hAnsi="Arial" w:cs="Arial"/>
        </w:rPr>
        <w:t xml:space="preserve"> </w:t>
      </w:r>
      <w:r w:rsidR="0005386F" w:rsidRPr="00131F3B">
        <w:rPr>
          <w:rFonts w:ascii="Arial" w:hAnsi="Arial" w:cs="Arial"/>
        </w:rPr>
        <w:t>sob a orientação do</w:t>
      </w:r>
      <w:r w:rsidR="00290600" w:rsidRPr="00131F3B">
        <w:rPr>
          <w:rFonts w:ascii="Arial" w:hAnsi="Arial" w:cs="Arial"/>
        </w:rPr>
        <w:t>(a)</w:t>
      </w:r>
      <w:r w:rsidR="0005386F" w:rsidRPr="00131F3B">
        <w:rPr>
          <w:rFonts w:ascii="Arial" w:hAnsi="Arial" w:cs="Arial"/>
        </w:rPr>
        <w:t xml:space="preserve"> professor(a) indicado</w:t>
      </w:r>
      <w:r w:rsidR="005476B9" w:rsidRPr="00131F3B">
        <w:rPr>
          <w:rFonts w:ascii="Arial" w:hAnsi="Arial" w:cs="Arial"/>
        </w:rPr>
        <w:t>(a)</w:t>
      </w:r>
      <w:r w:rsidR="0005386F" w:rsidRPr="00131F3B">
        <w:rPr>
          <w:rFonts w:ascii="Arial" w:hAnsi="Arial" w:cs="Arial"/>
        </w:rPr>
        <w:t xml:space="preserve"> </w:t>
      </w:r>
      <w:r w:rsidRPr="00131F3B">
        <w:rPr>
          <w:rFonts w:ascii="Arial" w:hAnsi="Arial" w:cs="Arial"/>
        </w:rPr>
        <w:t>no Anexo 1 deste</w:t>
      </w:r>
      <w:r w:rsidR="00AC200D" w:rsidRPr="00131F3B">
        <w:rPr>
          <w:rFonts w:ascii="Arial" w:hAnsi="Arial" w:cs="Arial"/>
        </w:rPr>
        <w:t xml:space="preserve"> Edital, se comprometendo com </w:t>
      </w:r>
      <w:r w:rsidR="005476B9" w:rsidRPr="00131F3B">
        <w:rPr>
          <w:rFonts w:ascii="Arial" w:hAnsi="Arial" w:cs="Arial"/>
        </w:rPr>
        <w:t xml:space="preserve">as </w:t>
      </w:r>
      <w:r w:rsidR="00AC200D" w:rsidRPr="00131F3B">
        <w:rPr>
          <w:rFonts w:ascii="Arial" w:hAnsi="Arial" w:cs="Arial"/>
        </w:rPr>
        <w:t>determinações</w:t>
      </w:r>
      <w:r w:rsidRPr="00131F3B">
        <w:rPr>
          <w:rFonts w:ascii="Arial" w:hAnsi="Arial" w:cs="Arial"/>
        </w:rPr>
        <w:t xml:space="preserve"> do Regulamento</w:t>
      </w:r>
      <w:r w:rsidR="00CE747E" w:rsidRPr="00131F3B">
        <w:rPr>
          <w:rFonts w:ascii="Arial" w:hAnsi="Arial" w:cs="Arial"/>
        </w:rPr>
        <w:t xml:space="preserve">, </w:t>
      </w:r>
      <w:r w:rsidR="00AC200D" w:rsidRPr="00131F3B">
        <w:rPr>
          <w:rFonts w:ascii="Arial" w:hAnsi="Arial" w:cs="Arial"/>
        </w:rPr>
        <w:t>com os</w:t>
      </w:r>
      <w:r w:rsidR="00CE747E" w:rsidRPr="00131F3B">
        <w:rPr>
          <w:rFonts w:ascii="Arial" w:hAnsi="Arial" w:cs="Arial"/>
        </w:rPr>
        <w:t xml:space="preserve"> critérios de avaliação</w:t>
      </w:r>
      <w:r w:rsidR="0005386F" w:rsidRPr="00131F3B">
        <w:rPr>
          <w:rFonts w:ascii="Arial" w:hAnsi="Arial" w:cs="Arial"/>
        </w:rPr>
        <w:t>, bem como co</w:t>
      </w:r>
      <w:r w:rsidR="00AC200D" w:rsidRPr="00131F3B">
        <w:rPr>
          <w:rFonts w:ascii="Arial" w:hAnsi="Arial" w:cs="Arial"/>
        </w:rPr>
        <w:t xml:space="preserve">m </w:t>
      </w:r>
      <w:r w:rsidR="00CE747E" w:rsidRPr="00131F3B">
        <w:rPr>
          <w:rFonts w:ascii="Arial" w:hAnsi="Arial" w:cs="Arial"/>
        </w:rPr>
        <w:t xml:space="preserve">os prazos estabelecidos </w:t>
      </w:r>
      <w:r w:rsidR="00AC200D" w:rsidRPr="00131F3B">
        <w:rPr>
          <w:rFonts w:ascii="Arial" w:hAnsi="Arial" w:cs="Arial"/>
        </w:rPr>
        <w:t>no</w:t>
      </w:r>
      <w:r w:rsidR="008B65B4" w:rsidRPr="00131F3B">
        <w:rPr>
          <w:rFonts w:ascii="Arial" w:hAnsi="Arial" w:cs="Arial"/>
        </w:rPr>
        <w:t xml:space="preserve"> C</w:t>
      </w:r>
      <w:r w:rsidR="00CE747E" w:rsidRPr="00131F3B">
        <w:rPr>
          <w:rFonts w:ascii="Arial" w:hAnsi="Arial" w:cs="Arial"/>
        </w:rPr>
        <w:t>alendário</w:t>
      </w:r>
      <w:r w:rsidR="008B65B4" w:rsidRPr="00131F3B">
        <w:rPr>
          <w:rFonts w:ascii="Arial" w:hAnsi="Arial" w:cs="Arial"/>
        </w:rPr>
        <w:t xml:space="preserve"> Acadêmico e</w:t>
      </w:r>
      <w:r w:rsidR="00AC200D" w:rsidRPr="00131F3B">
        <w:rPr>
          <w:rFonts w:ascii="Arial" w:hAnsi="Arial" w:cs="Arial"/>
        </w:rPr>
        <w:t xml:space="preserve"> no cronograma</w:t>
      </w:r>
      <w:r w:rsidR="00F50EB4" w:rsidRPr="00131F3B">
        <w:rPr>
          <w:rFonts w:ascii="Arial" w:hAnsi="Arial" w:cs="Arial"/>
        </w:rPr>
        <w:t xml:space="preserve"> de atividades </w:t>
      </w:r>
      <w:r w:rsidR="00AC200D" w:rsidRPr="00131F3B">
        <w:rPr>
          <w:rFonts w:ascii="Arial" w:hAnsi="Arial" w:cs="Arial"/>
        </w:rPr>
        <w:t>da disciplina TC I</w:t>
      </w:r>
      <w:r w:rsidRPr="00131F3B">
        <w:rPr>
          <w:rFonts w:ascii="Arial" w:hAnsi="Arial" w:cs="Arial"/>
        </w:rPr>
        <w:t xml:space="preserve"> e TC II</w:t>
      </w:r>
      <w:r w:rsidR="00AC200D" w:rsidRPr="00131F3B">
        <w:rPr>
          <w:rFonts w:ascii="Arial" w:hAnsi="Arial" w:cs="Arial"/>
        </w:rPr>
        <w:t xml:space="preserve">. </w:t>
      </w:r>
    </w:p>
    <w:p w14:paraId="555A9672" w14:textId="38053494" w:rsidR="00CE747E" w:rsidRPr="00131F3B" w:rsidRDefault="005C73BF" w:rsidP="004E46FD">
      <w:pPr>
        <w:spacing w:after="160" w:line="259" w:lineRule="auto"/>
        <w:jc w:val="both"/>
        <w:rPr>
          <w:rFonts w:ascii="Arial" w:hAnsi="Arial" w:cs="Arial"/>
        </w:rPr>
      </w:pPr>
      <w:r w:rsidRPr="00131F3B">
        <w:rPr>
          <w:rFonts w:ascii="Arial" w:hAnsi="Arial" w:cs="Arial"/>
        </w:rPr>
        <w:lastRenderedPageBreak/>
        <w:t xml:space="preserve">3.2. </w:t>
      </w:r>
      <w:r w:rsidR="00AC200D" w:rsidRPr="00131F3B">
        <w:rPr>
          <w:rFonts w:ascii="Arial" w:hAnsi="Arial" w:cs="Arial"/>
        </w:rPr>
        <w:t>O</w:t>
      </w:r>
      <w:r w:rsidR="0005386F" w:rsidRPr="00131F3B">
        <w:rPr>
          <w:rFonts w:ascii="Arial" w:hAnsi="Arial" w:cs="Arial"/>
        </w:rPr>
        <w:t>(A)</w:t>
      </w:r>
      <w:r w:rsidR="00AC200D" w:rsidRPr="00131F3B">
        <w:rPr>
          <w:rFonts w:ascii="Arial" w:hAnsi="Arial" w:cs="Arial"/>
        </w:rPr>
        <w:t xml:space="preserve"> acadêmico(a) deve ainda estar ciente</w:t>
      </w:r>
      <w:r w:rsidR="0005386F" w:rsidRPr="00131F3B">
        <w:rPr>
          <w:rFonts w:ascii="Arial" w:hAnsi="Arial" w:cs="Arial"/>
        </w:rPr>
        <w:t xml:space="preserve"> de que</w:t>
      </w:r>
      <w:r w:rsidR="00AC200D" w:rsidRPr="00131F3B">
        <w:rPr>
          <w:rFonts w:ascii="Arial" w:hAnsi="Arial" w:cs="Arial"/>
        </w:rPr>
        <w:t xml:space="preserve"> todas as atividades da disciplina TC I </w:t>
      </w:r>
      <w:r w:rsidR="0005386F" w:rsidRPr="00131F3B">
        <w:rPr>
          <w:rFonts w:ascii="Arial" w:hAnsi="Arial" w:cs="Arial"/>
        </w:rPr>
        <w:t xml:space="preserve">deverão </w:t>
      </w:r>
      <w:r w:rsidR="00CE747E" w:rsidRPr="00131F3B">
        <w:rPr>
          <w:rFonts w:ascii="Arial" w:hAnsi="Arial" w:cs="Arial"/>
        </w:rPr>
        <w:t>ser</w:t>
      </w:r>
      <w:r w:rsidR="0005386F" w:rsidRPr="00131F3B">
        <w:rPr>
          <w:rFonts w:ascii="Arial" w:hAnsi="Arial" w:cs="Arial"/>
        </w:rPr>
        <w:t xml:space="preserve"> realizadas e</w:t>
      </w:r>
      <w:r w:rsidR="00CE747E" w:rsidRPr="00131F3B">
        <w:rPr>
          <w:rFonts w:ascii="Arial" w:hAnsi="Arial" w:cs="Arial"/>
        </w:rPr>
        <w:t xml:space="preserve"> </w:t>
      </w:r>
      <w:r w:rsidR="00AC200D" w:rsidRPr="00131F3B">
        <w:rPr>
          <w:rFonts w:ascii="Arial" w:hAnsi="Arial" w:cs="Arial"/>
        </w:rPr>
        <w:t xml:space="preserve">entregues </w:t>
      </w:r>
      <w:r w:rsidR="00CE747E" w:rsidRPr="00131F3B">
        <w:rPr>
          <w:rFonts w:ascii="Arial" w:hAnsi="Arial" w:cs="Arial"/>
        </w:rPr>
        <w:t>de acordo com o</w:t>
      </w:r>
      <w:r w:rsidR="00AC200D" w:rsidRPr="00131F3B">
        <w:rPr>
          <w:rFonts w:ascii="Arial" w:hAnsi="Arial" w:cs="Arial"/>
        </w:rPr>
        <w:t>s</w:t>
      </w:r>
      <w:r w:rsidR="00CE747E" w:rsidRPr="00131F3B">
        <w:rPr>
          <w:rFonts w:ascii="Arial" w:hAnsi="Arial" w:cs="Arial"/>
        </w:rPr>
        <w:t xml:space="preserve"> prazo</w:t>
      </w:r>
      <w:r w:rsidR="00AC200D" w:rsidRPr="00131F3B">
        <w:rPr>
          <w:rFonts w:ascii="Arial" w:hAnsi="Arial" w:cs="Arial"/>
        </w:rPr>
        <w:t>s</w:t>
      </w:r>
      <w:r w:rsidR="00CE747E" w:rsidRPr="00131F3B">
        <w:rPr>
          <w:rFonts w:ascii="Arial" w:hAnsi="Arial" w:cs="Arial"/>
        </w:rPr>
        <w:t xml:space="preserve"> previamente estabelecido</w:t>
      </w:r>
      <w:r w:rsidR="00AC200D" w:rsidRPr="00131F3B">
        <w:rPr>
          <w:rFonts w:ascii="Arial" w:hAnsi="Arial" w:cs="Arial"/>
        </w:rPr>
        <w:t>s pela</w:t>
      </w:r>
      <w:r w:rsidR="009234FC" w:rsidRPr="00131F3B">
        <w:rPr>
          <w:rFonts w:ascii="Arial" w:hAnsi="Arial" w:cs="Arial"/>
        </w:rPr>
        <w:t xml:space="preserve"> </w:t>
      </w:r>
      <w:r w:rsidR="00AC200D" w:rsidRPr="00131F3B">
        <w:rPr>
          <w:rFonts w:ascii="Arial" w:hAnsi="Arial" w:cs="Arial"/>
        </w:rPr>
        <w:t>professora responsável pela disciplina,</w:t>
      </w:r>
      <w:r w:rsidR="00CE747E" w:rsidRPr="00131F3B">
        <w:rPr>
          <w:rFonts w:ascii="Arial" w:hAnsi="Arial" w:cs="Arial"/>
        </w:rPr>
        <w:t xml:space="preserve"> sob pena de reprovação.</w:t>
      </w:r>
    </w:p>
    <w:p w14:paraId="41A606F6" w14:textId="642591CB" w:rsidR="00852883" w:rsidRPr="00131F3B" w:rsidRDefault="00852883" w:rsidP="00852883">
      <w:pPr>
        <w:spacing w:after="160" w:line="259" w:lineRule="auto"/>
        <w:jc w:val="both"/>
        <w:rPr>
          <w:rFonts w:ascii="Arial" w:hAnsi="Arial" w:cs="Arial"/>
        </w:rPr>
      </w:pPr>
      <w:r w:rsidRPr="00131F3B">
        <w:rPr>
          <w:rFonts w:ascii="Arial" w:hAnsi="Arial" w:cs="Arial"/>
        </w:rPr>
        <w:t xml:space="preserve">Os casos omissos neste Edital serão resolvidos pela </w:t>
      </w:r>
      <w:r w:rsidR="009234FC" w:rsidRPr="00131F3B">
        <w:rPr>
          <w:rFonts w:ascii="Arial" w:hAnsi="Arial" w:cs="Arial"/>
        </w:rPr>
        <w:t>Supervisão de Estágio e Pesquisa d</w:t>
      </w:r>
      <w:r w:rsidRPr="00131F3B">
        <w:rPr>
          <w:rFonts w:ascii="Arial" w:hAnsi="Arial" w:cs="Arial"/>
        </w:rPr>
        <w:t xml:space="preserve">a Faculdade Evangélica Raízes. </w:t>
      </w:r>
    </w:p>
    <w:p w14:paraId="41C8F396" w14:textId="77777777" w:rsidR="00F06A10" w:rsidRPr="00131F3B" w:rsidRDefault="00F06A10" w:rsidP="009A2ADA">
      <w:pPr>
        <w:jc w:val="right"/>
        <w:rPr>
          <w:rFonts w:ascii="Arial" w:hAnsi="Arial" w:cs="Arial"/>
        </w:rPr>
      </w:pPr>
    </w:p>
    <w:p w14:paraId="72A3D3EC" w14:textId="77777777" w:rsidR="003F6C3B" w:rsidRPr="00131F3B" w:rsidRDefault="003F6C3B" w:rsidP="009A2ADA">
      <w:pPr>
        <w:jc w:val="right"/>
        <w:rPr>
          <w:rFonts w:ascii="Arial" w:hAnsi="Arial" w:cs="Arial"/>
        </w:rPr>
      </w:pPr>
    </w:p>
    <w:p w14:paraId="7D972307" w14:textId="4C64C814" w:rsidR="00394A76" w:rsidRPr="00131F3B" w:rsidRDefault="00394A76" w:rsidP="009A2ADA">
      <w:pPr>
        <w:jc w:val="right"/>
        <w:rPr>
          <w:rFonts w:ascii="Arial" w:hAnsi="Arial" w:cs="Arial"/>
        </w:rPr>
      </w:pPr>
      <w:r w:rsidRPr="00131F3B">
        <w:rPr>
          <w:rFonts w:ascii="Arial" w:hAnsi="Arial" w:cs="Arial"/>
        </w:rPr>
        <w:t xml:space="preserve">Anápolis, </w:t>
      </w:r>
      <w:r w:rsidR="009234FC" w:rsidRPr="00131F3B">
        <w:rPr>
          <w:rFonts w:ascii="Arial" w:hAnsi="Arial" w:cs="Arial"/>
        </w:rPr>
        <w:t>03</w:t>
      </w:r>
      <w:r w:rsidR="00D105F9" w:rsidRPr="00131F3B">
        <w:rPr>
          <w:rFonts w:ascii="Arial" w:hAnsi="Arial" w:cs="Arial"/>
        </w:rPr>
        <w:t xml:space="preserve"> de </w:t>
      </w:r>
      <w:r w:rsidR="009234FC" w:rsidRPr="00131F3B">
        <w:rPr>
          <w:rFonts w:ascii="Arial" w:hAnsi="Arial" w:cs="Arial"/>
        </w:rPr>
        <w:t>março</w:t>
      </w:r>
      <w:r w:rsidR="00415DF2" w:rsidRPr="00131F3B">
        <w:rPr>
          <w:rFonts w:ascii="Arial" w:hAnsi="Arial" w:cs="Arial"/>
        </w:rPr>
        <w:t xml:space="preserve"> de 202</w:t>
      </w:r>
      <w:r w:rsidR="009234FC" w:rsidRPr="00131F3B">
        <w:rPr>
          <w:rFonts w:ascii="Arial" w:hAnsi="Arial" w:cs="Arial"/>
        </w:rPr>
        <w:t>2</w:t>
      </w:r>
      <w:r w:rsidRPr="00131F3B">
        <w:rPr>
          <w:rFonts w:ascii="Arial" w:hAnsi="Arial" w:cs="Arial"/>
        </w:rPr>
        <w:t>.</w:t>
      </w:r>
    </w:p>
    <w:p w14:paraId="0D0B940D" w14:textId="77777777" w:rsidR="003F6C3B" w:rsidRPr="00131F3B" w:rsidRDefault="003F6C3B" w:rsidP="009A2ADA">
      <w:pPr>
        <w:jc w:val="both"/>
        <w:rPr>
          <w:rFonts w:ascii="Arial" w:hAnsi="Arial" w:cs="Arial"/>
        </w:rPr>
      </w:pPr>
    </w:p>
    <w:p w14:paraId="0E27B00A" w14:textId="77777777" w:rsidR="003F6C3B" w:rsidRPr="00131F3B" w:rsidRDefault="003F6C3B" w:rsidP="009A2ADA">
      <w:pPr>
        <w:jc w:val="both"/>
        <w:rPr>
          <w:rFonts w:ascii="Arial" w:hAnsi="Arial" w:cs="Arial"/>
        </w:rPr>
      </w:pPr>
    </w:p>
    <w:p w14:paraId="60061E4C" w14:textId="7337D580" w:rsidR="00CE747E" w:rsidRDefault="00CE747E" w:rsidP="009A2ADA">
      <w:pPr>
        <w:jc w:val="both"/>
        <w:rPr>
          <w:rFonts w:ascii="Arial" w:hAnsi="Arial" w:cs="Arial"/>
        </w:rPr>
      </w:pPr>
    </w:p>
    <w:p w14:paraId="400687D6" w14:textId="77777777" w:rsidR="00131F3B" w:rsidRPr="00131F3B" w:rsidRDefault="00131F3B" w:rsidP="009A2ADA">
      <w:pPr>
        <w:jc w:val="both"/>
        <w:rPr>
          <w:rFonts w:ascii="Arial" w:hAnsi="Arial" w:cs="Arial"/>
        </w:rPr>
      </w:pPr>
    </w:p>
    <w:p w14:paraId="5E146A3E" w14:textId="47A757EE" w:rsidR="00821826" w:rsidRPr="00131F3B" w:rsidRDefault="00821826" w:rsidP="009A2ADA">
      <w:pPr>
        <w:jc w:val="both"/>
        <w:rPr>
          <w:rFonts w:ascii="Arial" w:hAnsi="Arial" w:cs="Arial"/>
        </w:rPr>
      </w:pPr>
    </w:p>
    <w:p w14:paraId="5998A0E7" w14:textId="35AD6131" w:rsidR="00131F3B" w:rsidRPr="00131F3B" w:rsidRDefault="00131F3B" w:rsidP="00131F3B">
      <w:pPr>
        <w:jc w:val="center"/>
        <w:rPr>
          <w:rFonts w:ascii="Arial" w:hAnsi="Arial" w:cs="Arial"/>
          <w:b/>
        </w:rPr>
      </w:pPr>
      <w:r w:rsidRPr="00131F3B">
        <w:rPr>
          <w:rFonts w:ascii="Arial" w:hAnsi="Arial" w:cs="Arial"/>
          <w:b/>
        </w:rPr>
        <w:t xml:space="preserve">Prof. Ma. </w:t>
      </w:r>
      <w:proofErr w:type="spellStart"/>
      <w:r w:rsidRPr="00131F3B">
        <w:rPr>
          <w:rFonts w:ascii="Arial" w:hAnsi="Arial" w:cs="Arial"/>
          <w:b/>
        </w:rPr>
        <w:t>Gheysa</w:t>
      </w:r>
      <w:proofErr w:type="spellEnd"/>
      <w:r w:rsidRPr="00131F3B">
        <w:rPr>
          <w:rFonts w:ascii="Arial" w:hAnsi="Arial" w:cs="Arial"/>
          <w:b/>
        </w:rPr>
        <w:t xml:space="preserve"> Mariela Espíndola</w:t>
      </w:r>
    </w:p>
    <w:p w14:paraId="4F61B414" w14:textId="57765F6E" w:rsidR="00131F3B" w:rsidRPr="00131F3B" w:rsidRDefault="00131F3B" w:rsidP="00131F3B">
      <w:pPr>
        <w:jc w:val="center"/>
        <w:rPr>
          <w:rFonts w:ascii="Arial" w:hAnsi="Arial" w:cs="Arial"/>
        </w:rPr>
      </w:pPr>
      <w:r w:rsidRPr="00131F3B">
        <w:rPr>
          <w:rFonts w:ascii="Arial" w:hAnsi="Arial" w:cs="Arial"/>
        </w:rPr>
        <w:t>Supervisora de Estágio e Pesquisa</w:t>
      </w:r>
    </w:p>
    <w:p w14:paraId="72464E43" w14:textId="77777777" w:rsidR="00131F3B" w:rsidRPr="00131F3B" w:rsidRDefault="00131F3B" w:rsidP="00131F3B">
      <w:pPr>
        <w:jc w:val="center"/>
        <w:rPr>
          <w:rFonts w:ascii="Arial" w:hAnsi="Arial" w:cs="Arial"/>
        </w:rPr>
      </w:pPr>
    </w:p>
    <w:p w14:paraId="0E3548DE" w14:textId="77777777" w:rsidR="00131F3B" w:rsidRPr="00131F3B" w:rsidRDefault="00131F3B" w:rsidP="00131F3B">
      <w:pPr>
        <w:jc w:val="center"/>
        <w:rPr>
          <w:rFonts w:ascii="Arial" w:hAnsi="Arial" w:cs="Arial"/>
        </w:rPr>
      </w:pPr>
    </w:p>
    <w:p w14:paraId="2D392F1C" w14:textId="77777777" w:rsidR="00131F3B" w:rsidRPr="00131F3B" w:rsidRDefault="00131F3B" w:rsidP="00131F3B">
      <w:pPr>
        <w:jc w:val="center"/>
        <w:rPr>
          <w:rFonts w:ascii="Arial" w:hAnsi="Arial" w:cs="Arial"/>
        </w:rPr>
      </w:pPr>
    </w:p>
    <w:p w14:paraId="05D1236F" w14:textId="77777777" w:rsidR="00131F3B" w:rsidRPr="00131F3B" w:rsidRDefault="00131F3B" w:rsidP="00131F3B">
      <w:pPr>
        <w:jc w:val="center"/>
        <w:rPr>
          <w:rFonts w:ascii="Arial" w:hAnsi="Arial" w:cs="Arial"/>
        </w:rPr>
      </w:pPr>
    </w:p>
    <w:p w14:paraId="43492022" w14:textId="77777777" w:rsidR="00131F3B" w:rsidRPr="00131F3B" w:rsidRDefault="00131F3B" w:rsidP="00131F3B">
      <w:pPr>
        <w:jc w:val="center"/>
        <w:rPr>
          <w:rFonts w:ascii="Arial" w:hAnsi="Arial" w:cs="Arial"/>
          <w:b/>
        </w:rPr>
      </w:pPr>
      <w:r w:rsidRPr="00131F3B">
        <w:rPr>
          <w:rFonts w:ascii="Arial" w:hAnsi="Arial" w:cs="Arial"/>
          <w:b/>
        </w:rPr>
        <w:t>Prof. Dr. Fernando Lobo Lemes</w:t>
      </w:r>
    </w:p>
    <w:p w14:paraId="676284C7" w14:textId="77777777" w:rsidR="00131F3B" w:rsidRPr="00131F3B" w:rsidRDefault="00131F3B" w:rsidP="00131F3B">
      <w:pPr>
        <w:jc w:val="center"/>
        <w:rPr>
          <w:rFonts w:ascii="Arial" w:hAnsi="Arial" w:cs="Arial"/>
        </w:rPr>
      </w:pPr>
      <w:r w:rsidRPr="00131F3B">
        <w:rPr>
          <w:rFonts w:ascii="Arial" w:hAnsi="Arial" w:cs="Arial"/>
        </w:rPr>
        <w:t>Coordenador das Atividades de TCC</w:t>
      </w:r>
    </w:p>
    <w:p w14:paraId="44EAFD9C" w14:textId="77777777" w:rsidR="004D7168" w:rsidRPr="00131F3B" w:rsidRDefault="004D7168" w:rsidP="000656CE">
      <w:pPr>
        <w:tabs>
          <w:tab w:val="center" w:pos="4819"/>
        </w:tabs>
        <w:jc w:val="both"/>
        <w:rPr>
          <w:rFonts w:ascii="Arial" w:hAnsi="Arial" w:cs="Arial"/>
          <w:b/>
        </w:rPr>
      </w:pPr>
    </w:p>
    <w:p w14:paraId="4B94D5A5" w14:textId="77777777" w:rsidR="004E46FD" w:rsidRPr="00131F3B" w:rsidRDefault="004E46FD" w:rsidP="009A2ADA">
      <w:pPr>
        <w:jc w:val="both"/>
        <w:rPr>
          <w:rFonts w:ascii="Arial" w:hAnsi="Arial" w:cs="Arial"/>
          <w:b/>
        </w:rPr>
      </w:pPr>
    </w:p>
    <w:p w14:paraId="3C9C155D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6A1C954C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22AE24F8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0A1D028F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62AF1EFD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2FF1113A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71F33012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16816695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7BAE605C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6617B587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13A28E31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498D3D12" w14:textId="77777777" w:rsidR="00131F3B" w:rsidRDefault="00131F3B" w:rsidP="00421803">
      <w:pPr>
        <w:spacing w:after="240"/>
        <w:jc w:val="center"/>
        <w:rPr>
          <w:rFonts w:ascii="Arial Narrow" w:hAnsi="Arial Narrow" w:cs="Arial"/>
        </w:rPr>
      </w:pPr>
    </w:p>
    <w:p w14:paraId="09DD1063" w14:textId="7786DCE3" w:rsidR="00F06A10" w:rsidRPr="00421803" w:rsidRDefault="00F06A10" w:rsidP="00421803">
      <w:pPr>
        <w:spacing w:after="240"/>
        <w:jc w:val="center"/>
        <w:rPr>
          <w:rFonts w:ascii="Arial Narrow" w:hAnsi="Arial Narrow" w:cs="Arial"/>
        </w:rPr>
      </w:pPr>
      <w:r w:rsidRPr="00421803">
        <w:rPr>
          <w:rFonts w:ascii="Arial Narrow" w:hAnsi="Arial Narrow" w:cs="Arial"/>
        </w:rPr>
        <w:lastRenderedPageBreak/>
        <w:t>ANEXO 1</w:t>
      </w:r>
    </w:p>
    <w:p w14:paraId="40CA97CE" w14:textId="73CAA2BE" w:rsidR="009F3E40" w:rsidRPr="00421803" w:rsidRDefault="00CE747E" w:rsidP="00421803">
      <w:pPr>
        <w:spacing w:after="240"/>
        <w:jc w:val="center"/>
        <w:rPr>
          <w:rFonts w:ascii="Arial Narrow" w:hAnsi="Arial Narrow" w:cs="Arial"/>
          <w:b/>
          <w:caps/>
        </w:rPr>
      </w:pPr>
      <w:r w:rsidRPr="00421803">
        <w:rPr>
          <w:rFonts w:ascii="Arial Narrow" w:hAnsi="Arial Narrow" w:cs="Arial"/>
          <w:b/>
          <w:caps/>
        </w:rPr>
        <w:t xml:space="preserve">Resultado da </w:t>
      </w:r>
      <w:r w:rsidR="007611B5" w:rsidRPr="00421803">
        <w:rPr>
          <w:rFonts w:ascii="Arial Narrow" w:hAnsi="Arial Narrow" w:cs="Arial"/>
          <w:b/>
          <w:caps/>
        </w:rPr>
        <w:t>escolha</w:t>
      </w:r>
      <w:r w:rsidRPr="00421803">
        <w:rPr>
          <w:rFonts w:ascii="Arial Narrow" w:hAnsi="Arial Narrow" w:cs="Arial"/>
          <w:b/>
          <w:caps/>
        </w:rPr>
        <w:t xml:space="preserve"> dos professores orientadores </w:t>
      </w:r>
    </w:p>
    <w:tbl>
      <w:tblPr>
        <w:tblStyle w:val="TabelaSimples11"/>
        <w:tblW w:w="8642" w:type="dxa"/>
        <w:jc w:val="center"/>
        <w:tblLook w:val="04A0" w:firstRow="1" w:lastRow="0" w:firstColumn="1" w:lastColumn="0" w:noHBand="0" w:noVBand="1"/>
      </w:tblPr>
      <w:tblGrid>
        <w:gridCol w:w="2830"/>
        <w:gridCol w:w="5812"/>
      </w:tblGrid>
      <w:tr w:rsidR="00831962" w:rsidRPr="00007B34" w14:paraId="502DFAE2" w14:textId="77777777" w:rsidTr="00136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9F31CB" w14:textId="77777777" w:rsidR="00A639F7" w:rsidRPr="00007B34" w:rsidRDefault="00A639F7" w:rsidP="00067020">
            <w:pPr>
              <w:jc w:val="center"/>
              <w:rPr>
                <w:rFonts w:ascii="Arial Narrow" w:hAnsi="Arial Narrow"/>
              </w:rPr>
            </w:pPr>
          </w:p>
          <w:p w14:paraId="2C064B9A" w14:textId="626B44EF" w:rsidR="00A639F7" w:rsidRPr="00007B34" w:rsidRDefault="00A639F7" w:rsidP="00067020">
            <w:pPr>
              <w:jc w:val="center"/>
              <w:rPr>
                <w:rFonts w:ascii="Arial Narrow" w:hAnsi="Arial Narrow"/>
              </w:rPr>
            </w:pPr>
            <w:r w:rsidRPr="00007B34">
              <w:rPr>
                <w:rFonts w:ascii="Arial Narrow" w:hAnsi="Arial Narrow"/>
              </w:rPr>
              <w:t>PROFESSORES</w:t>
            </w:r>
          </w:p>
          <w:p w14:paraId="53128261" w14:textId="77777777" w:rsidR="00A639F7" w:rsidRPr="00007B34" w:rsidRDefault="00A639F7" w:rsidP="000670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12" w:type="dxa"/>
            <w:shd w:val="clear" w:color="auto" w:fill="auto"/>
          </w:tcPr>
          <w:p w14:paraId="66FBC223" w14:textId="77777777" w:rsidR="008747CA" w:rsidRPr="00007B34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</w:rPr>
            </w:pPr>
          </w:p>
          <w:p w14:paraId="73D93FBC" w14:textId="186E9FF9" w:rsidR="00A639F7" w:rsidRPr="00007B34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007B34">
              <w:rPr>
                <w:rFonts w:ascii="Arial Narrow" w:hAnsi="Arial Narrow" w:cs="Calibri"/>
              </w:rPr>
              <w:t>DUPLAS/</w:t>
            </w:r>
            <w:r w:rsidR="009D391F" w:rsidRPr="00007B34">
              <w:rPr>
                <w:rFonts w:ascii="Arial Narrow" w:hAnsi="Arial Narrow" w:cs="Calibri"/>
              </w:rPr>
              <w:t>DISCENTES</w:t>
            </w:r>
          </w:p>
        </w:tc>
      </w:tr>
      <w:tr w:rsidR="00FF5BAD" w:rsidRPr="00007B34" w14:paraId="5E77C65D" w14:textId="77777777" w:rsidTr="0013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6E3BC" w:themeFill="accent3" w:themeFillTint="66"/>
          </w:tcPr>
          <w:p w14:paraId="6CAD3A34" w14:textId="77777777" w:rsidR="00FF5BAD" w:rsidRPr="001369A7" w:rsidRDefault="00FF5BAD" w:rsidP="00FF5BAD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ALEXANDER C. A. DA SILVA</w:t>
            </w:r>
          </w:p>
          <w:p w14:paraId="4101652C" w14:textId="77777777" w:rsidR="00FF5BAD" w:rsidRPr="001369A7" w:rsidRDefault="00FF5BAD" w:rsidP="00FF5BAD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6C6F120F" w14:textId="77777777" w:rsidR="008747CA" w:rsidRPr="001369A7" w:rsidRDefault="008747CA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1. João Pedro Pereira Lima e José Pedro Pereira Lima</w:t>
            </w:r>
          </w:p>
          <w:p w14:paraId="7663D7B0" w14:textId="77777777" w:rsidR="00FF5BAD" w:rsidRDefault="008747CA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2. Luiz Gabriel de Souza Silva e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Karolayne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Rodrigues da Silva</w:t>
            </w:r>
          </w:p>
          <w:p w14:paraId="4B99056E" w14:textId="6F5684E1" w:rsidR="001369A7" w:rsidRPr="001369A7" w:rsidRDefault="001369A7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5BAD" w:rsidRPr="00007B34" w14:paraId="0902A892" w14:textId="77777777" w:rsidTr="001369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2A513D" w14:textId="77777777" w:rsidR="00FF5BAD" w:rsidRPr="001369A7" w:rsidRDefault="00FF5BAD" w:rsidP="001369A7">
            <w:pPr>
              <w:jc w:val="center"/>
              <w:rPr>
                <w:rFonts w:ascii="Arial Narrow" w:hAnsi="Arial Narrow" w:cs="Calibri"/>
                <w:bCs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BRUNA FELIPE DE ARAÚJO OLIVEIRA</w:t>
            </w:r>
          </w:p>
          <w:p w14:paraId="1299C43A" w14:textId="6C18315B" w:rsidR="001369A7" w:rsidRPr="001369A7" w:rsidRDefault="001369A7" w:rsidP="001369A7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54A7E1D" w14:textId="77777777" w:rsidR="008747CA" w:rsidRPr="001369A7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Geovanna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Barreto e Lucas Gonçalves</w:t>
            </w:r>
          </w:p>
          <w:p w14:paraId="4DDBEF00" w14:textId="1CFBBC57" w:rsidR="00FF5BAD" w:rsidRPr="001369A7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2. Fabricio Miranda de Andrade e Núbia Rocha de Lucena</w:t>
            </w:r>
          </w:p>
        </w:tc>
      </w:tr>
      <w:tr w:rsidR="00831962" w:rsidRPr="00007B34" w14:paraId="5DD0A4BD" w14:textId="77777777" w:rsidTr="0013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6E3BC" w:themeFill="accent3" w:themeFillTint="66"/>
          </w:tcPr>
          <w:p w14:paraId="61E4F63F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CÉSAR G. DE OLIVEIRA</w:t>
            </w:r>
          </w:p>
          <w:p w14:paraId="3461D779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6CC58F26" w14:textId="77777777" w:rsidR="008747CA" w:rsidRPr="001369A7" w:rsidRDefault="008747CA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1. Gabriel Araújo de Paiva Santos e Gabriel Sousa Gomes</w:t>
            </w:r>
          </w:p>
          <w:p w14:paraId="172D86BF" w14:textId="77777777" w:rsidR="009D391F" w:rsidRDefault="008747CA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Oribes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Gontijo da Silva Netto e Johnny de Almeida Alcântara</w:t>
            </w:r>
          </w:p>
          <w:p w14:paraId="3CF2D8B6" w14:textId="773A6B26" w:rsidR="001369A7" w:rsidRPr="001369A7" w:rsidRDefault="001369A7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962" w:rsidRPr="00007B34" w14:paraId="394FC6C5" w14:textId="77777777" w:rsidTr="001369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3FAF8A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FERNANDO LOBO LEMES</w:t>
            </w:r>
          </w:p>
          <w:p w14:paraId="0562CB0E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137ABFF" w14:textId="7365A1C3" w:rsidR="008747CA" w:rsidRPr="001369A7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Nayffe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Cristhine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Mikhail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Atie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e Laura Beatriz Botelho de Paula</w:t>
            </w:r>
          </w:p>
          <w:p w14:paraId="637EF62A" w14:textId="77777777" w:rsidR="005476B9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2. João Paulo Nascimento e Leonardo de Faria Cardoso</w:t>
            </w:r>
          </w:p>
          <w:p w14:paraId="34CE0A41" w14:textId="4896FD44" w:rsidR="001369A7" w:rsidRPr="001369A7" w:rsidRDefault="001369A7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962" w:rsidRPr="00007B34" w14:paraId="28FFD392" w14:textId="77777777" w:rsidTr="0013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6E3BC" w:themeFill="accent3" w:themeFillTint="66"/>
          </w:tcPr>
          <w:p w14:paraId="54F007E2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GABRIELA GOMES DOS S. NAVES</w:t>
            </w:r>
          </w:p>
          <w:p w14:paraId="6EBF2610" w14:textId="77777777" w:rsidR="00E30E8A" w:rsidRPr="001369A7" w:rsidRDefault="00E30E8A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2D9FD074" w14:textId="6E51EF15" w:rsidR="009D391F" w:rsidRPr="001369A7" w:rsidRDefault="008747CA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Lohane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Cristine Pinto Vieira Matos e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Elen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Júlia Alves Silva</w:t>
            </w:r>
          </w:p>
        </w:tc>
      </w:tr>
      <w:tr w:rsidR="00831962" w:rsidRPr="00007B34" w14:paraId="20C05F50" w14:textId="77777777" w:rsidTr="001369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BC0684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GABRIEL DE CASTRO B. REIS</w:t>
            </w:r>
          </w:p>
          <w:p w14:paraId="62EBF3C5" w14:textId="77777777" w:rsidR="00A639F7" w:rsidRPr="001369A7" w:rsidRDefault="00A639F7" w:rsidP="00067020">
            <w:pPr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03CCB5" w14:textId="77777777" w:rsidR="008747CA" w:rsidRPr="001369A7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Blaynner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Ollavo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Josimar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Freitas</w:t>
            </w:r>
          </w:p>
          <w:p w14:paraId="2DA4DE2F" w14:textId="7C26B11D" w:rsidR="009D391F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Wilgner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Maciel da Silva e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Rhainy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Vinícius da Conceição</w:t>
            </w:r>
          </w:p>
          <w:p w14:paraId="1B24ACF8" w14:textId="18B688A5" w:rsidR="001369A7" w:rsidRPr="001369A7" w:rsidRDefault="001369A7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3B" w:rsidRPr="00007B34" w14:paraId="152D12E1" w14:textId="77777777" w:rsidTr="0013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6E3BC" w:themeFill="accent3" w:themeFillTint="66"/>
          </w:tcPr>
          <w:p w14:paraId="5B686A11" w14:textId="167E7B1D" w:rsidR="00131F3B" w:rsidRPr="001369A7" w:rsidRDefault="00131F3B" w:rsidP="00067020">
            <w:pPr>
              <w:jc w:val="center"/>
              <w:rPr>
                <w:rFonts w:ascii="Arial Narrow" w:hAnsi="Arial Narrow" w:cs="Calibri"/>
                <w:bCs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 xml:space="preserve">GHEYSA MARIELA ESPÍNDOLA </w:t>
            </w:r>
          </w:p>
          <w:p w14:paraId="4A7A6B88" w14:textId="6EDE2618" w:rsidR="00131F3B" w:rsidRPr="001369A7" w:rsidRDefault="00131F3B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557C1B38" w14:textId="1C7A990F" w:rsidR="00131F3B" w:rsidRPr="001369A7" w:rsidRDefault="00007B34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Luciana Nery Moisés Seixas e Brenda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Stefane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de Holanda Rosa</w:t>
            </w:r>
          </w:p>
        </w:tc>
      </w:tr>
      <w:tr w:rsidR="00831962" w:rsidRPr="00007B34" w14:paraId="2FCCCEF9" w14:textId="77777777" w:rsidTr="001369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7D68D51E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HELDER L. CALAÇA</w:t>
            </w:r>
          </w:p>
          <w:p w14:paraId="6D98A12B" w14:textId="4DD5C689" w:rsidR="00C05276" w:rsidRPr="001369A7" w:rsidRDefault="00C05276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946DB82" w14:textId="252F3933" w:rsidR="00E60E47" w:rsidRPr="001369A7" w:rsidRDefault="00007B34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1.</w:t>
            </w:r>
            <w:r w:rsidR="001369A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69A7">
              <w:rPr>
                <w:rFonts w:ascii="Arial Narrow" w:hAnsi="Arial Narrow"/>
                <w:sz w:val="22"/>
                <w:szCs w:val="22"/>
              </w:rPr>
              <w:t xml:space="preserve">Jeniffer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Thalia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Gonçalves Silva e Valéria Alves Rodrigues</w:t>
            </w:r>
          </w:p>
        </w:tc>
      </w:tr>
      <w:tr w:rsidR="00831962" w:rsidRPr="00007B34" w14:paraId="644B1223" w14:textId="77777777" w:rsidTr="0013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6E3BC" w:themeFill="accent3" w:themeFillTint="66"/>
          </w:tcPr>
          <w:p w14:paraId="3001FCB2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JOÃO VICTOR M. MARQUES</w:t>
            </w:r>
          </w:p>
          <w:p w14:paraId="6B699379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6ACAA468" w14:textId="5E16F8D3" w:rsidR="009D391F" w:rsidRPr="001369A7" w:rsidRDefault="00007B34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Filiphe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de Siqueira Vilela e Pedro Henrique Silva de Sales</w:t>
            </w:r>
          </w:p>
        </w:tc>
      </w:tr>
      <w:tr w:rsidR="00831962" w:rsidRPr="00007B34" w14:paraId="6293EE8B" w14:textId="77777777" w:rsidTr="001369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FF74FC" w14:textId="77777777" w:rsidR="00A639F7" w:rsidRPr="001369A7" w:rsidRDefault="00A639F7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LUANE S. NASCIMENTO</w:t>
            </w:r>
          </w:p>
          <w:p w14:paraId="6BB9E253" w14:textId="40726C9C" w:rsidR="009D391F" w:rsidRPr="001369A7" w:rsidRDefault="009D391F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5EDB53" w14:textId="77777777" w:rsidR="00007B34" w:rsidRPr="001369A7" w:rsidRDefault="00007B34" w:rsidP="0000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1. Ana Carolina Carvalho de Oliveira e Vitor Gabriel Lima de Morais</w:t>
            </w:r>
          </w:p>
          <w:p w14:paraId="15D38219" w14:textId="1FB21CBE" w:rsidR="00F62566" w:rsidRDefault="00007B34" w:rsidP="0000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Lavinia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Maria Pina e Silva e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Karlos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Eduardo Oliveira Fernandes</w:t>
            </w:r>
          </w:p>
          <w:p w14:paraId="23DE523C" w14:textId="28EC8C6A" w:rsidR="001369A7" w:rsidRPr="001369A7" w:rsidRDefault="001369A7" w:rsidP="0000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0E8A" w:rsidRPr="00007B34" w14:paraId="17CA66CB" w14:textId="77777777" w:rsidTr="00136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6E3BC" w:themeFill="accent3" w:themeFillTint="66"/>
          </w:tcPr>
          <w:p w14:paraId="0C900095" w14:textId="77777777" w:rsidR="00E20DCF" w:rsidRPr="001369A7" w:rsidRDefault="00E20DCF" w:rsidP="00E20DCF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MYLENA S. TOSCHI</w:t>
            </w:r>
          </w:p>
          <w:p w14:paraId="5093841A" w14:textId="333855E5" w:rsidR="00E30E8A" w:rsidRPr="001369A7" w:rsidRDefault="00E30E8A" w:rsidP="00067020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2827063A" w14:textId="0F056162" w:rsidR="009D391F" w:rsidRDefault="00007B34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Pr="001369A7">
              <w:rPr>
                <w:rFonts w:ascii="Arial Narrow" w:hAnsi="Arial Narrow"/>
                <w:sz w:val="22"/>
                <w:szCs w:val="22"/>
              </w:rPr>
              <w:t>Maryana</w:t>
            </w:r>
            <w:proofErr w:type="spellEnd"/>
            <w:r w:rsidRPr="001369A7">
              <w:rPr>
                <w:rFonts w:ascii="Arial Narrow" w:hAnsi="Arial Narrow"/>
                <w:sz w:val="22"/>
                <w:szCs w:val="22"/>
              </w:rPr>
              <w:t xml:space="preserve"> Nascimento Rodrigues e Victória Augustinho dos Anjos Silva</w:t>
            </w:r>
          </w:p>
          <w:p w14:paraId="463FC737" w14:textId="6E32A669" w:rsidR="001369A7" w:rsidRPr="001369A7" w:rsidRDefault="001369A7" w:rsidP="00C05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962" w:rsidRPr="00007B34" w14:paraId="315DF3CA" w14:textId="77777777" w:rsidTr="001369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35043B47" w14:textId="77777777" w:rsidR="00A639F7" w:rsidRPr="001369A7" w:rsidRDefault="00E20DCF" w:rsidP="00E20DCF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  <w:r w:rsidRPr="001369A7">
              <w:rPr>
                <w:rFonts w:ascii="Arial Narrow" w:hAnsi="Arial Narrow" w:cs="Calibri"/>
                <w:b w:val="0"/>
                <w:sz w:val="20"/>
                <w:szCs w:val="20"/>
              </w:rPr>
              <w:t>PRISCILLA RAÍSA M. CAVALCANTI</w:t>
            </w:r>
          </w:p>
          <w:p w14:paraId="07547A01" w14:textId="13440F1B" w:rsidR="00E20DCF" w:rsidRPr="001369A7" w:rsidRDefault="00E20DCF" w:rsidP="00E20DCF">
            <w:pPr>
              <w:jc w:val="center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043CB0F" w14:textId="6BC1B662" w:rsidR="009D391F" w:rsidRPr="001369A7" w:rsidRDefault="00007B34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369A7">
              <w:rPr>
                <w:rFonts w:ascii="Arial Narrow" w:hAnsi="Arial Narrow"/>
                <w:sz w:val="22"/>
                <w:szCs w:val="22"/>
              </w:rPr>
              <w:t>1. Mônica Valéria da Silva Fonseca e Rosa Maria Rodrigues Vasconcelos</w:t>
            </w:r>
          </w:p>
        </w:tc>
      </w:tr>
    </w:tbl>
    <w:p w14:paraId="6537F28F" w14:textId="77777777" w:rsidR="00F06A10" w:rsidRPr="00F06A10" w:rsidRDefault="00F06A10" w:rsidP="00F06A10">
      <w:pPr>
        <w:jc w:val="center"/>
        <w:rPr>
          <w:rFonts w:ascii="Arial" w:hAnsi="Arial" w:cs="Arial"/>
          <w:sz w:val="20"/>
          <w:szCs w:val="20"/>
        </w:rPr>
      </w:pPr>
    </w:p>
    <w:p w14:paraId="2C76C5FE" w14:textId="77777777" w:rsidR="009E0D60" w:rsidRDefault="009E0D60" w:rsidP="00124402">
      <w:pPr>
        <w:jc w:val="center"/>
        <w:rPr>
          <w:rFonts w:ascii="Arial" w:hAnsi="Arial" w:cs="Arial"/>
        </w:rPr>
      </w:pPr>
    </w:p>
    <w:tbl>
      <w:tblPr>
        <w:tblStyle w:val="NormalTable0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9922"/>
      </w:tblGrid>
      <w:tr w:rsidR="00BF1454" w:rsidRPr="00BF1454" w14:paraId="3FD9A3AA" w14:textId="77777777" w:rsidTr="007611B5">
        <w:trPr>
          <w:trHeight w:val="496"/>
          <w:jc w:val="center"/>
        </w:trPr>
        <w:tc>
          <w:tcPr>
            <w:tcW w:w="9922" w:type="dxa"/>
          </w:tcPr>
          <w:p w14:paraId="77039C84" w14:textId="77777777" w:rsidR="00007B34" w:rsidRDefault="00007B34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</w:p>
          <w:p w14:paraId="52682E5B" w14:textId="77777777" w:rsidR="00007B34" w:rsidRDefault="00007B34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</w:p>
          <w:p w14:paraId="528B0CA1" w14:textId="2E7740EC" w:rsidR="00007B34" w:rsidRDefault="00007B34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</w:p>
          <w:p w14:paraId="3002757A" w14:textId="77777777" w:rsidR="001369A7" w:rsidRDefault="001369A7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  <w:bookmarkStart w:id="4" w:name="_GoBack"/>
            <w:bookmarkEnd w:id="4"/>
          </w:p>
          <w:p w14:paraId="629AFB6F" w14:textId="31B4B072" w:rsidR="00007B34" w:rsidRDefault="00007B34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</w:p>
          <w:p w14:paraId="1530C585" w14:textId="64C656D5" w:rsidR="00124402" w:rsidRPr="00421803" w:rsidRDefault="007611B5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lang w:val="pt-PT" w:eastAsia="pt-PT" w:bidi="pt-PT"/>
              </w:rPr>
            </w:pPr>
            <w:r w:rsidRPr="00421803">
              <w:rPr>
                <w:rFonts w:ascii="Arial Narrow" w:eastAsia="Times New Roman" w:hAnsi="Arial Narrow"/>
                <w:lang w:val="pt-PT" w:eastAsia="pt-PT" w:bidi="pt-PT"/>
              </w:rPr>
              <w:lastRenderedPageBreak/>
              <w:t>ANEXO 2</w:t>
            </w:r>
          </w:p>
          <w:tbl>
            <w:tblPr>
              <w:tblStyle w:val="TabelaSimples12"/>
              <w:tblpPr w:leftFromText="141" w:rightFromText="141" w:vertAnchor="page" w:horzAnchor="margin" w:tblpXSpec="center" w:tblpY="1246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3774"/>
              <w:gridCol w:w="4301"/>
            </w:tblGrid>
            <w:tr w:rsidR="00007B34" w:rsidRPr="00007B34" w14:paraId="3D4EE9E3" w14:textId="77777777" w:rsidTr="00007B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4BCD72D3" w14:textId="77777777" w:rsidR="00007B34" w:rsidRPr="00007B34" w:rsidRDefault="00007B34" w:rsidP="00007B34">
                  <w:pPr>
                    <w:jc w:val="center"/>
                    <w:rPr>
                      <w:rFonts w:ascii="Arial Narrow" w:hAnsi="Arial Narrow"/>
                    </w:rPr>
                  </w:pPr>
                  <w:r w:rsidRPr="00007B34">
                    <w:rPr>
                      <w:rFonts w:ascii="Arial Narrow" w:hAnsi="Arial Narrow"/>
                    </w:rPr>
                    <w:t>PROFESSOR</w:t>
                  </w:r>
                </w:p>
                <w:p w14:paraId="23BAE32B" w14:textId="77777777" w:rsidR="00007B34" w:rsidRPr="00007B34" w:rsidRDefault="00007B34" w:rsidP="00007B3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01" w:type="dxa"/>
                  <w:shd w:val="clear" w:color="auto" w:fill="auto"/>
                </w:tcPr>
                <w:p w14:paraId="2F4320D2" w14:textId="1C8B8D3F" w:rsidR="00007B34" w:rsidRPr="00007B34" w:rsidRDefault="00007B34" w:rsidP="00007B3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b w:val="0"/>
                    </w:rPr>
                  </w:pPr>
                  <w:r w:rsidRPr="00007B34">
                    <w:rPr>
                      <w:rFonts w:ascii="Arial Narrow" w:hAnsi="Arial Narrow" w:cs="Calibri"/>
                    </w:rPr>
                    <w:t>E-</w:t>
                  </w:r>
                  <w:r>
                    <w:rPr>
                      <w:rFonts w:ascii="Arial Narrow" w:hAnsi="Arial Narrow" w:cs="Calibri"/>
                    </w:rPr>
                    <w:t>MAIL</w:t>
                  </w:r>
                </w:p>
              </w:tc>
            </w:tr>
            <w:tr w:rsidR="00007B34" w:rsidRPr="001119C7" w14:paraId="04B6B80E" w14:textId="77777777" w:rsidTr="001369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D6E3BC" w:themeFill="accent3" w:themeFillTint="66"/>
                </w:tcPr>
                <w:p w14:paraId="176F7BE4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ALEXANDER C. A. DA SILVA</w:t>
                  </w:r>
                </w:p>
                <w:p w14:paraId="2AF085D0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D6E3BC" w:themeFill="accent3" w:themeFillTint="66"/>
                </w:tcPr>
                <w:p w14:paraId="684A47F0" w14:textId="77777777" w:rsidR="00007B34" w:rsidRPr="001119C7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alexander.silva@faculdaderaizes.edu.br</w:t>
                  </w:r>
                </w:p>
              </w:tc>
            </w:tr>
            <w:tr w:rsidR="00007B34" w:rsidRPr="001119C7" w14:paraId="4D8E054A" w14:textId="77777777" w:rsidTr="00007B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70BF99D8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BRUNA FELIPE DE A. OLIVEIRA</w:t>
                  </w:r>
                </w:p>
                <w:p w14:paraId="017DEC7B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56E5EBA5" w14:textId="77777777" w:rsidR="00007B34" w:rsidRPr="001119C7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C05276">
                    <w:rPr>
                      <w:rFonts w:ascii="Arial Narrow" w:hAnsi="Arial Narrow"/>
                    </w:rPr>
                    <w:t>brunafelipe.adv@outlook.com</w:t>
                  </w:r>
                </w:p>
              </w:tc>
            </w:tr>
            <w:tr w:rsidR="00007B34" w:rsidRPr="001119C7" w14:paraId="68B1B724" w14:textId="77777777" w:rsidTr="001369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D6E3BC" w:themeFill="accent3" w:themeFillTint="66"/>
                </w:tcPr>
                <w:p w14:paraId="5C6DBFD9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CÉSAR G. DE OLIVEIRA</w:t>
                  </w:r>
                </w:p>
                <w:p w14:paraId="7965CB1C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D6E3BC" w:themeFill="accent3" w:themeFillTint="66"/>
                </w:tcPr>
                <w:p w14:paraId="512DE4DC" w14:textId="77777777" w:rsidR="00007B34" w:rsidRPr="001119C7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cesar.oliveira@faculdaderaizes.edu.br</w:t>
                  </w:r>
                </w:p>
              </w:tc>
            </w:tr>
            <w:tr w:rsidR="00007B34" w:rsidRPr="001119C7" w14:paraId="76B14580" w14:textId="77777777" w:rsidTr="00007B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04CBDD83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FERNANDO LOBO LEMES</w:t>
                  </w:r>
                </w:p>
                <w:p w14:paraId="1BFDA09E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6C077F73" w14:textId="77777777" w:rsidR="00007B34" w:rsidRPr="001119C7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fernando.lemes@faculdaderaizes.edu.br</w:t>
                  </w:r>
                </w:p>
              </w:tc>
            </w:tr>
            <w:tr w:rsidR="00007B34" w:rsidRPr="001119C7" w14:paraId="6D2E8740" w14:textId="77777777" w:rsidTr="001369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D6E3BC" w:themeFill="accent3" w:themeFillTint="66"/>
                </w:tcPr>
                <w:p w14:paraId="09C440E8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GABRIELA GOMES DOS S. NAVES</w:t>
                  </w:r>
                </w:p>
                <w:p w14:paraId="48FAAC11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D6E3BC" w:themeFill="accent3" w:themeFillTint="66"/>
                </w:tcPr>
                <w:p w14:paraId="53A7F353" w14:textId="77777777" w:rsidR="00007B34" w:rsidRPr="001119C7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gabigomesnaves@hotmail.com</w:t>
                  </w:r>
                </w:p>
              </w:tc>
            </w:tr>
            <w:tr w:rsidR="00007B34" w:rsidRPr="001119C7" w14:paraId="10C18219" w14:textId="77777777" w:rsidTr="00007B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2D0782C2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GABRIEL DE CASTRO B. REIS</w:t>
                  </w:r>
                </w:p>
                <w:p w14:paraId="14302485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15F5C634" w14:textId="77777777" w:rsidR="00007B34" w:rsidRPr="001119C7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gcborgesreis@hotmail.com</w:t>
                  </w:r>
                </w:p>
              </w:tc>
            </w:tr>
            <w:tr w:rsidR="00007B34" w:rsidRPr="001119C7" w14:paraId="2DCB9273" w14:textId="77777777" w:rsidTr="001369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D6E3BC" w:themeFill="accent3" w:themeFillTint="66"/>
                </w:tcPr>
                <w:p w14:paraId="6AA8BE50" w14:textId="77777777" w:rsidR="00007B34" w:rsidRDefault="00007B34" w:rsidP="00007B34">
                  <w:pPr>
                    <w:jc w:val="center"/>
                    <w:rPr>
                      <w:rFonts w:ascii="Arial Narrow" w:hAnsi="Arial Narrow" w:cs="Calibri"/>
                      <w:bCs w:val="0"/>
                      <w:sz w:val="20"/>
                      <w:szCs w:val="20"/>
                    </w:rPr>
                  </w:pPr>
                  <w:r w:rsidRPr="00131F3B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GHEYSA MARIELA ESPÍNDOLA</w:t>
                  </w:r>
                </w:p>
                <w:p w14:paraId="6699FCF8" w14:textId="77777777" w:rsidR="00007B34" w:rsidRPr="00131F3B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D6E3BC" w:themeFill="accent3" w:themeFillTint="66"/>
                </w:tcPr>
                <w:p w14:paraId="3C8AA43D" w14:textId="77777777" w:rsidR="00007B34" w:rsidRPr="001119C7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31F3B">
                    <w:rPr>
                      <w:rFonts w:ascii="Arial Narrow" w:hAnsi="Arial Narrow"/>
                    </w:rPr>
                    <w:t>gheysaespindola@faculdaderaizes.edu.br</w:t>
                  </w:r>
                </w:p>
              </w:tc>
            </w:tr>
            <w:tr w:rsidR="00007B34" w:rsidRPr="001119C7" w14:paraId="530C6CC8" w14:textId="77777777" w:rsidTr="00007B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75BE1AE5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HELDER L. CALAÇA</w:t>
                  </w:r>
                </w:p>
                <w:p w14:paraId="191AAA38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2F00F6E5" w14:textId="77777777" w:rsidR="00007B34" w:rsidRPr="001119C7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helder.calaca@faculdaderaizes.edu.br</w:t>
                  </w:r>
                </w:p>
              </w:tc>
            </w:tr>
            <w:tr w:rsidR="00007B34" w:rsidRPr="001119C7" w14:paraId="77855423" w14:textId="77777777" w:rsidTr="001369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D6E3BC" w:themeFill="accent3" w:themeFillTint="66"/>
                </w:tcPr>
                <w:p w14:paraId="017029B0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JOÃO VICTOR M. MARQUES</w:t>
                  </w:r>
                </w:p>
                <w:p w14:paraId="46FBEFCC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D6E3BC" w:themeFill="accent3" w:themeFillTint="66"/>
                </w:tcPr>
                <w:p w14:paraId="4A2B3B0E" w14:textId="77777777" w:rsidR="00007B34" w:rsidRPr="001119C7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joao.marques@faculdaderaizes.edu.br</w:t>
                  </w:r>
                </w:p>
              </w:tc>
            </w:tr>
            <w:tr w:rsidR="00007B34" w:rsidRPr="001119C7" w14:paraId="63B1A412" w14:textId="77777777" w:rsidTr="001369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auto"/>
                </w:tcPr>
                <w:p w14:paraId="50F9AA91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LUANE S. NASCIMENTO</w:t>
                  </w:r>
                </w:p>
                <w:p w14:paraId="15114D3A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auto"/>
                </w:tcPr>
                <w:p w14:paraId="53CC67A9" w14:textId="77777777" w:rsidR="00007B34" w:rsidRPr="001119C7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luanesnascimentolsn@gmail.com</w:t>
                  </w:r>
                </w:p>
              </w:tc>
            </w:tr>
            <w:tr w:rsidR="00007B34" w:rsidRPr="001119C7" w14:paraId="3362D616" w14:textId="77777777" w:rsidTr="001369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D6E3BC" w:themeFill="accent3" w:themeFillTint="66"/>
                </w:tcPr>
                <w:p w14:paraId="78773FC4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MYLENA S. TOSCHI</w:t>
                  </w:r>
                </w:p>
                <w:p w14:paraId="11D63E83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  <w:shd w:val="clear" w:color="auto" w:fill="D6E3BC" w:themeFill="accent3" w:themeFillTint="66"/>
                </w:tcPr>
                <w:p w14:paraId="6328E840" w14:textId="77777777" w:rsidR="00007B34" w:rsidRPr="001119C7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1119C7">
                    <w:rPr>
                      <w:rFonts w:ascii="Arial Narrow" w:hAnsi="Arial Narrow"/>
                    </w:rPr>
                    <w:t>mstoschi@hotmail.com</w:t>
                  </w:r>
                </w:p>
              </w:tc>
            </w:tr>
            <w:tr w:rsidR="00007B34" w:rsidRPr="001119C7" w14:paraId="27EB3F47" w14:textId="77777777" w:rsidTr="00007B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71BBE6FA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  <w:r w:rsidRPr="00C05276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PRISCILLA RAÍSA M. CAVALCANTI</w:t>
                  </w:r>
                </w:p>
                <w:p w14:paraId="5098EE9E" w14:textId="77777777" w:rsidR="00007B34" w:rsidRPr="00C05276" w:rsidRDefault="00007B34" w:rsidP="00007B34">
                  <w:pPr>
                    <w:jc w:val="center"/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301" w:type="dxa"/>
                </w:tcPr>
                <w:p w14:paraId="16070F86" w14:textId="77777777" w:rsidR="00007B34" w:rsidRPr="001119C7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8E13E5">
                    <w:rPr>
                      <w:rFonts w:ascii="Arial Narrow" w:hAnsi="Arial Narrow"/>
                    </w:rPr>
                    <w:t>pcavalcanti976@gmail.com</w:t>
                  </w:r>
                </w:p>
              </w:tc>
            </w:tr>
          </w:tbl>
          <w:p w14:paraId="742B4744" w14:textId="77777777" w:rsidR="00007B34" w:rsidRDefault="009F3E40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  <w:r w:rsidRPr="00007B34">
              <w:rPr>
                <w:rFonts w:ascii="Arial Narrow" w:eastAsia="Times New Roman" w:hAnsi="Arial Narrow"/>
                <w:b/>
                <w:lang w:val="pt-PT" w:eastAsia="pt-PT" w:bidi="pt-PT"/>
              </w:rPr>
              <w:t xml:space="preserve">PROFESSORES ORIENTADORES </w:t>
            </w:r>
            <w:r w:rsidR="009E0D60" w:rsidRPr="00007B34">
              <w:rPr>
                <w:rFonts w:ascii="Arial Narrow" w:eastAsia="Times New Roman" w:hAnsi="Arial Narrow"/>
                <w:b/>
                <w:lang w:val="pt-PT" w:eastAsia="pt-PT" w:bidi="pt-PT"/>
              </w:rPr>
              <w:t xml:space="preserve">| </w:t>
            </w:r>
            <w:r w:rsidRPr="00007B34">
              <w:rPr>
                <w:rFonts w:ascii="Arial Narrow" w:eastAsia="Times New Roman" w:hAnsi="Arial Narrow"/>
                <w:b/>
                <w:lang w:val="pt-PT" w:eastAsia="pt-PT" w:bidi="pt-PT"/>
              </w:rPr>
              <w:t>ENDEREÇOS ELETRÔNICOS</w:t>
            </w:r>
          </w:p>
          <w:p w14:paraId="4A22D114" w14:textId="06E75818" w:rsidR="00124402" w:rsidRPr="00007B34" w:rsidRDefault="009F3E40" w:rsidP="00421803">
            <w:pPr>
              <w:spacing w:after="240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  <w:r w:rsidRPr="00007B34">
              <w:rPr>
                <w:rFonts w:ascii="Arial Narrow" w:eastAsia="Times New Roman" w:hAnsi="Arial Narrow"/>
                <w:b/>
                <w:lang w:val="pt-PT" w:eastAsia="pt-PT" w:bidi="pt-PT"/>
              </w:rPr>
              <w:t xml:space="preserve"> </w:t>
            </w:r>
          </w:p>
          <w:p w14:paraId="538FDA35" w14:textId="3A602323" w:rsidR="00124402" w:rsidRPr="00BF1454" w:rsidRDefault="00124402" w:rsidP="00BF1454">
            <w:pPr>
              <w:spacing w:before="118" w:line="276" w:lineRule="auto"/>
              <w:ind w:left="89"/>
              <w:jc w:val="center"/>
              <w:rPr>
                <w:rFonts w:ascii="Arial Narrow" w:eastAsia="Times New Roman" w:hAnsi="Arial Narrow"/>
                <w:b/>
                <w:lang w:val="pt-PT" w:eastAsia="pt-PT" w:bidi="pt-PT"/>
              </w:rPr>
            </w:pPr>
          </w:p>
        </w:tc>
      </w:tr>
    </w:tbl>
    <w:p w14:paraId="2BA226A1" w14:textId="77777777" w:rsidR="00BF1454" w:rsidRPr="004E46FD" w:rsidRDefault="00BF1454" w:rsidP="000A3354">
      <w:pPr>
        <w:jc w:val="center"/>
        <w:rPr>
          <w:rFonts w:ascii="Arial" w:hAnsi="Arial" w:cs="Arial"/>
          <w:sz w:val="20"/>
          <w:szCs w:val="20"/>
        </w:rPr>
      </w:pPr>
    </w:p>
    <w:sectPr w:rsidR="00BF1454" w:rsidRPr="004E46FD" w:rsidSect="00131F3B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985" w:right="1275" w:bottom="1258" w:left="1701" w:header="56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8D34" w14:textId="77777777" w:rsidR="00013AAC" w:rsidRDefault="00013AAC" w:rsidP="00D91B93">
      <w:r>
        <w:separator/>
      </w:r>
    </w:p>
  </w:endnote>
  <w:endnote w:type="continuationSeparator" w:id="0">
    <w:p w14:paraId="58F77062" w14:textId="77777777" w:rsidR="00013AAC" w:rsidRDefault="00013AAC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2C34E" w14:textId="77777777" w:rsidR="0007351C" w:rsidRDefault="0007351C">
    <w:pPr>
      <w:pStyle w:val="Rodap"/>
      <w:ind w:right="360"/>
    </w:pPr>
  </w:p>
  <w:p w14:paraId="680A4E5D" w14:textId="77777777" w:rsidR="0007351C" w:rsidRDefault="0007351C"/>
  <w:p w14:paraId="19219836" w14:textId="77777777" w:rsidR="0007351C" w:rsidRDefault="0007351C">
    <w:pPr>
      <w:rPr>
        <w:sz w:val="23"/>
      </w:rPr>
    </w:pPr>
  </w:p>
  <w:p w14:paraId="296FEF7D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1999" w14:textId="14103234" w:rsidR="00FA4E5D" w:rsidRDefault="00025D38" w:rsidP="009F3E40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</w:t>
    </w:r>
    <w:r w:rsidR="00074E86">
      <w:t>___________________</w:t>
    </w:r>
  </w:p>
  <w:p w14:paraId="3EC0C8D7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1CE58481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1474689D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secretariaraizes@gmail.com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B02F" w14:textId="77777777" w:rsidR="00013AAC" w:rsidRDefault="00013AAC" w:rsidP="00D91B93">
      <w:r>
        <w:separator/>
      </w:r>
    </w:p>
  </w:footnote>
  <w:footnote w:type="continuationSeparator" w:id="0">
    <w:p w14:paraId="49E4D3F2" w14:textId="77777777" w:rsidR="00013AAC" w:rsidRDefault="00013AAC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07351C" w:rsidRDefault="0007351C"/>
  <w:p w14:paraId="54CD245A" w14:textId="77777777" w:rsidR="0007351C" w:rsidRDefault="0007351C"/>
  <w:p w14:paraId="1231BE67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5245" w14:textId="360BD525" w:rsidR="0007351C" w:rsidRPr="00C934E1" w:rsidRDefault="009F3E40" w:rsidP="62848A28">
    <w:pPr>
      <w:ind w:left="1560" w:firstLine="3"/>
      <w:rPr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E7AEDE1" wp14:editId="5312027E">
          <wp:simplePos x="0" y="0"/>
          <wp:positionH relativeFrom="column">
            <wp:posOffset>-45085</wp:posOffset>
          </wp:positionH>
          <wp:positionV relativeFrom="paragraph">
            <wp:posOffset>-227330</wp:posOffset>
          </wp:positionV>
          <wp:extent cx="1510665" cy="916305"/>
          <wp:effectExtent l="0" t="0" r="0" b="0"/>
          <wp:wrapSquare wrapText="bothSides"/>
          <wp:docPr id="29" name="Imagem 2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4DC6C" wp14:editId="7EFCCD9F">
              <wp:simplePos x="0" y="0"/>
              <wp:positionH relativeFrom="margin">
                <wp:posOffset>1471295</wp:posOffset>
              </wp:positionH>
              <wp:positionV relativeFrom="paragraph">
                <wp:posOffset>-151130</wp:posOffset>
              </wp:positionV>
              <wp:extent cx="3286125" cy="6858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1F8D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Associação Educativa Evangélica</w:t>
                          </w:r>
                        </w:p>
                        <w:p w14:paraId="5F4E5698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FACULDADE RAÍZES</w:t>
                          </w:r>
                        </w:p>
                        <w:p w14:paraId="73E7C1C6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DC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5.85pt;margin-top:-11.9pt;width:258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97hg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" stroked="f">
              <v:textbox>
                <w:txbxContent>
                  <w:p w14:paraId="75AC1F8D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Associação Educativa Evangélica</w:t>
                    </w:r>
                  </w:p>
                  <w:p w14:paraId="5F4E5698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FACULDADE RAÍZES</w:t>
                    </w:r>
                  </w:p>
                  <w:p w14:paraId="73E7C1C6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6FBA883A" wp14:editId="5881B08C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1076325" cy="880877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17" cy="8786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848A28" w:rsidRPr="62848A28">
      <w:rPr>
        <w:b/>
        <w:bCs/>
      </w:rPr>
      <w:t xml:space="preserve">       </w:t>
    </w:r>
  </w:p>
  <w:p w14:paraId="7194DBDC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0AC"/>
    <w:multiLevelType w:val="hybridMultilevel"/>
    <w:tmpl w:val="C9AC74FE"/>
    <w:lvl w:ilvl="0" w:tplc="B756D5D6">
      <w:start w:val="1"/>
      <w:numFmt w:val="decimal"/>
      <w:lvlText w:val="%1."/>
      <w:lvlJc w:val="left"/>
      <w:pPr>
        <w:ind w:left="720" w:hanging="360"/>
      </w:pPr>
    </w:lvl>
    <w:lvl w:ilvl="1" w:tplc="EACADC44">
      <w:start w:val="1"/>
      <w:numFmt w:val="lowerLetter"/>
      <w:lvlText w:val="%2."/>
      <w:lvlJc w:val="left"/>
      <w:pPr>
        <w:ind w:left="1440" w:hanging="360"/>
      </w:pPr>
    </w:lvl>
    <w:lvl w:ilvl="2" w:tplc="CDE418C4">
      <w:start w:val="1"/>
      <w:numFmt w:val="lowerRoman"/>
      <w:lvlText w:val="%3."/>
      <w:lvlJc w:val="right"/>
      <w:pPr>
        <w:ind w:left="2160" w:hanging="180"/>
      </w:pPr>
    </w:lvl>
    <w:lvl w:ilvl="3" w:tplc="6B7CD0C6">
      <w:start w:val="1"/>
      <w:numFmt w:val="decimal"/>
      <w:lvlText w:val="%4."/>
      <w:lvlJc w:val="left"/>
      <w:pPr>
        <w:ind w:left="2880" w:hanging="360"/>
      </w:pPr>
    </w:lvl>
    <w:lvl w:ilvl="4" w:tplc="ECB2EDFA">
      <w:start w:val="1"/>
      <w:numFmt w:val="lowerLetter"/>
      <w:lvlText w:val="%5."/>
      <w:lvlJc w:val="left"/>
      <w:pPr>
        <w:ind w:left="3600" w:hanging="360"/>
      </w:pPr>
    </w:lvl>
    <w:lvl w:ilvl="5" w:tplc="1A92DCF0">
      <w:start w:val="1"/>
      <w:numFmt w:val="lowerRoman"/>
      <w:lvlText w:val="%6."/>
      <w:lvlJc w:val="right"/>
      <w:pPr>
        <w:ind w:left="4320" w:hanging="180"/>
      </w:pPr>
    </w:lvl>
    <w:lvl w:ilvl="6" w:tplc="7E76D604">
      <w:start w:val="1"/>
      <w:numFmt w:val="decimal"/>
      <w:lvlText w:val="%7."/>
      <w:lvlJc w:val="left"/>
      <w:pPr>
        <w:ind w:left="5040" w:hanging="360"/>
      </w:pPr>
    </w:lvl>
    <w:lvl w:ilvl="7" w:tplc="D112179A">
      <w:start w:val="1"/>
      <w:numFmt w:val="lowerLetter"/>
      <w:lvlText w:val="%8."/>
      <w:lvlJc w:val="left"/>
      <w:pPr>
        <w:ind w:left="5760" w:hanging="360"/>
      </w:pPr>
    </w:lvl>
    <w:lvl w:ilvl="8" w:tplc="DAFA4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3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4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5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9BB"/>
    <w:multiLevelType w:val="hybridMultilevel"/>
    <w:tmpl w:val="D00A93FC"/>
    <w:lvl w:ilvl="0" w:tplc="9BC8DAD8">
      <w:start w:val="1"/>
      <w:numFmt w:val="decimal"/>
      <w:lvlText w:val="%1."/>
      <w:lvlJc w:val="left"/>
      <w:pPr>
        <w:ind w:left="720" w:hanging="360"/>
      </w:pPr>
    </w:lvl>
    <w:lvl w:ilvl="1" w:tplc="402E9F50">
      <w:start w:val="1"/>
      <w:numFmt w:val="lowerLetter"/>
      <w:lvlText w:val="%2."/>
      <w:lvlJc w:val="left"/>
      <w:pPr>
        <w:ind w:left="1440" w:hanging="360"/>
      </w:pPr>
    </w:lvl>
    <w:lvl w:ilvl="2" w:tplc="4AD68474">
      <w:start w:val="1"/>
      <w:numFmt w:val="lowerRoman"/>
      <w:lvlText w:val="%3."/>
      <w:lvlJc w:val="right"/>
      <w:pPr>
        <w:ind w:left="2160" w:hanging="180"/>
      </w:pPr>
    </w:lvl>
    <w:lvl w:ilvl="3" w:tplc="CE62445A">
      <w:start w:val="1"/>
      <w:numFmt w:val="decimal"/>
      <w:lvlText w:val="%4."/>
      <w:lvlJc w:val="left"/>
      <w:pPr>
        <w:ind w:left="2880" w:hanging="360"/>
      </w:pPr>
    </w:lvl>
    <w:lvl w:ilvl="4" w:tplc="97B43AB6">
      <w:start w:val="1"/>
      <w:numFmt w:val="lowerLetter"/>
      <w:lvlText w:val="%5."/>
      <w:lvlJc w:val="left"/>
      <w:pPr>
        <w:ind w:left="3600" w:hanging="360"/>
      </w:pPr>
    </w:lvl>
    <w:lvl w:ilvl="5" w:tplc="D4FA1E78">
      <w:start w:val="1"/>
      <w:numFmt w:val="lowerRoman"/>
      <w:lvlText w:val="%6."/>
      <w:lvlJc w:val="right"/>
      <w:pPr>
        <w:ind w:left="4320" w:hanging="180"/>
      </w:pPr>
    </w:lvl>
    <w:lvl w:ilvl="6" w:tplc="4C2A45BA">
      <w:start w:val="1"/>
      <w:numFmt w:val="decimal"/>
      <w:lvlText w:val="%7."/>
      <w:lvlJc w:val="left"/>
      <w:pPr>
        <w:ind w:left="5040" w:hanging="360"/>
      </w:pPr>
    </w:lvl>
    <w:lvl w:ilvl="7" w:tplc="507E8442">
      <w:start w:val="1"/>
      <w:numFmt w:val="lowerLetter"/>
      <w:lvlText w:val="%8."/>
      <w:lvlJc w:val="left"/>
      <w:pPr>
        <w:ind w:left="5760" w:hanging="360"/>
      </w:pPr>
    </w:lvl>
    <w:lvl w:ilvl="8" w:tplc="40742B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D0D4B"/>
    <w:multiLevelType w:val="hybridMultilevel"/>
    <w:tmpl w:val="2FE0E9F0"/>
    <w:lvl w:ilvl="0" w:tplc="548CE9BA">
      <w:start w:val="1"/>
      <w:numFmt w:val="decimal"/>
      <w:lvlText w:val="%1."/>
      <w:lvlJc w:val="left"/>
      <w:pPr>
        <w:ind w:left="720" w:hanging="360"/>
      </w:pPr>
    </w:lvl>
    <w:lvl w:ilvl="1" w:tplc="1CF081F0">
      <w:start w:val="1"/>
      <w:numFmt w:val="lowerLetter"/>
      <w:lvlText w:val="%2."/>
      <w:lvlJc w:val="left"/>
      <w:pPr>
        <w:ind w:left="1440" w:hanging="360"/>
      </w:pPr>
    </w:lvl>
    <w:lvl w:ilvl="2" w:tplc="6A8E5396">
      <w:start w:val="1"/>
      <w:numFmt w:val="lowerRoman"/>
      <w:lvlText w:val="%3."/>
      <w:lvlJc w:val="right"/>
      <w:pPr>
        <w:ind w:left="2160" w:hanging="180"/>
      </w:pPr>
    </w:lvl>
    <w:lvl w:ilvl="3" w:tplc="0866A49E">
      <w:start w:val="1"/>
      <w:numFmt w:val="decimal"/>
      <w:lvlText w:val="%4."/>
      <w:lvlJc w:val="left"/>
      <w:pPr>
        <w:ind w:left="2880" w:hanging="360"/>
      </w:pPr>
    </w:lvl>
    <w:lvl w:ilvl="4" w:tplc="DC2E757E">
      <w:start w:val="1"/>
      <w:numFmt w:val="lowerLetter"/>
      <w:lvlText w:val="%5."/>
      <w:lvlJc w:val="left"/>
      <w:pPr>
        <w:ind w:left="3600" w:hanging="360"/>
      </w:pPr>
    </w:lvl>
    <w:lvl w:ilvl="5" w:tplc="002A9D46">
      <w:start w:val="1"/>
      <w:numFmt w:val="lowerRoman"/>
      <w:lvlText w:val="%6."/>
      <w:lvlJc w:val="right"/>
      <w:pPr>
        <w:ind w:left="4320" w:hanging="180"/>
      </w:pPr>
    </w:lvl>
    <w:lvl w:ilvl="6" w:tplc="24287C72">
      <w:start w:val="1"/>
      <w:numFmt w:val="decimal"/>
      <w:lvlText w:val="%7."/>
      <w:lvlJc w:val="left"/>
      <w:pPr>
        <w:ind w:left="5040" w:hanging="360"/>
      </w:pPr>
    </w:lvl>
    <w:lvl w:ilvl="7" w:tplc="C2D016FA">
      <w:start w:val="1"/>
      <w:numFmt w:val="lowerLetter"/>
      <w:lvlText w:val="%8."/>
      <w:lvlJc w:val="left"/>
      <w:pPr>
        <w:ind w:left="5760" w:hanging="360"/>
      </w:pPr>
    </w:lvl>
    <w:lvl w:ilvl="8" w:tplc="F47A8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1220542"/>
    <w:multiLevelType w:val="hybridMultilevel"/>
    <w:tmpl w:val="EAA8BAD2"/>
    <w:lvl w:ilvl="0" w:tplc="85E4E838">
      <w:start w:val="1"/>
      <w:numFmt w:val="decimal"/>
      <w:lvlText w:val="%1."/>
      <w:lvlJc w:val="left"/>
      <w:pPr>
        <w:ind w:left="720" w:hanging="360"/>
      </w:pPr>
    </w:lvl>
    <w:lvl w:ilvl="1" w:tplc="50B457BE">
      <w:start w:val="1"/>
      <w:numFmt w:val="lowerLetter"/>
      <w:lvlText w:val="%2."/>
      <w:lvlJc w:val="left"/>
      <w:pPr>
        <w:ind w:left="1440" w:hanging="360"/>
      </w:pPr>
    </w:lvl>
    <w:lvl w:ilvl="2" w:tplc="64A47FA2">
      <w:start w:val="1"/>
      <w:numFmt w:val="lowerRoman"/>
      <w:lvlText w:val="%3."/>
      <w:lvlJc w:val="right"/>
      <w:pPr>
        <w:ind w:left="2160" w:hanging="180"/>
      </w:pPr>
    </w:lvl>
    <w:lvl w:ilvl="3" w:tplc="D9F64A8E">
      <w:start w:val="1"/>
      <w:numFmt w:val="decimal"/>
      <w:lvlText w:val="%4."/>
      <w:lvlJc w:val="left"/>
      <w:pPr>
        <w:ind w:left="2880" w:hanging="360"/>
      </w:pPr>
    </w:lvl>
    <w:lvl w:ilvl="4" w:tplc="ADA2B4F6">
      <w:start w:val="1"/>
      <w:numFmt w:val="lowerLetter"/>
      <w:lvlText w:val="%5."/>
      <w:lvlJc w:val="left"/>
      <w:pPr>
        <w:ind w:left="3600" w:hanging="360"/>
      </w:pPr>
    </w:lvl>
    <w:lvl w:ilvl="5" w:tplc="C1E63C88">
      <w:start w:val="1"/>
      <w:numFmt w:val="lowerRoman"/>
      <w:lvlText w:val="%6."/>
      <w:lvlJc w:val="right"/>
      <w:pPr>
        <w:ind w:left="4320" w:hanging="180"/>
      </w:pPr>
    </w:lvl>
    <w:lvl w:ilvl="6" w:tplc="AFBE8854">
      <w:start w:val="1"/>
      <w:numFmt w:val="decimal"/>
      <w:lvlText w:val="%7."/>
      <w:lvlJc w:val="left"/>
      <w:pPr>
        <w:ind w:left="5040" w:hanging="360"/>
      </w:pPr>
    </w:lvl>
    <w:lvl w:ilvl="7" w:tplc="82F694EE">
      <w:start w:val="1"/>
      <w:numFmt w:val="lowerLetter"/>
      <w:lvlText w:val="%8."/>
      <w:lvlJc w:val="left"/>
      <w:pPr>
        <w:ind w:left="5760" w:hanging="360"/>
      </w:pPr>
    </w:lvl>
    <w:lvl w:ilvl="8" w:tplc="DC1E05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21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69AB"/>
    <w:multiLevelType w:val="hybridMultilevel"/>
    <w:tmpl w:val="0B8EBF66"/>
    <w:lvl w:ilvl="0" w:tplc="51CA3190">
      <w:start w:val="1"/>
      <w:numFmt w:val="decimal"/>
      <w:lvlText w:val="%1."/>
      <w:lvlJc w:val="left"/>
      <w:pPr>
        <w:ind w:left="720" w:hanging="360"/>
      </w:pPr>
    </w:lvl>
    <w:lvl w:ilvl="1" w:tplc="BB9ABC80">
      <w:start w:val="1"/>
      <w:numFmt w:val="lowerLetter"/>
      <w:lvlText w:val="%2."/>
      <w:lvlJc w:val="left"/>
      <w:pPr>
        <w:ind w:left="1440" w:hanging="360"/>
      </w:pPr>
    </w:lvl>
    <w:lvl w:ilvl="2" w:tplc="F1747FE6">
      <w:start w:val="1"/>
      <w:numFmt w:val="lowerRoman"/>
      <w:lvlText w:val="%3."/>
      <w:lvlJc w:val="right"/>
      <w:pPr>
        <w:ind w:left="2160" w:hanging="180"/>
      </w:pPr>
    </w:lvl>
    <w:lvl w:ilvl="3" w:tplc="10D285A8">
      <w:start w:val="1"/>
      <w:numFmt w:val="decimal"/>
      <w:lvlText w:val="%4."/>
      <w:lvlJc w:val="left"/>
      <w:pPr>
        <w:ind w:left="2880" w:hanging="360"/>
      </w:pPr>
    </w:lvl>
    <w:lvl w:ilvl="4" w:tplc="1BB076E2">
      <w:start w:val="1"/>
      <w:numFmt w:val="lowerLetter"/>
      <w:lvlText w:val="%5."/>
      <w:lvlJc w:val="left"/>
      <w:pPr>
        <w:ind w:left="3600" w:hanging="360"/>
      </w:pPr>
    </w:lvl>
    <w:lvl w:ilvl="5" w:tplc="5D1A2A58">
      <w:start w:val="1"/>
      <w:numFmt w:val="lowerRoman"/>
      <w:lvlText w:val="%6."/>
      <w:lvlJc w:val="right"/>
      <w:pPr>
        <w:ind w:left="4320" w:hanging="180"/>
      </w:pPr>
    </w:lvl>
    <w:lvl w:ilvl="6" w:tplc="BB285E6C">
      <w:start w:val="1"/>
      <w:numFmt w:val="decimal"/>
      <w:lvlText w:val="%7."/>
      <w:lvlJc w:val="left"/>
      <w:pPr>
        <w:ind w:left="5040" w:hanging="360"/>
      </w:pPr>
    </w:lvl>
    <w:lvl w:ilvl="7" w:tplc="AC9C690A">
      <w:start w:val="1"/>
      <w:numFmt w:val="lowerLetter"/>
      <w:lvlText w:val="%8."/>
      <w:lvlJc w:val="left"/>
      <w:pPr>
        <w:ind w:left="5760" w:hanging="360"/>
      </w:pPr>
    </w:lvl>
    <w:lvl w:ilvl="8" w:tplc="33964E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E636A"/>
    <w:multiLevelType w:val="multilevel"/>
    <w:tmpl w:val="BB40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12">
    <w:abstractNumId w:val="31"/>
  </w:num>
  <w:num w:numId="13">
    <w:abstractNumId w:val="19"/>
  </w:num>
  <w:num w:numId="14">
    <w:abstractNumId w:val="15"/>
  </w:num>
  <w:num w:numId="15">
    <w:abstractNumId w:val="25"/>
  </w:num>
  <w:num w:numId="16">
    <w:abstractNumId w:val="23"/>
  </w:num>
  <w:num w:numId="17">
    <w:abstractNumId w:val="30"/>
  </w:num>
  <w:num w:numId="18">
    <w:abstractNumId w:val="10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8"/>
  </w:num>
  <w:num w:numId="24">
    <w:abstractNumId w:val="16"/>
  </w:num>
  <w:num w:numId="25">
    <w:abstractNumId w:val="20"/>
  </w:num>
  <w:num w:numId="26">
    <w:abstractNumId w:val="11"/>
  </w:num>
  <w:num w:numId="27">
    <w:abstractNumId w:val="29"/>
  </w:num>
  <w:num w:numId="28">
    <w:abstractNumId w:val="32"/>
  </w:num>
  <w:num w:numId="29">
    <w:abstractNumId w:val="27"/>
  </w:num>
  <w:num w:numId="30">
    <w:abstractNumId w:val="18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C"/>
    <w:rsid w:val="00007B34"/>
    <w:rsid w:val="00013AAC"/>
    <w:rsid w:val="0001558D"/>
    <w:rsid w:val="000221B7"/>
    <w:rsid w:val="00025D38"/>
    <w:rsid w:val="0003345D"/>
    <w:rsid w:val="0005386F"/>
    <w:rsid w:val="00061541"/>
    <w:rsid w:val="000656CE"/>
    <w:rsid w:val="0007022C"/>
    <w:rsid w:val="0007351C"/>
    <w:rsid w:val="00074E86"/>
    <w:rsid w:val="0008060F"/>
    <w:rsid w:val="00080FC1"/>
    <w:rsid w:val="00085B50"/>
    <w:rsid w:val="00087E06"/>
    <w:rsid w:val="00091AD5"/>
    <w:rsid w:val="00097BB2"/>
    <w:rsid w:val="000A3354"/>
    <w:rsid w:val="000B0FA0"/>
    <w:rsid w:val="000B79B4"/>
    <w:rsid w:val="000C5514"/>
    <w:rsid w:val="000D478E"/>
    <w:rsid w:val="000D6043"/>
    <w:rsid w:val="000E22BE"/>
    <w:rsid w:val="000E43AE"/>
    <w:rsid w:val="00120A17"/>
    <w:rsid w:val="00121664"/>
    <w:rsid w:val="001217D1"/>
    <w:rsid w:val="00124402"/>
    <w:rsid w:val="001244F7"/>
    <w:rsid w:val="00127C37"/>
    <w:rsid w:val="00131F3B"/>
    <w:rsid w:val="001369A7"/>
    <w:rsid w:val="0016086A"/>
    <w:rsid w:val="00160DDD"/>
    <w:rsid w:val="00160E96"/>
    <w:rsid w:val="00170BAB"/>
    <w:rsid w:val="00170D95"/>
    <w:rsid w:val="00172716"/>
    <w:rsid w:val="0017275F"/>
    <w:rsid w:val="00176ABA"/>
    <w:rsid w:val="00177319"/>
    <w:rsid w:val="00180195"/>
    <w:rsid w:val="00191635"/>
    <w:rsid w:val="001A3D8A"/>
    <w:rsid w:val="001B3AC8"/>
    <w:rsid w:val="001B4D53"/>
    <w:rsid w:val="001B7C07"/>
    <w:rsid w:val="001C0C21"/>
    <w:rsid w:val="001C6C53"/>
    <w:rsid w:val="001C7E52"/>
    <w:rsid w:val="001D32FA"/>
    <w:rsid w:val="001D4245"/>
    <w:rsid w:val="001D42A4"/>
    <w:rsid w:val="001E11CA"/>
    <w:rsid w:val="001F0B46"/>
    <w:rsid w:val="001F2F2F"/>
    <w:rsid w:val="001F59C0"/>
    <w:rsid w:val="00215D25"/>
    <w:rsid w:val="00216BD6"/>
    <w:rsid w:val="002172FD"/>
    <w:rsid w:val="00221DD1"/>
    <w:rsid w:val="00226F79"/>
    <w:rsid w:val="00231A4E"/>
    <w:rsid w:val="002331AA"/>
    <w:rsid w:val="0023640F"/>
    <w:rsid w:val="00243595"/>
    <w:rsid w:val="00246C13"/>
    <w:rsid w:val="0026450C"/>
    <w:rsid w:val="00273B51"/>
    <w:rsid w:val="00274309"/>
    <w:rsid w:val="00276519"/>
    <w:rsid w:val="00282AE6"/>
    <w:rsid w:val="00290600"/>
    <w:rsid w:val="00291079"/>
    <w:rsid w:val="00291796"/>
    <w:rsid w:val="00295AFE"/>
    <w:rsid w:val="002A5A10"/>
    <w:rsid w:val="002A6113"/>
    <w:rsid w:val="002B0E61"/>
    <w:rsid w:val="002B4897"/>
    <w:rsid w:val="002B6493"/>
    <w:rsid w:val="002C04F5"/>
    <w:rsid w:val="002C3068"/>
    <w:rsid w:val="002C4FE0"/>
    <w:rsid w:val="002C61F0"/>
    <w:rsid w:val="002C7217"/>
    <w:rsid w:val="002D08DB"/>
    <w:rsid w:val="002D3740"/>
    <w:rsid w:val="002D37B2"/>
    <w:rsid w:val="002D3CE5"/>
    <w:rsid w:val="002D5713"/>
    <w:rsid w:val="002F1055"/>
    <w:rsid w:val="002F1780"/>
    <w:rsid w:val="002F1AEC"/>
    <w:rsid w:val="002F1E6D"/>
    <w:rsid w:val="003206D0"/>
    <w:rsid w:val="003256C9"/>
    <w:rsid w:val="00331B29"/>
    <w:rsid w:val="00337B45"/>
    <w:rsid w:val="00346DD7"/>
    <w:rsid w:val="00363B0D"/>
    <w:rsid w:val="00366EE8"/>
    <w:rsid w:val="00370F1F"/>
    <w:rsid w:val="00372957"/>
    <w:rsid w:val="00372CB0"/>
    <w:rsid w:val="0037626E"/>
    <w:rsid w:val="00377D31"/>
    <w:rsid w:val="00385220"/>
    <w:rsid w:val="003915EB"/>
    <w:rsid w:val="003946A8"/>
    <w:rsid w:val="00394A76"/>
    <w:rsid w:val="00397A6E"/>
    <w:rsid w:val="003A6DD3"/>
    <w:rsid w:val="003B5D59"/>
    <w:rsid w:val="003D675F"/>
    <w:rsid w:val="003E6957"/>
    <w:rsid w:val="003F504A"/>
    <w:rsid w:val="003F6425"/>
    <w:rsid w:val="003F6C3B"/>
    <w:rsid w:val="003F701F"/>
    <w:rsid w:val="00402045"/>
    <w:rsid w:val="00404D57"/>
    <w:rsid w:val="00407A08"/>
    <w:rsid w:val="0041156F"/>
    <w:rsid w:val="0041298F"/>
    <w:rsid w:val="00412CF1"/>
    <w:rsid w:val="00415DF2"/>
    <w:rsid w:val="0042021A"/>
    <w:rsid w:val="00421803"/>
    <w:rsid w:val="00431794"/>
    <w:rsid w:val="00442F89"/>
    <w:rsid w:val="00456D1A"/>
    <w:rsid w:val="00461BAB"/>
    <w:rsid w:val="00467CA8"/>
    <w:rsid w:val="004707BD"/>
    <w:rsid w:val="00473791"/>
    <w:rsid w:val="004759E4"/>
    <w:rsid w:val="004811BD"/>
    <w:rsid w:val="00495CD3"/>
    <w:rsid w:val="00497A06"/>
    <w:rsid w:val="004A027E"/>
    <w:rsid w:val="004A7EA5"/>
    <w:rsid w:val="004B5854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476B9"/>
    <w:rsid w:val="00552485"/>
    <w:rsid w:val="0056595E"/>
    <w:rsid w:val="00566993"/>
    <w:rsid w:val="00584051"/>
    <w:rsid w:val="0058633D"/>
    <w:rsid w:val="00587648"/>
    <w:rsid w:val="00592BE6"/>
    <w:rsid w:val="00593D2A"/>
    <w:rsid w:val="005A05C7"/>
    <w:rsid w:val="005A360D"/>
    <w:rsid w:val="005B2DA8"/>
    <w:rsid w:val="005B31D3"/>
    <w:rsid w:val="005B4B70"/>
    <w:rsid w:val="005C21CF"/>
    <w:rsid w:val="005C73BF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15518"/>
    <w:rsid w:val="0061639C"/>
    <w:rsid w:val="006168CD"/>
    <w:rsid w:val="006206BE"/>
    <w:rsid w:val="0062324B"/>
    <w:rsid w:val="00632120"/>
    <w:rsid w:val="00632157"/>
    <w:rsid w:val="006321A0"/>
    <w:rsid w:val="006429B5"/>
    <w:rsid w:val="006462F2"/>
    <w:rsid w:val="00646D4A"/>
    <w:rsid w:val="00647FEB"/>
    <w:rsid w:val="006733EA"/>
    <w:rsid w:val="00687AD2"/>
    <w:rsid w:val="00692616"/>
    <w:rsid w:val="00694666"/>
    <w:rsid w:val="00696622"/>
    <w:rsid w:val="006A3668"/>
    <w:rsid w:val="006B02E8"/>
    <w:rsid w:val="006B3962"/>
    <w:rsid w:val="006B4331"/>
    <w:rsid w:val="006C002B"/>
    <w:rsid w:val="006C1358"/>
    <w:rsid w:val="006C36E8"/>
    <w:rsid w:val="006C4467"/>
    <w:rsid w:val="006C61A5"/>
    <w:rsid w:val="006D7136"/>
    <w:rsid w:val="00702CD5"/>
    <w:rsid w:val="00710627"/>
    <w:rsid w:val="007113EA"/>
    <w:rsid w:val="00715C07"/>
    <w:rsid w:val="007203EB"/>
    <w:rsid w:val="0073575A"/>
    <w:rsid w:val="007429DA"/>
    <w:rsid w:val="00752ACB"/>
    <w:rsid w:val="007611B5"/>
    <w:rsid w:val="00761DEA"/>
    <w:rsid w:val="00770A1F"/>
    <w:rsid w:val="00774B44"/>
    <w:rsid w:val="0078138A"/>
    <w:rsid w:val="007904C9"/>
    <w:rsid w:val="00793868"/>
    <w:rsid w:val="0079653F"/>
    <w:rsid w:val="007A2DD9"/>
    <w:rsid w:val="007B03B6"/>
    <w:rsid w:val="007B5B73"/>
    <w:rsid w:val="007B6F4C"/>
    <w:rsid w:val="007E10EB"/>
    <w:rsid w:val="007E2EEB"/>
    <w:rsid w:val="007E3F26"/>
    <w:rsid w:val="007F11FE"/>
    <w:rsid w:val="00805F06"/>
    <w:rsid w:val="0081739F"/>
    <w:rsid w:val="00821826"/>
    <w:rsid w:val="0082260E"/>
    <w:rsid w:val="00827149"/>
    <w:rsid w:val="0083177A"/>
    <w:rsid w:val="00831962"/>
    <w:rsid w:val="008402E9"/>
    <w:rsid w:val="008506A4"/>
    <w:rsid w:val="00852883"/>
    <w:rsid w:val="00854824"/>
    <w:rsid w:val="008747CA"/>
    <w:rsid w:val="008832CF"/>
    <w:rsid w:val="008B1630"/>
    <w:rsid w:val="008B1ECC"/>
    <w:rsid w:val="008B4B78"/>
    <w:rsid w:val="008B55A0"/>
    <w:rsid w:val="008B65B4"/>
    <w:rsid w:val="008D127F"/>
    <w:rsid w:val="008D176F"/>
    <w:rsid w:val="008D1C52"/>
    <w:rsid w:val="008D1D0C"/>
    <w:rsid w:val="008E13E5"/>
    <w:rsid w:val="008E1CF0"/>
    <w:rsid w:val="008E2823"/>
    <w:rsid w:val="00900ABC"/>
    <w:rsid w:val="009038AF"/>
    <w:rsid w:val="00905B2A"/>
    <w:rsid w:val="00906880"/>
    <w:rsid w:val="00913A41"/>
    <w:rsid w:val="00913B0A"/>
    <w:rsid w:val="009234FC"/>
    <w:rsid w:val="009235E3"/>
    <w:rsid w:val="0093051A"/>
    <w:rsid w:val="00935AA7"/>
    <w:rsid w:val="00941413"/>
    <w:rsid w:val="00941F5A"/>
    <w:rsid w:val="00943C9D"/>
    <w:rsid w:val="00946212"/>
    <w:rsid w:val="009518BF"/>
    <w:rsid w:val="0095397D"/>
    <w:rsid w:val="00957994"/>
    <w:rsid w:val="009619FF"/>
    <w:rsid w:val="00970549"/>
    <w:rsid w:val="00971FB5"/>
    <w:rsid w:val="0097334E"/>
    <w:rsid w:val="0098153F"/>
    <w:rsid w:val="009827D7"/>
    <w:rsid w:val="00994E99"/>
    <w:rsid w:val="00996BFD"/>
    <w:rsid w:val="009A077D"/>
    <w:rsid w:val="009A2ADA"/>
    <w:rsid w:val="009B6EE4"/>
    <w:rsid w:val="009C17CD"/>
    <w:rsid w:val="009C1F29"/>
    <w:rsid w:val="009C3556"/>
    <w:rsid w:val="009C7EAB"/>
    <w:rsid w:val="009D2200"/>
    <w:rsid w:val="009D391F"/>
    <w:rsid w:val="009D5868"/>
    <w:rsid w:val="009D7891"/>
    <w:rsid w:val="009E0D60"/>
    <w:rsid w:val="009E7546"/>
    <w:rsid w:val="009F0EED"/>
    <w:rsid w:val="009F3E40"/>
    <w:rsid w:val="00A0690F"/>
    <w:rsid w:val="00A1113D"/>
    <w:rsid w:val="00A26312"/>
    <w:rsid w:val="00A31700"/>
    <w:rsid w:val="00A32486"/>
    <w:rsid w:val="00A3736F"/>
    <w:rsid w:val="00A503CB"/>
    <w:rsid w:val="00A62759"/>
    <w:rsid w:val="00A639F7"/>
    <w:rsid w:val="00A66A13"/>
    <w:rsid w:val="00A96696"/>
    <w:rsid w:val="00A97B40"/>
    <w:rsid w:val="00AA4CA7"/>
    <w:rsid w:val="00AB1F45"/>
    <w:rsid w:val="00AB6AC0"/>
    <w:rsid w:val="00AC1F53"/>
    <w:rsid w:val="00AC200D"/>
    <w:rsid w:val="00AC6892"/>
    <w:rsid w:val="00AD0353"/>
    <w:rsid w:val="00AD1A03"/>
    <w:rsid w:val="00AD3528"/>
    <w:rsid w:val="00AD3E67"/>
    <w:rsid w:val="00AE0413"/>
    <w:rsid w:val="00AE4D57"/>
    <w:rsid w:val="00AF061B"/>
    <w:rsid w:val="00B07204"/>
    <w:rsid w:val="00B10D0A"/>
    <w:rsid w:val="00B15A91"/>
    <w:rsid w:val="00B175A4"/>
    <w:rsid w:val="00B21C5E"/>
    <w:rsid w:val="00B23A2B"/>
    <w:rsid w:val="00B25856"/>
    <w:rsid w:val="00B339B3"/>
    <w:rsid w:val="00B35192"/>
    <w:rsid w:val="00B371BB"/>
    <w:rsid w:val="00B408E0"/>
    <w:rsid w:val="00B43083"/>
    <w:rsid w:val="00B4798E"/>
    <w:rsid w:val="00B50547"/>
    <w:rsid w:val="00B67539"/>
    <w:rsid w:val="00B71E04"/>
    <w:rsid w:val="00B73E9D"/>
    <w:rsid w:val="00B7794E"/>
    <w:rsid w:val="00B92292"/>
    <w:rsid w:val="00B947D7"/>
    <w:rsid w:val="00B9683A"/>
    <w:rsid w:val="00B96956"/>
    <w:rsid w:val="00B96ADF"/>
    <w:rsid w:val="00BA17F8"/>
    <w:rsid w:val="00BC0F72"/>
    <w:rsid w:val="00BC262B"/>
    <w:rsid w:val="00BD0A45"/>
    <w:rsid w:val="00BE21EA"/>
    <w:rsid w:val="00BE42EE"/>
    <w:rsid w:val="00BE6CD9"/>
    <w:rsid w:val="00BF1454"/>
    <w:rsid w:val="00C05276"/>
    <w:rsid w:val="00C22838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1B5E"/>
    <w:rsid w:val="00C934E1"/>
    <w:rsid w:val="00C95088"/>
    <w:rsid w:val="00CA4C5D"/>
    <w:rsid w:val="00CA5C91"/>
    <w:rsid w:val="00CA66E1"/>
    <w:rsid w:val="00CB5C43"/>
    <w:rsid w:val="00CC4AC7"/>
    <w:rsid w:val="00CC6B86"/>
    <w:rsid w:val="00CD0505"/>
    <w:rsid w:val="00CD0D17"/>
    <w:rsid w:val="00CD2989"/>
    <w:rsid w:val="00CE6A54"/>
    <w:rsid w:val="00CE747E"/>
    <w:rsid w:val="00D105F9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5503E"/>
    <w:rsid w:val="00D66703"/>
    <w:rsid w:val="00D74279"/>
    <w:rsid w:val="00D77688"/>
    <w:rsid w:val="00D8292C"/>
    <w:rsid w:val="00D83500"/>
    <w:rsid w:val="00D91B93"/>
    <w:rsid w:val="00D94B80"/>
    <w:rsid w:val="00DA34CC"/>
    <w:rsid w:val="00DA4351"/>
    <w:rsid w:val="00DB2245"/>
    <w:rsid w:val="00DB34F5"/>
    <w:rsid w:val="00DB40F9"/>
    <w:rsid w:val="00DB4765"/>
    <w:rsid w:val="00DD3AD9"/>
    <w:rsid w:val="00DD4A78"/>
    <w:rsid w:val="00DE42F2"/>
    <w:rsid w:val="00DF24AF"/>
    <w:rsid w:val="00E02A99"/>
    <w:rsid w:val="00E1130A"/>
    <w:rsid w:val="00E20855"/>
    <w:rsid w:val="00E20DCF"/>
    <w:rsid w:val="00E2386A"/>
    <w:rsid w:val="00E2662D"/>
    <w:rsid w:val="00E2708E"/>
    <w:rsid w:val="00E30E8A"/>
    <w:rsid w:val="00E31E9A"/>
    <w:rsid w:val="00E51E33"/>
    <w:rsid w:val="00E52F8A"/>
    <w:rsid w:val="00E60E47"/>
    <w:rsid w:val="00E71F4C"/>
    <w:rsid w:val="00E8420E"/>
    <w:rsid w:val="00E85610"/>
    <w:rsid w:val="00E93CCC"/>
    <w:rsid w:val="00E9518E"/>
    <w:rsid w:val="00EA0CD7"/>
    <w:rsid w:val="00EA55EF"/>
    <w:rsid w:val="00EC0065"/>
    <w:rsid w:val="00ED2D2F"/>
    <w:rsid w:val="00ED4E21"/>
    <w:rsid w:val="00EE6B37"/>
    <w:rsid w:val="00EF5F08"/>
    <w:rsid w:val="00F06A10"/>
    <w:rsid w:val="00F208D0"/>
    <w:rsid w:val="00F21CFD"/>
    <w:rsid w:val="00F2240A"/>
    <w:rsid w:val="00F27C5D"/>
    <w:rsid w:val="00F377EE"/>
    <w:rsid w:val="00F4091F"/>
    <w:rsid w:val="00F50074"/>
    <w:rsid w:val="00F50EB4"/>
    <w:rsid w:val="00F544C1"/>
    <w:rsid w:val="00F62566"/>
    <w:rsid w:val="00F64D82"/>
    <w:rsid w:val="00F665CD"/>
    <w:rsid w:val="00F67BA1"/>
    <w:rsid w:val="00F74273"/>
    <w:rsid w:val="00F816FB"/>
    <w:rsid w:val="00F92731"/>
    <w:rsid w:val="00FA4E5D"/>
    <w:rsid w:val="00FA5C4C"/>
    <w:rsid w:val="00FB6A44"/>
    <w:rsid w:val="00FB6D76"/>
    <w:rsid w:val="00FC26B6"/>
    <w:rsid w:val="00FC42BC"/>
    <w:rsid w:val="00FC6597"/>
    <w:rsid w:val="00FF5BAD"/>
    <w:rsid w:val="096116D1"/>
    <w:rsid w:val="0968DE06"/>
    <w:rsid w:val="0DAD6A18"/>
    <w:rsid w:val="0E812B8F"/>
    <w:rsid w:val="12A7B19F"/>
    <w:rsid w:val="19E2E298"/>
    <w:rsid w:val="1C0F2C9C"/>
    <w:rsid w:val="241154DC"/>
    <w:rsid w:val="289582A1"/>
    <w:rsid w:val="2A809660"/>
    <w:rsid w:val="2B39D324"/>
    <w:rsid w:val="349FB38B"/>
    <w:rsid w:val="3C51D880"/>
    <w:rsid w:val="43C84412"/>
    <w:rsid w:val="4694393E"/>
    <w:rsid w:val="4B984FB5"/>
    <w:rsid w:val="4F226397"/>
    <w:rsid w:val="4F2A85CE"/>
    <w:rsid w:val="50F4F0FD"/>
    <w:rsid w:val="51F75752"/>
    <w:rsid w:val="598FA9B6"/>
    <w:rsid w:val="5D4BE180"/>
    <w:rsid w:val="60E8B9C7"/>
    <w:rsid w:val="62848A28"/>
    <w:rsid w:val="637821F1"/>
    <w:rsid w:val="638AC17A"/>
    <w:rsid w:val="66051DE8"/>
    <w:rsid w:val="6987126E"/>
    <w:rsid w:val="6AA67122"/>
    <w:rsid w:val="6BD766D7"/>
    <w:rsid w:val="6C85720A"/>
    <w:rsid w:val="6CBEB330"/>
    <w:rsid w:val="7368DDC5"/>
    <w:rsid w:val="78AFFF0A"/>
    <w:rsid w:val="7DE3F6F6"/>
    <w:rsid w:val="7F4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5B94B"/>
  <w15:docId w15:val="{3980A008-880A-4CE8-A67B-0AC3806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2">
    <w:name w:val="Tabela Simples 12"/>
    <w:basedOn w:val="Tabelanormal"/>
    <w:uiPriority w:val="41"/>
    <w:rsid w:val="001244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EC1D-E5DC-4BC4-9203-E09E7059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66CF2-9547-4164-B469-1FF8F309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D41FF-F944-49A1-87A9-4C479989C007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7ba5fa02-a66d-4874-b74e-39b6c1244ef4"/>
    <ds:schemaRef ds:uri="http://purl.org/dc/terms/"/>
    <ds:schemaRef ds:uri="http://schemas.openxmlformats.org/package/2006/metadata/core-properties"/>
    <ds:schemaRef ds:uri="01ef11aa-17bd-4a08-b2df-497fd6d4b88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3E7E94-5DEF-4AEC-A161-DA32EC8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51</TotalTime>
  <Pages>4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5</cp:revision>
  <cp:lastPrinted>2021-08-30T22:53:00Z</cp:lastPrinted>
  <dcterms:created xsi:type="dcterms:W3CDTF">2022-03-03T19:24:00Z</dcterms:created>
  <dcterms:modified xsi:type="dcterms:W3CDTF">2022-03-03T20:23:00Z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