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6" w:rsidRDefault="00DB2245" w:rsidP="009A2ADA">
      <w:pPr>
        <w:jc w:val="center"/>
        <w:rPr>
          <w:rFonts w:ascii="Arial" w:hAnsi="Arial" w:cs="Arial"/>
          <w:b/>
        </w:rPr>
      </w:pPr>
      <w:r w:rsidRPr="00793868">
        <w:rPr>
          <w:rFonts w:ascii="Arial" w:hAnsi="Arial" w:cs="Arial"/>
          <w:b/>
        </w:rPr>
        <w:t>EDITAL Nº 01</w:t>
      </w:r>
      <w:r w:rsidR="002331AA" w:rsidRPr="00793868">
        <w:rPr>
          <w:rFonts w:ascii="Arial" w:hAnsi="Arial" w:cs="Arial"/>
          <w:b/>
        </w:rPr>
        <w:t>/202</w:t>
      </w:r>
      <w:r w:rsidR="005A3397">
        <w:rPr>
          <w:rFonts w:ascii="Arial" w:hAnsi="Arial" w:cs="Arial"/>
          <w:b/>
        </w:rPr>
        <w:t>1-</w:t>
      </w:r>
      <w:r w:rsidR="004C017F">
        <w:rPr>
          <w:rFonts w:ascii="Arial" w:hAnsi="Arial" w:cs="Arial"/>
          <w:b/>
        </w:rPr>
        <w:t>2</w:t>
      </w:r>
    </w:p>
    <w:p w:rsidR="00486D5E" w:rsidRPr="00793868" w:rsidRDefault="00486D5E" w:rsidP="009A2ADA">
      <w:pPr>
        <w:jc w:val="center"/>
        <w:rPr>
          <w:rFonts w:ascii="Arial" w:hAnsi="Arial" w:cs="Arial"/>
          <w:b/>
        </w:rPr>
      </w:pPr>
    </w:p>
    <w:p w:rsidR="00821826" w:rsidRPr="004E46FD" w:rsidRDefault="00486D5E" w:rsidP="00486D5E">
      <w:pPr>
        <w:tabs>
          <w:tab w:val="left" w:pos="544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B5C43" w:rsidRDefault="00CB5C43" w:rsidP="009A2ADA">
      <w:pPr>
        <w:jc w:val="center"/>
        <w:rPr>
          <w:rFonts w:ascii="Arial" w:hAnsi="Arial" w:cs="Arial"/>
          <w:b/>
          <w:sz w:val="20"/>
          <w:szCs w:val="20"/>
        </w:rPr>
      </w:pPr>
      <w:r w:rsidRPr="004E46FD">
        <w:rPr>
          <w:rFonts w:ascii="Arial" w:hAnsi="Arial" w:cs="Arial"/>
          <w:b/>
          <w:sz w:val="20"/>
          <w:szCs w:val="20"/>
        </w:rPr>
        <w:t xml:space="preserve">NÚCLEO DE </w:t>
      </w:r>
      <w:r w:rsidR="00394A76" w:rsidRPr="004E46FD">
        <w:rPr>
          <w:rFonts w:ascii="Arial" w:hAnsi="Arial" w:cs="Arial"/>
          <w:b/>
          <w:sz w:val="20"/>
          <w:szCs w:val="20"/>
        </w:rPr>
        <w:t>TRABALHO DE CURSO</w:t>
      </w:r>
      <w:r w:rsidRPr="004E46FD">
        <w:rPr>
          <w:rFonts w:ascii="Arial" w:hAnsi="Arial" w:cs="Arial"/>
          <w:b/>
          <w:sz w:val="20"/>
          <w:szCs w:val="20"/>
        </w:rPr>
        <w:t xml:space="preserve"> – NTC</w:t>
      </w:r>
    </w:p>
    <w:p w:rsidR="00486D5E" w:rsidRDefault="00486D5E" w:rsidP="009A2ADA">
      <w:pPr>
        <w:jc w:val="center"/>
        <w:rPr>
          <w:rFonts w:ascii="Arial" w:hAnsi="Arial" w:cs="Arial"/>
          <w:b/>
          <w:sz w:val="20"/>
          <w:szCs w:val="20"/>
        </w:rPr>
      </w:pPr>
    </w:p>
    <w:p w:rsidR="004E46FD" w:rsidRPr="004E46FD" w:rsidRDefault="004E46FD" w:rsidP="009A2ADA">
      <w:pPr>
        <w:jc w:val="center"/>
        <w:rPr>
          <w:rFonts w:ascii="Arial" w:hAnsi="Arial" w:cs="Arial"/>
          <w:b/>
          <w:sz w:val="20"/>
          <w:szCs w:val="20"/>
        </w:rPr>
      </w:pPr>
    </w:p>
    <w:p w:rsidR="009A2ADA" w:rsidRPr="004E46FD" w:rsidRDefault="00CB5C43" w:rsidP="009A2AD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E46FD">
        <w:rPr>
          <w:rFonts w:ascii="Arial" w:hAnsi="Arial" w:cs="Arial"/>
          <w:sz w:val="20"/>
          <w:szCs w:val="20"/>
        </w:rPr>
        <w:t>O Coordenador do Núcleo de</w:t>
      </w:r>
      <w:r w:rsidR="00394A76" w:rsidRPr="004E46FD">
        <w:rPr>
          <w:rFonts w:ascii="Arial" w:hAnsi="Arial" w:cs="Arial"/>
          <w:sz w:val="20"/>
          <w:szCs w:val="20"/>
        </w:rPr>
        <w:t xml:space="preserve"> Trabalho de Curso</w:t>
      </w:r>
      <w:r w:rsidRPr="004E46FD">
        <w:rPr>
          <w:rFonts w:ascii="Arial" w:hAnsi="Arial" w:cs="Arial"/>
          <w:sz w:val="20"/>
          <w:szCs w:val="20"/>
        </w:rPr>
        <w:t xml:space="preserve"> – NTC</w:t>
      </w:r>
      <w:r w:rsidR="00394A76" w:rsidRPr="004E46FD">
        <w:rPr>
          <w:rFonts w:ascii="Arial" w:hAnsi="Arial" w:cs="Arial"/>
          <w:sz w:val="20"/>
          <w:szCs w:val="20"/>
        </w:rPr>
        <w:t xml:space="preserve"> da Faculdade</w:t>
      </w:r>
      <w:r w:rsidRPr="004E46FD">
        <w:rPr>
          <w:rFonts w:ascii="Arial" w:hAnsi="Arial" w:cs="Arial"/>
          <w:sz w:val="20"/>
          <w:szCs w:val="20"/>
        </w:rPr>
        <w:t xml:space="preserve"> Evangélica Raízes, P</w:t>
      </w:r>
      <w:r w:rsidR="00394A76" w:rsidRPr="004E46FD">
        <w:rPr>
          <w:rFonts w:ascii="Arial" w:hAnsi="Arial" w:cs="Arial"/>
          <w:sz w:val="20"/>
          <w:szCs w:val="20"/>
        </w:rPr>
        <w:t>rof</w:t>
      </w:r>
      <w:r w:rsidRPr="004E46FD">
        <w:rPr>
          <w:rFonts w:ascii="Arial" w:hAnsi="Arial" w:cs="Arial"/>
          <w:sz w:val="20"/>
          <w:szCs w:val="20"/>
        </w:rPr>
        <w:t>.</w:t>
      </w:r>
      <w:r w:rsidR="00394A76" w:rsidRPr="004E46FD">
        <w:rPr>
          <w:rFonts w:ascii="Arial" w:hAnsi="Arial" w:cs="Arial"/>
          <w:sz w:val="20"/>
          <w:szCs w:val="20"/>
        </w:rPr>
        <w:t xml:space="preserve"> D</w:t>
      </w:r>
      <w:r w:rsidRPr="004E46FD">
        <w:rPr>
          <w:rFonts w:ascii="Arial" w:hAnsi="Arial" w:cs="Arial"/>
          <w:sz w:val="20"/>
          <w:szCs w:val="20"/>
        </w:rPr>
        <w:t>r.</w:t>
      </w:r>
      <w:r w:rsidR="00394A76" w:rsidRPr="004E46FD">
        <w:rPr>
          <w:rFonts w:ascii="Arial" w:hAnsi="Arial" w:cs="Arial"/>
          <w:sz w:val="20"/>
          <w:szCs w:val="20"/>
        </w:rPr>
        <w:t xml:space="preserve"> F</w:t>
      </w:r>
      <w:r w:rsidRPr="004E46FD">
        <w:rPr>
          <w:rFonts w:ascii="Arial" w:hAnsi="Arial" w:cs="Arial"/>
          <w:sz w:val="20"/>
          <w:szCs w:val="20"/>
        </w:rPr>
        <w:t>ernando</w:t>
      </w:r>
      <w:r w:rsidR="004C2B3F" w:rsidRPr="004E46FD">
        <w:rPr>
          <w:rFonts w:ascii="Arial" w:hAnsi="Arial" w:cs="Arial"/>
          <w:sz w:val="20"/>
          <w:szCs w:val="20"/>
        </w:rPr>
        <w:t xml:space="preserve"> Lobo </w:t>
      </w:r>
      <w:r w:rsidRPr="004E46FD">
        <w:rPr>
          <w:rFonts w:ascii="Arial" w:hAnsi="Arial" w:cs="Arial"/>
          <w:sz w:val="20"/>
          <w:szCs w:val="20"/>
        </w:rPr>
        <w:t>Lemes</w:t>
      </w:r>
      <w:r w:rsidR="00394A76" w:rsidRPr="004E46FD">
        <w:rPr>
          <w:rFonts w:ascii="Arial" w:hAnsi="Arial" w:cs="Arial"/>
          <w:sz w:val="20"/>
          <w:szCs w:val="20"/>
        </w:rPr>
        <w:t>, no uso de suas atribuições conferidas pelo Regulamento</w:t>
      </w:r>
      <w:r w:rsidR="002C4FE0">
        <w:rPr>
          <w:rFonts w:ascii="Arial" w:hAnsi="Arial" w:cs="Arial"/>
          <w:sz w:val="20"/>
          <w:szCs w:val="20"/>
        </w:rPr>
        <w:t xml:space="preserve"> do NTC e </w:t>
      </w:r>
      <w:r w:rsidR="002C4FE0" w:rsidRPr="002C4FE0">
        <w:rPr>
          <w:rFonts w:ascii="Arial" w:hAnsi="Arial" w:cs="Arial"/>
          <w:sz w:val="20"/>
          <w:szCs w:val="20"/>
        </w:rPr>
        <w:t>fundamentado nas determinações legais</w:t>
      </w:r>
      <w:r w:rsidR="00852883">
        <w:rPr>
          <w:rFonts w:ascii="Arial" w:hAnsi="Arial" w:cs="Arial"/>
          <w:sz w:val="20"/>
          <w:szCs w:val="20"/>
        </w:rPr>
        <w:t xml:space="preserve"> em vigor</w:t>
      </w:r>
      <w:r w:rsidR="002C4FE0" w:rsidRPr="002C4FE0">
        <w:rPr>
          <w:rFonts w:ascii="Arial" w:hAnsi="Arial" w:cs="Arial"/>
          <w:sz w:val="20"/>
          <w:szCs w:val="20"/>
        </w:rPr>
        <w:t xml:space="preserve"> em função da pandemia da COVID-19</w:t>
      </w:r>
      <w:r w:rsidR="00852883">
        <w:rPr>
          <w:rFonts w:ascii="Arial" w:hAnsi="Arial" w:cs="Arial"/>
          <w:sz w:val="20"/>
          <w:szCs w:val="20"/>
        </w:rPr>
        <w:t xml:space="preserve">, </w:t>
      </w:r>
      <w:r w:rsidR="00394A76" w:rsidRPr="004E46FD">
        <w:rPr>
          <w:rFonts w:ascii="Arial" w:hAnsi="Arial" w:cs="Arial"/>
          <w:sz w:val="20"/>
          <w:szCs w:val="20"/>
        </w:rPr>
        <w:t xml:space="preserve">designa </w:t>
      </w:r>
      <w:r w:rsidR="00F2240A" w:rsidRPr="004E46FD">
        <w:rPr>
          <w:rFonts w:ascii="Arial" w:hAnsi="Arial" w:cs="Arial"/>
          <w:sz w:val="20"/>
          <w:szCs w:val="20"/>
        </w:rPr>
        <w:t xml:space="preserve">os procedimentos para </w:t>
      </w:r>
      <w:r w:rsidR="00385220" w:rsidRPr="004E46FD">
        <w:rPr>
          <w:rFonts w:ascii="Arial" w:hAnsi="Arial" w:cs="Arial"/>
          <w:b/>
          <w:sz w:val="20"/>
          <w:szCs w:val="20"/>
        </w:rPr>
        <w:t>escolha de professores orientadores e entrega</w:t>
      </w:r>
      <w:r w:rsidR="00385220" w:rsidRPr="004E46FD">
        <w:rPr>
          <w:rFonts w:ascii="Arial" w:hAnsi="Arial" w:cs="Arial"/>
          <w:sz w:val="20"/>
          <w:szCs w:val="20"/>
        </w:rPr>
        <w:t xml:space="preserve"> </w:t>
      </w:r>
      <w:r w:rsidR="00385220" w:rsidRPr="004E46FD">
        <w:rPr>
          <w:rFonts w:ascii="Arial" w:hAnsi="Arial" w:cs="Arial"/>
          <w:b/>
          <w:sz w:val="20"/>
          <w:szCs w:val="20"/>
        </w:rPr>
        <w:t xml:space="preserve">do Termo </w:t>
      </w:r>
      <w:r w:rsidR="00BF1454">
        <w:rPr>
          <w:rFonts w:ascii="Arial" w:hAnsi="Arial" w:cs="Arial"/>
          <w:b/>
          <w:sz w:val="20"/>
          <w:szCs w:val="20"/>
        </w:rPr>
        <w:t>de Aceite e Compromisso.</w:t>
      </w:r>
      <w:r w:rsidR="00385220" w:rsidRPr="004E46FD">
        <w:rPr>
          <w:rFonts w:ascii="Arial" w:hAnsi="Arial" w:cs="Arial"/>
          <w:b/>
          <w:sz w:val="20"/>
          <w:szCs w:val="20"/>
        </w:rPr>
        <w:t xml:space="preserve"> </w:t>
      </w:r>
    </w:p>
    <w:p w:rsidR="009A2ADA" w:rsidRPr="004E46FD" w:rsidRDefault="009A2ADA" w:rsidP="009A2AD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A2ADA" w:rsidRPr="004E46FD" w:rsidRDefault="00385220" w:rsidP="009A2ADA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4E46FD">
        <w:rPr>
          <w:rFonts w:ascii="Arial" w:hAnsi="Arial" w:cs="Arial"/>
          <w:b/>
          <w:sz w:val="20"/>
          <w:szCs w:val="20"/>
          <w:lang w:eastAsia="en-US"/>
        </w:rPr>
        <w:t xml:space="preserve">1. </w:t>
      </w:r>
      <w:r w:rsidR="009A2ADA" w:rsidRPr="004E46FD">
        <w:rPr>
          <w:rFonts w:ascii="Arial" w:hAnsi="Arial" w:cs="Arial"/>
          <w:b/>
          <w:sz w:val="20"/>
          <w:szCs w:val="20"/>
          <w:lang w:eastAsia="en-US"/>
        </w:rPr>
        <w:t xml:space="preserve">Da escolha </w:t>
      </w:r>
      <w:proofErr w:type="gramStart"/>
      <w:r w:rsidR="009A2ADA" w:rsidRPr="004E46FD">
        <w:rPr>
          <w:rFonts w:ascii="Arial" w:hAnsi="Arial" w:cs="Arial"/>
          <w:b/>
          <w:sz w:val="20"/>
          <w:szCs w:val="20"/>
          <w:lang w:eastAsia="en-US"/>
        </w:rPr>
        <w:t>do(</w:t>
      </w:r>
      <w:proofErr w:type="gramEnd"/>
      <w:r w:rsidR="009A2ADA" w:rsidRPr="004E46FD">
        <w:rPr>
          <w:rFonts w:ascii="Arial" w:hAnsi="Arial" w:cs="Arial"/>
          <w:b/>
          <w:sz w:val="20"/>
          <w:szCs w:val="20"/>
          <w:lang w:eastAsia="en-US"/>
        </w:rPr>
        <w:t>a) professor(a) orientador(a)</w:t>
      </w:r>
    </w:p>
    <w:p w:rsidR="00385220" w:rsidRPr="004E46FD" w:rsidRDefault="00472131" w:rsidP="009A2ADA">
      <w:pPr>
        <w:spacing w:after="160" w:line="259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1.1. </w:t>
      </w:r>
      <w:proofErr w:type="gramStart"/>
      <w:r w:rsidR="00385220" w:rsidRPr="004E46FD">
        <w:rPr>
          <w:rFonts w:ascii="Arial" w:hAnsi="Arial" w:cs="Arial"/>
          <w:sz w:val="20"/>
          <w:szCs w:val="20"/>
          <w:lang w:eastAsia="en-US"/>
        </w:rPr>
        <w:t>O(</w:t>
      </w:r>
      <w:proofErr w:type="gramEnd"/>
      <w:r w:rsidR="00385220" w:rsidRPr="004E46FD">
        <w:rPr>
          <w:rFonts w:ascii="Arial" w:hAnsi="Arial" w:cs="Arial"/>
          <w:sz w:val="20"/>
          <w:szCs w:val="20"/>
          <w:lang w:eastAsia="en-US"/>
        </w:rPr>
        <w:t xml:space="preserve">a) </w:t>
      </w:r>
      <w:r w:rsidR="00FE1DF4">
        <w:rPr>
          <w:rFonts w:ascii="Arial" w:hAnsi="Arial" w:cs="Arial"/>
          <w:sz w:val="20"/>
          <w:szCs w:val="20"/>
          <w:lang w:eastAsia="en-US"/>
        </w:rPr>
        <w:t>discente</w:t>
      </w:r>
      <w:r w:rsidR="009619FF" w:rsidRPr="004E46FD">
        <w:rPr>
          <w:rFonts w:ascii="Arial" w:hAnsi="Arial" w:cs="Arial"/>
          <w:sz w:val="20"/>
          <w:szCs w:val="20"/>
          <w:lang w:eastAsia="en-US"/>
        </w:rPr>
        <w:t xml:space="preserve"> regularmente matriculado</w:t>
      </w:r>
      <w:r w:rsidR="00301C1D">
        <w:rPr>
          <w:rFonts w:ascii="Arial" w:hAnsi="Arial" w:cs="Arial"/>
          <w:sz w:val="20"/>
          <w:szCs w:val="20"/>
          <w:lang w:eastAsia="en-US"/>
        </w:rPr>
        <w:t>(a)</w:t>
      </w:r>
      <w:r w:rsidR="009619FF" w:rsidRPr="004E46FD">
        <w:rPr>
          <w:rFonts w:ascii="Arial" w:hAnsi="Arial" w:cs="Arial"/>
          <w:sz w:val="20"/>
          <w:szCs w:val="20"/>
          <w:lang w:eastAsia="en-US"/>
        </w:rPr>
        <w:t xml:space="preserve"> na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 xml:space="preserve"> disc</w:t>
      </w:r>
      <w:r w:rsidR="009619FF" w:rsidRPr="004E46FD">
        <w:rPr>
          <w:rFonts w:ascii="Arial" w:hAnsi="Arial" w:cs="Arial"/>
          <w:sz w:val="20"/>
          <w:szCs w:val="20"/>
          <w:lang w:eastAsia="en-US"/>
        </w:rPr>
        <w:t>iplina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85220" w:rsidRPr="004E46FD">
        <w:rPr>
          <w:rFonts w:ascii="Arial" w:hAnsi="Arial" w:cs="Arial"/>
          <w:b/>
          <w:sz w:val="20"/>
          <w:szCs w:val="20"/>
          <w:lang w:eastAsia="en-US"/>
        </w:rPr>
        <w:t>Trabalho de Curso I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 xml:space="preserve"> estará apto a faz</w:t>
      </w:r>
      <w:r w:rsidR="009A2ADA" w:rsidRPr="004E46FD">
        <w:rPr>
          <w:rFonts w:ascii="Arial" w:hAnsi="Arial" w:cs="Arial"/>
          <w:sz w:val="20"/>
          <w:szCs w:val="20"/>
          <w:lang w:eastAsia="en-US"/>
        </w:rPr>
        <w:t xml:space="preserve">er a escolha do(a) professor(a) 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 xml:space="preserve">orientador(a), de acordo com as respectivas </w:t>
      </w:r>
      <w:r w:rsidR="00385220" w:rsidRPr="004E46FD">
        <w:rPr>
          <w:rFonts w:ascii="Arial" w:hAnsi="Arial" w:cs="Arial"/>
          <w:b/>
          <w:sz w:val="20"/>
          <w:szCs w:val="20"/>
          <w:lang w:eastAsia="en-US"/>
        </w:rPr>
        <w:t>Linhas de Pesquisa</w:t>
      </w:r>
      <w:r w:rsidR="00A96696" w:rsidRPr="004E46FD">
        <w:rPr>
          <w:rFonts w:ascii="Arial" w:hAnsi="Arial" w:cs="Arial"/>
          <w:b/>
          <w:sz w:val="20"/>
          <w:szCs w:val="20"/>
          <w:lang w:eastAsia="en-US"/>
        </w:rPr>
        <w:t>, Docentes Credenciados</w:t>
      </w:r>
      <w:r w:rsidR="00385220" w:rsidRPr="004E46FD">
        <w:rPr>
          <w:rFonts w:ascii="Arial" w:hAnsi="Arial" w:cs="Arial"/>
          <w:b/>
          <w:sz w:val="20"/>
          <w:szCs w:val="20"/>
          <w:lang w:eastAsia="en-US"/>
        </w:rPr>
        <w:t xml:space="preserve"> e Áreas de Estudo</w:t>
      </w:r>
      <w:r w:rsidR="00540E8F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540E8F" w:rsidRPr="00540E8F">
        <w:rPr>
          <w:rFonts w:ascii="Arial" w:hAnsi="Arial" w:cs="Arial"/>
          <w:sz w:val="20"/>
          <w:szCs w:val="20"/>
          <w:lang w:eastAsia="en-US"/>
        </w:rPr>
        <w:t>(ANEXO 1)</w:t>
      </w:r>
      <w:r w:rsidR="00FB6D76" w:rsidRPr="004E46F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E1DF4">
        <w:rPr>
          <w:rFonts w:ascii="Arial" w:hAnsi="Arial" w:cs="Arial"/>
          <w:sz w:val="20"/>
          <w:szCs w:val="20"/>
          <w:lang w:eastAsia="en-US"/>
        </w:rPr>
        <w:t>na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 xml:space="preserve">s quais estão </w:t>
      </w:r>
      <w:r w:rsidR="0041156F" w:rsidRPr="004E46FD">
        <w:rPr>
          <w:rFonts w:ascii="Arial" w:hAnsi="Arial" w:cs="Arial"/>
          <w:sz w:val="20"/>
          <w:szCs w:val="20"/>
          <w:lang w:eastAsia="en-US"/>
        </w:rPr>
        <w:t>cadastrados</w:t>
      </w:r>
      <w:r w:rsidR="00FE1DF4">
        <w:rPr>
          <w:rFonts w:ascii="Arial" w:hAnsi="Arial" w:cs="Arial"/>
          <w:sz w:val="20"/>
          <w:szCs w:val="20"/>
          <w:lang w:eastAsia="en-US"/>
        </w:rPr>
        <w:t>(as) os(as) docentes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 xml:space="preserve"> disponíveis para as atividades de orientação. </w:t>
      </w:r>
    </w:p>
    <w:p w:rsidR="000A7B55" w:rsidRDefault="00472131" w:rsidP="00472131">
      <w:pPr>
        <w:spacing w:line="259" w:lineRule="auto"/>
        <w:jc w:val="both"/>
        <w:rPr>
          <w:rStyle w:val="Hyperlink"/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1.2</w:t>
      </w:r>
      <w:r w:rsidR="001B4D53" w:rsidRPr="004E46FD">
        <w:rPr>
          <w:rFonts w:ascii="Arial" w:hAnsi="Arial" w:cs="Arial"/>
          <w:sz w:val="20"/>
          <w:szCs w:val="20"/>
          <w:lang w:eastAsia="en-US"/>
        </w:rPr>
        <w:t xml:space="preserve">. Cada </w:t>
      </w:r>
      <w:r w:rsidR="00FE1DF4">
        <w:rPr>
          <w:rFonts w:ascii="Arial" w:hAnsi="Arial" w:cs="Arial"/>
          <w:sz w:val="20"/>
          <w:szCs w:val="20"/>
          <w:lang w:eastAsia="en-US"/>
        </w:rPr>
        <w:t>discente</w:t>
      </w:r>
      <w:r w:rsidR="001B4D53" w:rsidRPr="004E46FD">
        <w:rPr>
          <w:rFonts w:ascii="Arial" w:hAnsi="Arial" w:cs="Arial"/>
          <w:sz w:val="20"/>
          <w:szCs w:val="20"/>
          <w:lang w:eastAsia="en-US"/>
        </w:rPr>
        <w:t xml:space="preserve"> matriculado na disciplina Trabalho de Curso I deverá enviar </w:t>
      </w:r>
      <w:r w:rsidR="0041156F" w:rsidRPr="004E46FD">
        <w:rPr>
          <w:rFonts w:ascii="Arial" w:hAnsi="Arial" w:cs="Arial"/>
          <w:sz w:val="20"/>
          <w:szCs w:val="20"/>
          <w:lang w:eastAsia="en-US"/>
        </w:rPr>
        <w:t>à coordenação do NTC</w:t>
      </w:r>
      <w:r w:rsidR="009619FF" w:rsidRPr="004E46FD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2A3E33">
        <w:rPr>
          <w:rFonts w:ascii="Arial" w:hAnsi="Arial" w:cs="Arial"/>
          <w:b/>
          <w:sz w:val="20"/>
          <w:szCs w:val="20"/>
          <w:u w:val="single"/>
          <w:lang w:eastAsia="en-US"/>
        </w:rPr>
        <w:t>a partir de 08</w:t>
      </w:r>
      <w:r w:rsidR="00F171BE">
        <w:rPr>
          <w:rFonts w:ascii="Arial" w:hAnsi="Arial" w:cs="Arial"/>
          <w:b/>
          <w:sz w:val="20"/>
          <w:szCs w:val="20"/>
          <w:u w:val="single"/>
          <w:lang w:eastAsia="en-US"/>
        </w:rPr>
        <w:t>h</w:t>
      </w:r>
      <w:r w:rsidR="002A3E33">
        <w:rPr>
          <w:rFonts w:ascii="Arial" w:hAnsi="Arial" w:cs="Arial"/>
          <w:b/>
          <w:sz w:val="20"/>
          <w:szCs w:val="20"/>
          <w:u w:val="single"/>
          <w:lang w:eastAsia="en-US"/>
        </w:rPr>
        <w:t>00</w:t>
      </w:r>
      <w:r w:rsidR="00F171BE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min </w:t>
      </w:r>
      <w:r w:rsidR="001B4D53" w:rsidRPr="004E46FD">
        <w:rPr>
          <w:rFonts w:ascii="Arial" w:hAnsi="Arial" w:cs="Arial"/>
          <w:b/>
          <w:sz w:val="20"/>
          <w:szCs w:val="20"/>
          <w:u w:val="single"/>
          <w:lang w:eastAsia="en-US"/>
        </w:rPr>
        <w:t>do</w:t>
      </w:r>
      <w:r w:rsidR="009235E3" w:rsidRPr="004E46FD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</w:t>
      </w:r>
      <w:r w:rsidR="009235E3" w:rsidRPr="000D17B1">
        <w:rPr>
          <w:rFonts w:ascii="Arial" w:hAnsi="Arial" w:cs="Arial"/>
          <w:b/>
          <w:sz w:val="20"/>
          <w:szCs w:val="20"/>
          <w:u w:val="single"/>
          <w:lang w:eastAsia="en-US"/>
        </w:rPr>
        <w:t>dia</w:t>
      </w:r>
      <w:r w:rsidR="007902EB" w:rsidRPr="000D17B1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</w:t>
      </w:r>
      <w:r w:rsidR="002A3E33">
        <w:rPr>
          <w:rFonts w:ascii="Arial" w:hAnsi="Arial" w:cs="Arial"/>
          <w:b/>
          <w:sz w:val="20"/>
          <w:szCs w:val="20"/>
          <w:u w:val="single"/>
          <w:lang w:eastAsia="en-US"/>
        </w:rPr>
        <w:t>26</w:t>
      </w:r>
      <w:r w:rsidR="000D17B1" w:rsidRPr="000D17B1">
        <w:rPr>
          <w:rFonts w:ascii="Arial" w:hAnsi="Arial" w:cs="Arial"/>
          <w:b/>
          <w:sz w:val="20"/>
          <w:szCs w:val="20"/>
          <w:u w:val="single"/>
          <w:lang w:eastAsia="en-US"/>
        </w:rPr>
        <w:t>/08</w:t>
      </w:r>
      <w:r w:rsidR="009235E3" w:rsidRPr="000D17B1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</w:t>
      </w:r>
      <w:r w:rsidR="001B4D53" w:rsidRPr="000D17B1">
        <w:rPr>
          <w:rFonts w:ascii="Arial" w:hAnsi="Arial" w:cs="Arial"/>
          <w:b/>
          <w:sz w:val="20"/>
          <w:szCs w:val="20"/>
          <w:u w:val="single"/>
          <w:lang w:eastAsia="en-US"/>
        </w:rPr>
        <w:t>até às 23</w:t>
      </w:r>
      <w:r w:rsidR="00F171BE">
        <w:rPr>
          <w:rFonts w:ascii="Arial" w:hAnsi="Arial" w:cs="Arial"/>
          <w:b/>
          <w:sz w:val="20"/>
          <w:szCs w:val="20"/>
          <w:u w:val="single"/>
          <w:lang w:eastAsia="en-US"/>
        </w:rPr>
        <w:t>h</w:t>
      </w:r>
      <w:r w:rsidR="001B4D53" w:rsidRPr="000D17B1">
        <w:rPr>
          <w:rFonts w:ascii="Arial" w:hAnsi="Arial" w:cs="Arial"/>
          <w:b/>
          <w:sz w:val="20"/>
          <w:szCs w:val="20"/>
          <w:u w:val="single"/>
          <w:lang w:eastAsia="en-US"/>
        </w:rPr>
        <w:t>59</w:t>
      </w:r>
      <w:r w:rsidR="00F171BE">
        <w:rPr>
          <w:rFonts w:ascii="Arial" w:hAnsi="Arial" w:cs="Arial"/>
          <w:b/>
          <w:sz w:val="20"/>
          <w:szCs w:val="20"/>
          <w:u w:val="single"/>
          <w:lang w:eastAsia="en-US"/>
        </w:rPr>
        <w:t>min</w:t>
      </w:r>
      <w:r w:rsidR="001B4D53" w:rsidRPr="000D17B1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d</w:t>
      </w:r>
      <w:r w:rsidR="009235E3" w:rsidRPr="000D17B1">
        <w:rPr>
          <w:rFonts w:ascii="Arial" w:hAnsi="Arial" w:cs="Arial"/>
          <w:b/>
          <w:sz w:val="20"/>
          <w:szCs w:val="20"/>
          <w:u w:val="single"/>
          <w:lang w:eastAsia="en-US"/>
        </w:rPr>
        <w:t>o dia</w:t>
      </w:r>
      <w:r w:rsidR="00301C1D" w:rsidRPr="000D17B1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</w:t>
      </w:r>
      <w:r w:rsidR="002A3E33">
        <w:rPr>
          <w:rFonts w:ascii="Arial" w:hAnsi="Arial" w:cs="Arial"/>
          <w:b/>
          <w:sz w:val="20"/>
          <w:szCs w:val="20"/>
          <w:u w:val="single"/>
          <w:lang w:eastAsia="en-US"/>
        </w:rPr>
        <w:t>28</w:t>
      </w:r>
      <w:r w:rsidR="000D17B1" w:rsidRPr="000D17B1">
        <w:rPr>
          <w:rFonts w:ascii="Arial" w:hAnsi="Arial" w:cs="Arial"/>
          <w:b/>
          <w:sz w:val="20"/>
          <w:szCs w:val="20"/>
          <w:u w:val="single"/>
          <w:lang w:eastAsia="en-US"/>
        </w:rPr>
        <w:t>/08</w:t>
      </w:r>
      <w:r w:rsidR="000D17B1" w:rsidRPr="000D17B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852883" w:rsidRPr="008832CF">
        <w:rPr>
          <w:rFonts w:ascii="Arial" w:hAnsi="Arial" w:cs="Arial"/>
          <w:sz w:val="20"/>
          <w:szCs w:val="20"/>
          <w:lang w:eastAsia="en-US"/>
        </w:rPr>
        <w:t>do</w:t>
      </w:r>
      <w:r w:rsidR="009619FF" w:rsidRPr="004E46FD">
        <w:rPr>
          <w:rFonts w:ascii="Arial" w:hAnsi="Arial" w:cs="Arial"/>
          <w:sz w:val="20"/>
          <w:szCs w:val="20"/>
          <w:lang w:eastAsia="en-US"/>
        </w:rPr>
        <w:t xml:space="preserve"> corrente ano,</w:t>
      </w:r>
      <w:r w:rsidR="0041156F" w:rsidRPr="004E46FD">
        <w:rPr>
          <w:rFonts w:ascii="Arial" w:hAnsi="Arial" w:cs="Arial"/>
          <w:sz w:val="20"/>
          <w:szCs w:val="20"/>
          <w:lang w:eastAsia="en-US"/>
        </w:rPr>
        <w:t xml:space="preserve"> uma relação de </w:t>
      </w:r>
      <w:r w:rsidR="00FE1DF4">
        <w:rPr>
          <w:rFonts w:ascii="Arial" w:hAnsi="Arial" w:cs="Arial"/>
          <w:b/>
          <w:sz w:val="20"/>
          <w:szCs w:val="20"/>
          <w:lang w:eastAsia="en-US"/>
        </w:rPr>
        <w:t>05</w:t>
      </w:r>
      <w:r w:rsidR="009235E3" w:rsidRPr="000A7B55">
        <w:rPr>
          <w:rFonts w:ascii="Arial" w:hAnsi="Arial" w:cs="Arial"/>
          <w:b/>
          <w:sz w:val="20"/>
          <w:szCs w:val="20"/>
          <w:lang w:eastAsia="en-US"/>
        </w:rPr>
        <w:t xml:space="preserve"> (</w:t>
      </w:r>
      <w:r w:rsidR="00FE1DF4">
        <w:rPr>
          <w:rFonts w:ascii="Arial" w:hAnsi="Arial" w:cs="Arial"/>
          <w:b/>
          <w:sz w:val="20"/>
          <w:szCs w:val="20"/>
          <w:lang w:eastAsia="en-US"/>
        </w:rPr>
        <w:t>cinco</w:t>
      </w:r>
      <w:r w:rsidR="009235E3" w:rsidRPr="000A7B55">
        <w:rPr>
          <w:rFonts w:ascii="Arial" w:hAnsi="Arial" w:cs="Arial"/>
          <w:b/>
          <w:sz w:val="20"/>
          <w:szCs w:val="20"/>
          <w:lang w:eastAsia="en-US"/>
        </w:rPr>
        <w:t>)</w:t>
      </w:r>
      <w:r w:rsidR="0041156F" w:rsidRPr="004E46FD">
        <w:rPr>
          <w:rFonts w:ascii="Arial" w:hAnsi="Arial" w:cs="Arial"/>
          <w:sz w:val="20"/>
          <w:szCs w:val="20"/>
          <w:lang w:eastAsia="en-US"/>
        </w:rPr>
        <w:t xml:space="preserve"> prováveis </w:t>
      </w:r>
      <w:proofErr w:type="gramStart"/>
      <w:r w:rsidR="0041156F" w:rsidRPr="004E46FD">
        <w:rPr>
          <w:rFonts w:ascii="Arial" w:hAnsi="Arial" w:cs="Arial"/>
          <w:sz w:val="20"/>
          <w:szCs w:val="20"/>
          <w:lang w:eastAsia="en-US"/>
        </w:rPr>
        <w:t>professores(</w:t>
      </w:r>
      <w:proofErr w:type="gramEnd"/>
      <w:r w:rsidR="0041156F" w:rsidRPr="004E46FD">
        <w:rPr>
          <w:rFonts w:ascii="Arial" w:hAnsi="Arial" w:cs="Arial"/>
          <w:sz w:val="20"/>
          <w:szCs w:val="20"/>
          <w:lang w:eastAsia="en-US"/>
        </w:rPr>
        <w:t>as) orientadores(as)</w:t>
      </w:r>
      <w:r w:rsidR="001B4D53" w:rsidRPr="004E46F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52883">
        <w:rPr>
          <w:rFonts w:ascii="Arial" w:hAnsi="Arial" w:cs="Arial"/>
          <w:sz w:val="20"/>
          <w:szCs w:val="20"/>
          <w:lang w:eastAsia="en-US"/>
        </w:rPr>
        <w:t>(</w:t>
      </w:r>
      <w:r w:rsidR="00F171BE">
        <w:rPr>
          <w:rFonts w:ascii="Arial" w:hAnsi="Arial" w:cs="Arial"/>
          <w:sz w:val="20"/>
          <w:szCs w:val="20"/>
          <w:lang w:eastAsia="en-US"/>
        </w:rPr>
        <w:t xml:space="preserve">conforme </w:t>
      </w:r>
      <w:r w:rsidR="001B4D53" w:rsidRPr="004E46FD">
        <w:rPr>
          <w:rFonts w:ascii="Arial" w:hAnsi="Arial" w:cs="Arial"/>
          <w:sz w:val="20"/>
          <w:szCs w:val="20"/>
          <w:lang w:eastAsia="en-US"/>
        </w:rPr>
        <w:t>tabela abaixo</w:t>
      </w:r>
      <w:r w:rsidR="00852883">
        <w:rPr>
          <w:rFonts w:ascii="Arial" w:hAnsi="Arial" w:cs="Arial"/>
          <w:sz w:val="20"/>
          <w:szCs w:val="20"/>
          <w:lang w:eastAsia="en-US"/>
        </w:rPr>
        <w:t>)</w:t>
      </w:r>
      <w:r w:rsidR="001B4D53" w:rsidRPr="004E46FD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41156F" w:rsidRPr="004E46FD">
        <w:rPr>
          <w:rFonts w:ascii="Arial" w:hAnsi="Arial" w:cs="Arial"/>
          <w:sz w:val="20"/>
          <w:szCs w:val="20"/>
          <w:lang w:eastAsia="en-US"/>
        </w:rPr>
        <w:t xml:space="preserve">na </w:t>
      </w:r>
      <w:r w:rsidR="0041156F" w:rsidRPr="000A7B55">
        <w:rPr>
          <w:rFonts w:ascii="Arial" w:hAnsi="Arial" w:cs="Arial"/>
          <w:b/>
          <w:sz w:val="20"/>
          <w:szCs w:val="20"/>
          <w:lang w:eastAsia="en-US"/>
        </w:rPr>
        <w:t>ordem de sua preferência</w:t>
      </w:r>
      <w:r w:rsidR="000A7B5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0A7B55" w:rsidRPr="000A7B55">
        <w:rPr>
          <w:rFonts w:ascii="Arial" w:hAnsi="Arial" w:cs="Arial"/>
          <w:sz w:val="20"/>
          <w:szCs w:val="20"/>
          <w:lang w:eastAsia="en-US"/>
        </w:rPr>
        <w:t>(</w:t>
      </w:r>
      <w:r w:rsidR="000A7B55">
        <w:rPr>
          <w:rFonts w:ascii="Arial" w:hAnsi="Arial" w:cs="Arial"/>
          <w:sz w:val="20"/>
          <w:szCs w:val="20"/>
          <w:lang w:eastAsia="en-US"/>
        </w:rPr>
        <w:t>máximo</w:t>
      </w:r>
      <w:r w:rsidR="00FE1DF4">
        <w:rPr>
          <w:rFonts w:ascii="Arial" w:hAnsi="Arial" w:cs="Arial"/>
          <w:sz w:val="20"/>
          <w:szCs w:val="20"/>
          <w:lang w:eastAsia="en-US"/>
        </w:rPr>
        <w:t xml:space="preserve"> de</w:t>
      </w:r>
      <w:r w:rsidR="000A7B5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A7B55" w:rsidRPr="000A7B55">
        <w:rPr>
          <w:rFonts w:ascii="Arial" w:hAnsi="Arial" w:cs="Arial"/>
          <w:sz w:val="20"/>
          <w:szCs w:val="20"/>
          <w:lang w:eastAsia="en-US"/>
        </w:rPr>
        <w:t>dois</w:t>
      </w:r>
      <w:r w:rsidR="000A7B55">
        <w:rPr>
          <w:rFonts w:ascii="Arial" w:hAnsi="Arial" w:cs="Arial"/>
          <w:sz w:val="20"/>
          <w:szCs w:val="20"/>
          <w:lang w:eastAsia="en-US"/>
        </w:rPr>
        <w:t xml:space="preserve"> professores </w:t>
      </w:r>
      <w:r w:rsidR="000A7B55" w:rsidRPr="000A7B55">
        <w:rPr>
          <w:rFonts w:ascii="Arial" w:hAnsi="Arial" w:cs="Arial"/>
          <w:sz w:val="20"/>
          <w:szCs w:val="20"/>
          <w:lang w:eastAsia="en-US"/>
        </w:rPr>
        <w:t>por linha de pesquisa</w:t>
      </w:r>
      <w:r w:rsidR="000A7B55">
        <w:rPr>
          <w:rFonts w:ascii="Arial" w:hAnsi="Arial" w:cs="Arial"/>
          <w:sz w:val="20"/>
          <w:szCs w:val="20"/>
          <w:lang w:eastAsia="en-US"/>
        </w:rPr>
        <w:t>)</w:t>
      </w:r>
      <w:r w:rsidR="0041156F" w:rsidRPr="004E46FD">
        <w:rPr>
          <w:rFonts w:ascii="Arial" w:hAnsi="Arial" w:cs="Arial"/>
          <w:sz w:val="20"/>
          <w:szCs w:val="20"/>
          <w:lang w:eastAsia="en-US"/>
        </w:rPr>
        <w:t xml:space="preserve">, solicitando a atividade de orientação, para o seguinte endereço eletrônico: </w:t>
      </w:r>
      <w:hyperlink r:id="rId9" w:history="1">
        <w:r w:rsidR="000A7B55" w:rsidRPr="00A34257">
          <w:rPr>
            <w:rStyle w:val="Hyperlink"/>
            <w:rFonts w:ascii="Arial" w:hAnsi="Arial" w:cs="Arial"/>
            <w:b/>
            <w:sz w:val="20"/>
            <w:szCs w:val="20"/>
            <w:lang w:eastAsia="en-US"/>
          </w:rPr>
          <w:t>fernando.lemes@faculdaderaizes.edu.br</w:t>
        </w:r>
      </w:hyperlink>
    </w:p>
    <w:p w:rsidR="00472131" w:rsidRDefault="00472131" w:rsidP="00472131">
      <w:pPr>
        <w:spacing w:line="259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Style w:val="PlainTable1"/>
        <w:tblW w:w="8931" w:type="dxa"/>
        <w:tblInd w:w="108" w:type="dxa"/>
        <w:tblLook w:val="04A0" w:firstRow="1" w:lastRow="0" w:firstColumn="1" w:lastColumn="0" w:noHBand="0" w:noVBand="1"/>
      </w:tblPr>
      <w:tblGrid>
        <w:gridCol w:w="1418"/>
        <w:gridCol w:w="7513"/>
      </w:tblGrid>
      <w:tr w:rsidR="00CC6B86" w:rsidRPr="004E46FD" w:rsidTr="00472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486D5E" w:rsidRDefault="00486D5E" w:rsidP="004E46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C6B86" w:rsidRDefault="00CC6B86" w:rsidP="004E46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46FD">
              <w:rPr>
                <w:rFonts w:ascii="Arial" w:hAnsi="Arial" w:cs="Arial"/>
                <w:sz w:val="20"/>
                <w:szCs w:val="20"/>
                <w:lang w:eastAsia="en-US"/>
              </w:rPr>
              <w:t>Ordem de preferência</w:t>
            </w:r>
          </w:p>
          <w:p w:rsidR="004E46FD" w:rsidRPr="004E46FD" w:rsidRDefault="004E46FD" w:rsidP="004E46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</w:tcPr>
          <w:p w:rsidR="00B96ADF" w:rsidRDefault="00B96ADF" w:rsidP="004E46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C6B86" w:rsidRPr="004E46FD" w:rsidRDefault="00B96ADF" w:rsidP="004E46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CC6B86" w:rsidRPr="004E46FD">
              <w:rPr>
                <w:rFonts w:ascii="Arial" w:hAnsi="Arial" w:cs="Arial"/>
                <w:sz w:val="20"/>
                <w:szCs w:val="20"/>
                <w:lang w:eastAsia="en-US"/>
              </w:rPr>
              <w:t>rofessor</w:t>
            </w:r>
            <w:r w:rsidR="001B4D53" w:rsidRPr="004E46FD">
              <w:rPr>
                <w:rFonts w:ascii="Arial" w:hAnsi="Arial" w:cs="Arial"/>
                <w:sz w:val="20"/>
                <w:szCs w:val="20"/>
                <w:lang w:eastAsia="en-US"/>
              </w:rPr>
              <w:t xml:space="preserve">(a)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 w:rsidR="00CC6B86" w:rsidRPr="004E46FD">
              <w:rPr>
                <w:rFonts w:ascii="Arial" w:hAnsi="Arial" w:cs="Arial"/>
                <w:sz w:val="20"/>
                <w:szCs w:val="20"/>
                <w:lang w:eastAsia="en-US"/>
              </w:rPr>
              <w:t>rientador</w:t>
            </w:r>
            <w:r w:rsidR="001B4D53" w:rsidRPr="004E46FD">
              <w:rPr>
                <w:rFonts w:ascii="Arial" w:hAnsi="Arial" w:cs="Arial"/>
                <w:sz w:val="20"/>
                <w:szCs w:val="20"/>
                <w:lang w:eastAsia="en-US"/>
              </w:rPr>
              <w:t>(a)</w:t>
            </w:r>
          </w:p>
        </w:tc>
      </w:tr>
      <w:tr w:rsidR="00CC6B86" w:rsidRPr="004E46FD" w:rsidTr="00472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C6B86" w:rsidRPr="004E46FD" w:rsidRDefault="00CC6B86" w:rsidP="004E46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46FD">
              <w:rPr>
                <w:rFonts w:ascii="Arial" w:hAnsi="Arial" w:cs="Arial"/>
                <w:sz w:val="20"/>
                <w:szCs w:val="20"/>
                <w:lang w:eastAsia="en-US"/>
              </w:rPr>
              <w:t>1º</w:t>
            </w:r>
          </w:p>
        </w:tc>
        <w:tc>
          <w:tcPr>
            <w:tcW w:w="7513" w:type="dxa"/>
          </w:tcPr>
          <w:p w:rsidR="00CC6B86" w:rsidRPr="004E46FD" w:rsidRDefault="00CC6B86" w:rsidP="004E46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C6B86" w:rsidRPr="004E46FD" w:rsidTr="004721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C6B86" w:rsidRPr="004E46FD" w:rsidRDefault="00CC6B86" w:rsidP="004E46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46FD">
              <w:rPr>
                <w:rFonts w:ascii="Arial" w:hAnsi="Arial" w:cs="Arial"/>
                <w:sz w:val="20"/>
                <w:szCs w:val="20"/>
                <w:lang w:eastAsia="en-US"/>
              </w:rPr>
              <w:t>2º</w:t>
            </w:r>
          </w:p>
        </w:tc>
        <w:tc>
          <w:tcPr>
            <w:tcW w:w="7513" w:type="dxa"/>
          </w:tcPr>
          <w:p w:rsidR="00CC6B86" w:rsidRPr="004E46FD" w:rsidRDefault="00CC6B86" w:rsidP="004E46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C6B86" w:rsidRPr="004E46FD" w:rsidTr="00472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C6B86" w:rsidRPr="004E46FD" w:rsidRDefault="00CC6B86" w:rsidP="004E46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46FD">
              <w:rPr>
                <w:rFonts w:ascii="Arial" w:hAnsi="Arial" w:cs="Arial"/>
                <w:sz w:val="20"/>
                <w:szCs w:val="20"/>
                <w:lang w:eastAsia="en-US"/>
              </w:rPr>
              <w:t>3º</w:t>
            </w:r>
          </w:p>
        </w:tc>
        <w:tc>
          <w:tcPr>
            <w:tcW w:w="7513" w:type="dxa"/>
          </w:tcPr>
          <w:p w:rsidR="00CC6B86" w:rsidRPr="004E46FD" w:rsidRDefault="00CC6B86" w:rsidP="004E46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F701F" w:rsidRPr="004E46FD" w:rsidTr="004721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F701F" w:rsidRPr="004E46FD" w:rsidRDefault="003F701F" w:rsidP="004E46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46FD">
              <w:rPr>
                <w:rFonts w:ascii="Arial" w:hAnsi="Arial" w:cs="Arial"/>
                <w:sz w:val="20"/>
                <w:szCs w:val="20"/>
                <w:lang w:eastAsia="en-US"/>
              </w:rPr>
              <w:t>4º</w:t>
            </w:r>
          </w:p>
        </w:tc>
        <w:tc>
          <w:tcPr>
            <w:tcW w:w="7513" w:type="dxa"/>
          </w:tcPr>
          <w:p w:rsidR="003F701F" w:rsidRPr="004E46FD" w:rsidRDefault="003F701F" w:rsidP="004E46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F701F" w:rsidRPr="004E46FD" w:rsidTr="00472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F701F" w:rsidRPr="004E46FD" w:rsidRDefault="003F701F" w:rsidP="004E46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46FD">
              <w:rPr>
                <w:rFonts w:ascii="Arial" w:hAnsi="Arial" w:cs="Arial"/>
                <w:sz w:val="20"/>
                <w:szCs w:val="20"/>
                <w:lang w:eastAsia="en-US"/>
              </w:rPr>
              <w:t>5º</w:t>
            </w:r>
          </w:p>
        </w:tc>
        <w:tc>
          <w:tcPr>
            <w:tcW w:w="7513" w:type="dxa"/>
          </w:tcPr>
          <w:p w:rsidR="003F701F" w:rsidRPr="004E46FD" w:rsidRDefault="003F701F" w:rsidP="004E46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B4D53" w:rsidRPr="004E46FD" w:rsidRDefault="001B4D53" w:rsidP="001B4D53">
      <w:pPr>
        <w:spacing w:line="259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B4D53" w:rsidRPr="004E46FD" w:rsidRDefault="00472131" w:rsidP="001B4D53">
      <w:pPr>
        <w:spacing w:line="259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1.3</w:t>
      </w:r>
      <w:r w:rsidR="0041156F" w:rsidRPr="004E46FD">
        <w:rPr>
          <w:rFonts w:ascii="Arial" w:hAnsi="Arial" w:cs="Arial"/>
          <w:sz w:val="20"/>
          <w:szCs w:val="20"/>
          <w:lang w:eastAsia="en-US"/>
        </w:rPr>
        <w:t xml:space="preserve">. A coordenação do NTC designará o </w:t>
      </w:r>
      <w:proofErr w:type="gramStart"/>
      <w:r w:rsidR="0041156F" w:rsidRPr="004E46FD">
        <w:rPr>
          <w:rFonts w:ascii="Arial" w:hAnsi="Arial" w:cs="Arial"/>
          <w:sz w:val="20"/>
          <w:szCs w:val="20"/>
          <w:lang w:eastAsia="en-US"/>
        </w:rPr>
        <w:t>professor(</w:t>
      </w:r>
      <w:proofErr w:type="gramEnd"/>
      <w:r w:rsidR="0041156F" w:rsidRPr="004E46FD">
        <w:rPr>
          <w:rFonts w:ascii="Arial" w:hAnsi="Arial" w:cs="Arial"/>
          <w:sz w:val="20"/>
          <w:szCs w:val="20"/>
          <w:lang w:eastAsia="en-US"/>
        </w:rPr>
        <w:t>a) orientador(a) considerando</w:t>
      </w:r>
      <w:r w:rsidR="001B4D53" w:rsidRPr="004E46FD">
        <w:rPr>
          <w:rFonts w:ascii="Arial" w:hAnsi="Arial" w:cs="Arial"/>
          <w:sz w:val="20"/>
          <w:szCs w:val="20"/>
          <w:lang w:eastAsia="en-US"/>
        </w:rPr>
        <w:t>:</w:t>
      </w:r>
      <w:r w:rsidR="004E46FD">
        <w:rPr>
          <w:rFonts w:ascii="Arial" w:hAnsi="Arial" w:cs="Arial"/>
          <w:sz w:val="20"/>
          <w:szCs w:val="20"/>
          <w:lang w:eastAsia="en-US"/>
        </w:rPr>
        <w:t xml:space="preserve"> a)</w:t>
      </w:r>
      <w:r w:rsidR="001B4D53" w:rsidRPr="004E46F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1156F" w:rsidRPr="004E46FD">
        <w:rPr>
          <w:rFonts w:ascii="Arial" w:hAnsi="Arial" w:cs="Arial"/>
          <w:sz w:val="20"/>
          <w:szCs w:val="20"/>
          <w:lang w:eastAsia="en-US"/>
        </w:rPr>
        <w:t>a ordem de chegada das solicitações</w:t>
      </w:r>
      <w:r w:rsidR="005E3FE6" w:rsidRPr="004E46F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E3FE6" w:rsidRPr="00301C1D">
        <w:rPr>
          <w:rFonts w:ascii="Arial" w:hAnsi="Arial" w:cs="Arial"/>
          <w:b/>
          <w:sz w:val="20"/>
          <w:szCs w:val="20"/>
          <w:lang w:eastAsia="en-US"/>
        </w:rPr>
        <w:t>na caixa de mensagens do endereço eletrônico indicado</w:t>
      </w:r>
      <w:r w:rsidR="005E3FE6" w:rsidRPr="004E46FD">
        <w:rPr>
          <w:rFonts w:ascii="Arial" w:hAnsi="Arial" w:cs="Arial"/>
          <w:sz w:val="20"/>
          <w:szCs w:val="20"/>
          <w:lang w:eastAsia="en-US"/>
        </w:rPr>
        <w:t xml:space="preserve"> no item anterior</w:t>
      </w:r>
      <w:r w:rsidR="009619FF" w:rsidRPr="004E46FD">
        <w:rPr>
          <w:rFonts w:ascii="Arial" w:hAnsi="Arial" w:cs="Arial"/>
          <w:sz w:val="20"/>
          <w:szCs w:val="20"/>
          <w:lang w:eastAsia="en-US"/>
        </w:rPr>
        <w:t>;</w:t>
      </w:r>
      <w:r w:rsidR="004E46FD">
        <w:rPr>
          <w:rFonts w:ascii="Arial" w:hAnsi="Arial" w:cs="Arial"/>
          <w:sz w:val="20"/>
          <w:szCs w:val="20"/>
          <w:lang w:eastAsia="en-US"/>
        </w:rPr>
        <w:t xml:space="preserve"> b) </w:t>
      </w:r>
      <w:r w:rsidR="009619FF" w:rsidRPr="004E46FD">
        <w:rPr>
          <w:rFonts w:ascii="Arial" w:hAnsi="Arial" w:cs="Arial"/>
          <w:sz w:val="20"/>
          <w:szCs w:val="20"/>
          <w:lang w:eastAsia="en-US"/>
        </w:rPr>
        <w:t>a ordem de preferência indicada pelo acadêmico;</w:t>
      </w:r>
      <w:r w:rsidR="004E46FD">
        <w:rPr>
          <w:rFonts w:ascii="Arial" w:hAnsi="Arial" w:cs="Arial"/>
          <w:sz w:val="20"/>
          <w:szCs w:val="20"/>
          <w:lang w:eastAsia="en-US"/>
        </w:rPr>
        <w:t xml:space="preserve"> c) </w:t>
      </w:r>
      <w:r w:rsidR="009619FF" w:rsidRPr="004E46FD">
        <w:rPr>
          <w:rFonts w:ascii="Arial" w:hAnsi="Arial" w:cs="Arial"/>
          <w:sz w:val="20"/>
          <w:szCs w:val="20"/>
          <w:lang w:eastAsia="en-US"/>
        </w:rPr>
        <w:t xml:space="preserve">o número de vagas disponíveis por </w:t>
      </w:r>
      <w:r w:rsidR="00FB6D76" w:rsidRPr="004E46FD">
        <w:rPr>
          <w:rFonts w:ascii="Arial" w:hAnsi="Arial" w:cs="Arial"/>
          <w:sz w:val="20"/>
          <w:szCs w:val="20"/>
          <w:lang w:eastAsia="en-US"/>
        </w:rPr>
        <w:t>docente</w:t>
      </w:r>
      <w:r w:rsidR="00540E8F">
        <w:rPr>
          <w:rFonts w:ascii="Arial" w:hAnsi="Arial" w:cs="Arial"/>
          <w:sz w:val="20"/>
          <w:szCs w:val="20"/>
          <w:lang w:eastAsia="en-US"/>
        </w:rPr>
        <w:t xml:space="preserve"> (ANEXO 2)</w:t>
      </w:r>
      <w:r w:rsidR="005E3FE6" w:rsidRPr="004E46FD">
        <w:rPr>
          <w:rFonts w:ascii="Arial" w:hAnsi="Arial" w:cs="Arial"/>
          <w:sz w:val="20"/>
          <w:szCs w:val="20"/>
          <w:lang w:eastAsia="en-US"/>
        </w:rPr>
        <w:t>.</w:t>
      </w:r>
    </w:p>
    <w:p w:rsidR="001B4D53" w:rsidRPr="004E46FD" w:rsidRDefault="001B4D53" w:rsidP="001B4D53">
      <w:pPr>
        <w:spacing w:line="259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396EA3" w:rsidRPr="00396EA3" w:rsidRDefault="00396EA3" w:rsidP="009A2ADA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396EA3">
        <w:rPr>
          <w:rFonts w:ascii="Arial" w:hAnsi="Arial" w:cs="Arial"/>
          <w:b/>
          <w:sz w:val="20"/>
          <w:szCs w:val="20"/>
        </w:rPr>
        <w:t>2. Da responsabilidade de docentes e discentes</w:t>
      </w:r>
    </w:p>
    <w:p w:rsidR="00A8442C" w:rsidRDefault="00472131" w:rsidP="009A2ADA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A8442C" w:rsidRPr="00396EA3">
        <w:rPr>
          <w:rFonts w:ascii="Arial" w:hAnsi="Arial" w:cs="Arial"/>
          <w:sz w:val="20"/>
          <w:szCs w:val="20"/>
        </w:rPr>
        <w:t>A</w:t>
      </w:r>
      <w:r w:rsidR="00396EA3">
        <w:rPr>
          <w:rFonts w:ascii="Arial" w:hAnsi="Arial" w:cs="Arial"/>
          <w:sz w:val="20"/>
          <w:szCs w:val="20"/>
        </w:rPr>
        <w:t>pós a publicação do resultado com a</w:t>
      </w:r>
      <w:r w:rsidR="00A8442C" w:rsidRPr="00396EA3">
        <w:rPr>
          <w:rFonts w:ascii="Arial" w:hAnsi="Arial" w:cs="Arial"/>
          <w:sz w:val="20"/>
          <w:szCs w:val="20"/>
        </w:rPr>
        <w:t xml:space="preserve"> definição dos professores orientadores</w:t>
      </w:r>
      <w:r w:rsidR="00490B7E">
        <w:rPr>
          <w:rFonts w:ascii="Arial" w:hAnsi="Arial" w:cs="Arial"/>
          <w:sz w:val="20"/>
          <w:szCs w:val="20"/>
        </w:rPr>
        <w:t xml:space="preserve"> por meio de E</w:t>
      </w:r>
      <w:r w:rsidR="00396EA3">
        <w:rPr>
          <w:rFonts w:ascii="Arial" w:hAnsi="Arial" w:cs="Arial"/>
          <w:sz w:val="20"/>
          <w:szCs w:val="20"/>
        </w:rPr>
        <w:t>dital</w:t>
      </w:r>
      <w:r w:rsidR="00A8442C" w:rsidRPr="00396EA3">
        <w:rPr>
          <w:rFonts w:ascii="Arial" w:hAnsi="Arial" w:cs="Arial"/>
          <w:sz w:val="20"/>
          <w:szCs w:val="20"/>
        </w:rPr>
        <w:t>, a</w:t>
      </w:r>
      <w:r w:rsidR="00A8442C">
        <w:rPr>
          <w:rFonts w:ascii="Arial" w:hAnsi="Arial" w:cs="Arial"/>
          <w:sz w:val="20"/>
          <w:szCs w:val="20"/>
        </w:rPr>
        <w:t xml:space="preserve"> </w:t>
      </w:r>
      <w:r w:rsidR="00396EA3">
        <w:rPr>
          <w:rFonts w:ascii="Arial" w:hAnsi="Arial" w:cs="Arial"/>
          <w:sz w:val="20"/>
          <w:szCs w:val="20"/>
        </w:rPr>
        <w:t xml:space="preserve">iniciativa e </w:t>
      </w:r>
      <w:r w:rsidR="00A8442C">
        <w:rPr>
          <w:rFonts w:ascii="Arial" w:hAnsi="Arial" w:cs="Arial"/>
          <w:sz w:val="20"/>
          <w:szCs w:val="20"/>
        </w:rPr>
        <w:t xml:space="preserve">responsabilidade pelo primeiro contato com </w:t>
      </w:r>
      <w:proofErr w:type="gramStart"/>
      <w:r w:rsidR="00A8442C">
        <w:rPr>
          <w:rFonts w:ascii="Arial" w:hAnsi="Arial" w:cs="Arial"/>
          <w:sz w:val="20"/>
          <w:szCs w:val="20"/>
        </w:rPr>
        <w:t>o(</w:t>
      </w:r>
      <w:proofErr w:type="gramEnd"/>
      <w:r w:rsidR="00A8442C">
        <w:rPr>
          <w:rFonts w:ascii="Arial" w:hAnsi="Arial" w:cs="Arial"/>
          <w:sz w:val="20"/>
          <w:szCs w:val="20"/>
        </w:rPr>
        <w:t>a) professor(a) orientador(a), bem como a</w:t>
      </w:r>
      <w:r w:rsidR="00A8442C" w:rsidRPr="00A8442C">
        <w:rPr>
          <w:rFonts w:ascii="Arial" w:hAnsi="Arial" w:cs="Arial"/>
          <w:sz w:val="20"/>
          <w:szCs w:val="20"/>
        </w:rPr>
        <w:t xml:space="preserve"> elaboração do Trabalho de Curso é integralmente do(a) acadêmico(a), o que não exime o(a) professor(a) orientador(a) de desempenhar adequadamente, dentro das normas definidas </w:t>
      </w:r>
      <w:r w:rsidR="00A8442C">
        <w:rPr>
          <w:rFonts w:ascii="Arial" w:hAnsi="Arial" w:cs="Arial"/>
          <w:sz w:val="20"/>
          <w:szCs w:val="20"/>
        </w:rPr>
        <w:t>no R</w:t>
      </w:r>
      <w:r w:rsidR="00A8442C" w:rsidRPr="00A8442C">
        <w:rPr>
          <w:rFonts w:ascii="Arial" w:hAnsi="Arial" w:cs="Arial"/>
          <w:sz w:val="20"/>
          <w:szCs w:val="20"/>
        </w:rPr>
        <w:t>egulamento</w:t>
      </w:r>
      <w:r w:rsidR="00A8442C">
        <w:rPr>
          <w:rFonts w:ascii="Arial" w:hAnsi="Arial" w:cs="Arial"/>
          <w:sz w:val="20"/>
          <w:szCs w:val="20"/>
        </w:rPr>
        <w:t xml:space="preserve"> do NTC</w:t>
      </w:r>
      <w:r w:rsidR="00A8442C" w:rsidRPr="00A8442C">
        <w:rPr>
          <w:rFonts w:ascii="Arial" w:hAnsi="Arial" w:cs="Arial"/>
          <w:sz w:val="20"/>
          <w:szCs w:val="20"/>
        </w:rPr>
        <w:t>, as atribuições decorrentes de sua atividade de orientação. O não cumprimento pelo aluno de seus deveres autoriza o professor a desligar-se dos encargos de orientação, através de comunicação</w:t>
      </w:r>
      <w:r w:rsidR="00A8442C">
        <w:rPr>
          <w:rFonts w:ascii="Arial" w:hAnsi="Arial" w:cs="Arial"/>
          <w:sz w:val="20"/>
          <w:szCs w:val="20"/>
        </w:rPr>
        <w:t xml:space="preserve"> oficial à coordenação </w:t>
      </w:r>
      <w:r w:rsidR="00A8442C" w:rsidRPr="00A8442C">
        <w:rPr>
          <w:rFonts w:ascii="Arial" w:hAnsi="Arial" w:cs="Arial"/>
          <w:sz w:val="20"/>
          <w:szCs w:val="20"/>
        </w:rPr>
        <w:t>do N</w:t>
      </w:r>
      <w:r w:rsidR="00A8442C">
        <w:rPr>
          <w:rFonts w:ascii="Arial" w:hAnsi="Arial" w:cs="Arial"/>
          <w:sz w:val="20"/>
          <w:szCs w:val="20"/>
        </w:rPr>
        <w:t xml:space="preserve">úcleo de Trabalho de Curso. </w:t>
      </w:r>
    </w:p>
    <w:p w:rsidR="00385220" w:rsidRPr="004E46FD" w:rsidRDefault="00A8442C" w:rsidP="009A2ADA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385220" w:rsidRPr="004E46FD">
        <w:rPr>
          <w:rFonts w:ascii="Arial" w:hAnsi="Arial" w:cs="Arial"/>
          <w:b/>
          <w:sz w:val="20"/>
          <w:szCs w:val="20"/>
        </w:rPr>
        <w:t>Do Termo de Aceite e Compromisso</w:t>
      </w:r>
      <w:r w:rsidR="00FB6D76" w:rsidRPr="004E46FD">
        <w:rPr>
          <w:rFonts w:ascii="Arial" w:hAnsi="Arial" w:cs="Arial"/>
          <w:b/>
          <w:sz w:val="20"/>
          <w:szCs w:val="20"/>
        </w:rPr>
        <w:t xml:space="preserve"> de Orientação</w:t>
      </w:r>
    </w:p>
    <w:p w:rsidR="00385220" w:rsidRPr="004E46FD" w:rsidRDefault="00472131" w:rsidP="009A2ADA">
      <w:pPr>
        <w:spacing w:after="160" w:line="259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="005E3FE6" w:rsidRPr="004E46FD">
        <w:rPr>
          <w:rFonts w:ascii="Arial" w:hAnsi="Arial" w:cs="Arial"/>
          <w:sz w:val="20"/>
          <w:szCs w:val="20"/>
        </w:rPr>
        <w:t xml:space="preserve">Definido e informado pelo NTC </w:t>
      </w:r>
      <w:proofErr w:type="gramStart"/>
      <w:r w:rsidR="005E3FE6" w:rsidRPr="004E46FD">
        <w:rPr>
          <w:rFonts w:ascii="Arial" w:hAnsi="Arial" w:cs="Arial"/>
          <w:sz w:val="20"/>
          <w:szCs w:val="20"/>
        </w:rPr>
        <w:t>o(</w:t>
      </w:r>
      <w:proofErr w:type="gramEnd"/>
      <w:r w:rsidR="005E3FE6" w:rsidRPr="004E46FD">
        <w:rPr>
          <w:rFonts w:ascii="Arial" w:hAnsi="Arial" w:cs="Arial"/>
          <w:sz w:val="20"/>
          <w:szCs w:val="20"/>
        </w:rPr>
        <w:t>a) professor(a) orientador(a) de cada acadêmico(a)</w:t>
      </w:r>
      <w:r w:rsidR="002B0E61" w:rsidRPr="004E46FD">
        <w:rPr>
          <w:rFonts w:ascii="Arial" w:hAnsi="Arial" w:cs="Arial"/>
          <w:sz w:val="20"/>
          <w:szCs w:val="20"/>
        </w:rPr>
        <w:t>,</w:t>
      </w:r>
      <w:r w:rsidR="005E3FE6" w:rsidRPr="004E46FD">
        <w:rPr>
          <w:rFonts w:ascii="Arial" w:hAnsi="Arial" w:cs="Arial"/>
          <w:sz w:val="20"/>
          <w:szCs w:val="20"/>
        </w:rPr>
        <w:t xml:space="preserve"> 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 xml:space="preserve">as atividades de orientação </w:t>
      </w:r>
      <w:r w:rsidR="001B4D53" w:rsidRPr="004E46FD">
        <w:rPr>
          <w:rFonts w:ascii="Arial" w:hAnsi="Arial" w:cs="Arial"/>
          <w:sz w:val="20"/>
          <w:szCs w:val="20"/>
          <w:lang w:eastAsia="en-US"/>
        </w:rPr>
        <w:t>deverão ter</w:t>
      </w:r>
      <w:r w:rsidR="002B0E61" w:rsidRPr="004E46FD">
        <w:rPr>
          <w:rFonts w:ascii="Arial" w:hAnsi="Arial" w:cs="Arial"/>
          <w:sz w:val="20"/>
          <w:szCs w:val="20"/>
          <w:lang w:eastAsia="en-US"/>
        </w:rPr>
        <w:t xml:space="preserve"> início</w:t>
      </w:r>
      <w:r w:rsidR="004E46FD">
        <w:rPr>
          <w:rFonts w:ascii="Arial" w:hAnsi="Arial" w:cs="Arial"/>
          <w:sz w:val="20"/>
          <w:szCs w:val="20"/>
          <w:lang w:eastAsia="en-US"/>
        </w:rPr>
        <w:t xml:space="preserve"> imediatamente</w:t>
      </w:r>
      <w:r w:rsidR="002B0E61" w:rsidRPr="004E46FD">
        <w:rPr>
          <w:rFonts w:ascii="Arial" w:hAnsi="Arial" w:cs="Arial"/>
          <w:sz w:val="20"/>
          <w:szCs w:val="20"/>
          <w:lang w:eastAsia="en-US"/>
        </w:rPr>
        <w:t xml:space="preserve"> após 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>a entrega pelo</w:t>
      </w:r>
      <w:r w:rsidR="004E46FD">
        <w:rPr>
          <w:rFonts w:ascii="Arial" w:hAnsi="Arial" w:cs="Arial"/>
          <w:sz w:val="20"/>
          <w:szCs w:val="20"/>
          <w:lang w:eastAsia="en-US"/>
        </w:rPr>
        <w:t>(a) professor</w:t>
      </w:r>
      <w:r w:rsidR="002B0E61" w:rsidRPr="004E46FD">
        <w:rPr>
          <w:rFonts w:ascii="Arial" w:hAnsi="Arial" w:cs="Arial"/>
          <w:sz w:val="20"/>
          <w:szCs w:val="20"/>
          <w:lang w:eastAsia="en-US"/>
        </w:rPr>
        <w:t>(a)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E46FD">
        <w:rPr>
          <w:rFonts w:ascii="Arial" w:hAnsi="Arial" w:cs="Arial"/>
          <w:sz w:val="20"/>
          <w:szCs w:val="20"/>
          <w:lang w:eastAsia="en-US"/>
        </w:rPr>
        <w:lastRenderedPageBreak/>
        <w:t>orientador</w:t>
      </w:r>
      <w:r w:rsidR="002B0E61" w:rsidRPr="004E46FD">
        <w:rPr>
          <w:rFonts w:ascii="Arial" w:hAnsi="Arial" w:cs="Arial"/>
          <w:sz w:val="20"/>
          <w:szCs w:val="20"/>
          <w:lang w:eastAsia="en-US"/>
        </w:rPr>
        <w:t xml:space="preserve">(a) 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 xml:space="preserve">do </w:t>
      </w:r>
      <w:r w:rsidR="00385220" w:rsidRPr="004E46FD">
        <w:rPr>
          <w:rFonts w:ascii="Arial" w:hAnsi="Arial" w:cs="Arial"/>
          <w:b/>
          <w:sz w:val="20"/>
          <w:szCs w:val="20"/>
          <w:lang w:eastAsia="en-US"/>
        </w:rPr>
        <w:t>Termo de Aceite e Compromisso</w:t>
      </w:r>
      <w:r w:rsidR="00FB6D76" w:rsidRPr="004E46FD">
        <w:rPr>
          <w:rFonts w:ascii="Arial" w:hAnsi="Arial" w:cs="Arial"/>
          <w:b/>
          <w:sz w:val="20"/>
          <w:szCs w:val="20"/>
          <w:lang w:eastAsia="en-US"/>
        </w:rPr>
        <w:t xml:space="preserve"> de Orientação</w:t>
      </w:r>
      <w:r w:rsidR="00BF1454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BF1454" w:rsidRPr="00BF1454">
        <w:rPr>
          <w:rFonts w:ascii="Arial" w:hAnsi="Arial" w:cs="Arial"/>
          <w:sz w:val="20"/>
          <w:szCs w:val="20"/>
          <w:lang w:eastAsia="en-US"/>
        </w:rPr>
        <w:t>(ANEXO 3)</w:t>
      </w:r>
      <w:r w:rsidR="00852883">
        <w:rPr>
          <w:rFonts w:ascii="Arial" w:hAnsi="Arial" w:cs="Arial"/>
          <w:sz w:val="20"/>
          <w:szCs w:val="20"/>
          <w:lang w:eastAsia="en-US"/>
        </w:rPr>
        <w:t xml:space="preserve"> para a c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>oordenação do Núcleo de Trabalho</w:t>
      </w:r>
      <w:r w:rsidR="005E3FE6" w:rsidRPr="004E46FD">
        <w:rPr>
          <w:rFonts w:ascii="Arial" w:hAnsi="Arial" w:cs="Arial"/>
          <w:sz w:val="20"/>
          <w:szCs w:val="20"/>
          <w:lang w:eastAsia="en-US"/>
        </w:rPr>
        <w:t xml:space="preserve"> de Curso, através  do mesmo 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>endereço eletrônico</w:t>
      </w:r>
      <w:r w:rsidR="00490B7E">
        <w:rPr>
          <w:rFonts w:ascii="Arial" w:hAnsi="Arial" w:cs="Arial"/>
          <w:sz w:val="20"/>
          <w:szCs w:val="20"/>
          <w:lang w:eastAsia="en-US"/>
        </w:rPr>
        <w:t xml:space="preserve"> indicado no item 1.2</w:t>
      </w:r>
      <w:r w:rsidR="005E3FE6" w:rsidRPr="004E46FD">
        <w:rPr>
          <w:rFonts w:ascii="Arial" w:hAnsi="Arial" w:cs="Arial"/>
          <w:sz w:val="20"/>
          <w:szCs w:val="20"/>
          <w:lang w:eastAsia="en-US"/>
        </w:rPr>
        <w:t>.</w:t>
      </w:r>
    </w:p>
    <w:p w:rsidR="009619FF" w:rsidRDefault="00486D5E" w:rsidP="004E46FD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3</w:t>
      </w:r>
      <w:r w:rsidR="00472131">
        <w:rPr>
          <w:rFonts w:ascii="Arial" w:hAnsi="Arial" w:cs="Arial"/>
          <w:sz w:val="20"/>
          <w:szCs w:val="20"/>
          <w:lang w:eastAsia="en-US"/>
        </w:rPr>
        <w:t>.2</w:t>
      </w:r>
      <w:r w:rsidR="00D34C61" w:rsidRPr="00D34C61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385220" w:rsidRPr="00D34C61">
        <w:rPr>
          <w:rFonts w:ascii="Arial" w:hAnsi="Arial" w:cs="Arial"/>
          <w:sz w:val="20"/>
          <w:szCs w:val="20"/>
          <w:lang w:eastAsia="en-US"/>
        </w:rPr>
        <w:t>O prazo para entrega do termo do Termo de Aceite e Compromisso</w:t>
      </w:r>
      <w:r w:rsidR="004E46FD" w:rsidRPr="00D34C61">
        <w:rPr>
          <w:rFonts w:ascii="Arial" w:hAnsi="Arial" w:cs="Arial"/>
          <w:sz w:val="20"/>
          <w:szCs w:val="20"/>
          <w:lang w:eastAsia="en-US"/>
        </w:rPr>
        <w:t xml:space="preserve"> de Orientação</w:t>
      </w:r>
      <w:r w:rsidR="00385220" w:rsidRPr="00D34C61">
        <w:rPr>
          <w:rFonts w:ascii="Arial" w:hAnsi="Arial" w:cs="Arial"/>
          <w:sz w:val="20"/>
          <w:szCs w:val="20"/>
          <w:lang w:eastAsia="en-US"/>
        </w:rPr>
        <w:t xml:space="preserve">, </w:t>
      </w:r>
      <w:proofErr w:type="gramStart"/>
      <w:r w:rsidR="00385220" w:rsidRPr="00D34C61">
        <w:rPr>
          <w:rFonts w:ascii="Arial" w:hAnsi="Arial" w:cs="Arial"/>
          <w:sz w:val="20"/>
          <w:szCs w:val="20"/>
          <w:lang w:eastAsia="en-US"/>
        </w:rPr>
        <w:t>sob responsabilidade</w:t>
      </w:r>
      <w:proofErr w:type="gramEnd"/>
      <w:r w:rsidR="00385220" w:rsidRPr="004E46FD">
        <w:rPr>
          <w:rFonts w:ascii="Arial" w:hAnsi="Arial" w:cs="Arial"/>
          <w:sz w:val="20"/>
          <w:szCs w:val="20"/>
          <w:lang w:eastAsia="en-US"/>
        </w:rPr>
        <w:t xml:space="preserve"> exclu</w:t>
      </w:r>
      <w:r w:rsidR="005E3FE6" w:rsidRPr="004E46FD">
        <w:rPr>
          <w:rFonts w:ascii="Arial" w:hAnsi="Arial" w:cs="Arial"/>
          <w:sz w:val="20"/>
          <w:szCs w:val="20"/>
          <w:lang w:eastAsia="en-US"/>
        </w:rPr>
        <w:t xml:space="preserve">siva </w:t>
      </w:r>
      <w:r w:rsidR="00854824" w:rsidRPr="004E46FD">
        <w:rPr>
          <w:rFonts w:ascii="Arial" w:hAnsi="Arial" w:cs="Arial"/>
          <w:sz w:val="20"/>
          <w:szCs w:val="20"/>
          <w:lang w:eastAsia="en-US"/>
        </w:rPr>
        <w:t>do(a) professor(a) orientador(a)</w:t>
      </w:r>
      <w:r w:rsidR="005E3FE6" w:rsidRPr="004E46FD">
        <w:rPr>
          <w:rFonts w:ascii="Arial" w:hAnsi="Arial" w:cs="Arial"/>
          <w:sz w:val="20"/>
          <w:szCs w:val="20"/>
          <w:lang w:eastAsia="en-US"/>
        </w:rPr>
        <w:t>, é de</w:t>
      </w:r>
      <w:r w:rsidR="00854824" w:rsidRPr="004E46FD">
        <w:rPr>
          <w:rFonts w:ascii="Arial" w:hAnsi="Arial" w:cs="Arial"/>
          <w:sz w:val="20"/>
          <w:szCs w:val="20"/>
          <w:lang w:eastAsia="en-US"/>
        </w:rPr>
        <w:t>,</w:t>
      </w:r>
      <w:r w:rsidR="005E3FE6" w:rsidRPr="004E46FD">
        <w:rPr>
          <w:rFonts w:ascii="Arial" w:hAnsi="Arial" w:cs="Arial"/>
          <w:sz w:val="20"/>
          <w:szCs w:val="20"/>
          <w:lang w:eastAsia="en-US"/>
        </w:rPr>
        <w:t xml:space="preserve"> no máximo</w:t>
      </w:r>
      <w:r w:rsidR="00854824" w:rsidRPr="004E46FD">
        <w:rPr>
          <w:rFonts w:ascii="Arial" w:hAnsi="Arial" w:cs="Arial"/>
          <w:sz w:val="20"/>
          <w:szCs w:val="20"/>
          <w:lang w:eastAsia="en-US"/>
        </w:rPr>
        <w:t>,</w:t>
      </w:r>
      <w:r w:rsidR="005E3FE6" w:rsidRPr="004E46F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902EB">
        <w:rPr>
          <w:rFonts w:ascii="Arial" w:hAnsi="Arial" w:cs="Arial"/>
          <w:b/>
          <w:sz w:val="20"/>
          <w:szCs w:val="20"/>
          <w:lang w:eastAsia="en-US"/>
        </w:rPr>
        <w:t>0</w:t>
      </w:r>
      <w:r w:rsidR="00FE1DF4">
        <w:rPr>
          <w:rFonts w:ascii="Arial" w:hAnsi="Arial" w:cs="Arial"/>
          <w:b/>
          <w:sz w:val="20"/>
          <w:szCs w:val="20"/>
          <w:lang w:eastAsia="en-US"/>
        </w:rPr>
        <w:t>3 (três</w:t>
      </w:r>
      <w:r w:rsidR="007902EB">
        <w:rPr>
          <w:rFonts w:ascii="Arial" w:hAnsi="Arial" w:cs="Arial"/>
          <w:b/>
          <w:sz w:val="20"/>
          <w:szCs w:val="20"/>
          <w:lang w:eastAsia="en-US"/>
        </w:rPr>
        <w:t>)</w:t>
      </w:r>
      <w:r w:rsidR="00854824" w:rsidRPr="004E46FD">
        <w:rPr>
          <w:rFonts w:ascii="Arial" w:hAnsi="Arial" w:cs="Arial"/>
          <w:b/>
          <w:sz w:val="20"/>
          <w:szCs w:val="20"/>
          <w:lang w:eastAsia="en-US"/>
        </w:rPr>
        <w:t xml:space="preserve"> dias</w:t>
      </w:r>
      <w:r w:rsidR="007902EB">
        <w:rPr>
          <w:rFonts w:ascii="Arial" w:hAnsi="Arial" w:cs="Arial"/>
          <w:b/>
          <w:sz w:val="20"/>
          <w:szCs w:val="20"/>
          <w:lang w:eastAsia="en-US"/>
        </w:rPr>
        <w:t xml:space="preserve"> corridos</w:t>
      </w:r>
      <w:r w:rsidR="00854824" w:rsidRPr="004E46FD">
        <w:rPr>
          <w:rFonts w:ascii="Arial" w:hAnsi="Arial" w:cs="Arial"/>
          <w:b/>
          <w:sz w:val="20"/>
          <w:szCs w:val="20"/>
          <w:lang w:eastAsia="en-US"/>
        </w:rPr>
        <w:t xml:space="preserve"> contados a partir da publ</w:t>
      </w:r>
      <w:r w:rsidR="004C2F21" w:rsidRPr="004E46FD">
        <w:rPr>
          <w:rFonts w:ascii="Arial" w:hAnsi="Arial" w:cs="Arial"/>
          <w:b/>
          <w:sz w:val="20"/>
          <w:szCs w:val="20"/>
          <w:lang w:eastAsia="en-US"/>
        </w:rPr>
        <w:t xml:space="preserve">icação do </w:t>
      </w:r>
      <w:r w:rsidR="004C2F21" w:rsidRPr="00F06A10">
        <w:rPr>
          <w:rFonts w:ascii="Arial" w:hAnsi="Arial" w:cs="Arial"/>
          <w:sz w:val="20"/>
          <w:szCs w:val="20"/>
        </w:rPr>
        <w:t>“Edital de Divulgação do Resultado da Definição dos Professores Orientadores”</w:t>
      </w:r>
      <w:r w:rsidR="001A3D8A" w:rsidRPr="00F06A10">
        <w:rPr>
          <w:rFonts w:ascii="Arial" w:hAnsi="Arial" w:cs="Arial"/>
          <w:sz w:val="20"/>
          <w:szCs w:val="20"/>
        </w:rPr>
        <w:t>.</w:t>
      </w:r>
    </w:p>
    <w:p w:rsidR="00F06A10" w:rsidRDefault="00472131" w:rsidP="000A7B55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r w:rsidR="00852883" w:rsidRPr="00852883">
        <w:rPr>
          <w:rFonts w:ascii="Arial" w:hAnsi="Arial" w:cs="Arial"/>
          <w:sz w:val="20"/>
          <w:szCs w:val="20"/>
        </w:rPr>
        <w:t xml:space="preserve">Os casos omissos neste Edital serão resolvidos pela </w:t>
      </w:r>
      <w:r w:rsidR="00852883">
        <w:rPr>
          <w:rFonts w:ascii="Arial" w:hAnsi="Arial" w:cs="Arial"/>
          <w:sz w:val="20"/>
          <w:szCs w:val="20"/>
        </w:rPr>
        <w:t xml:space="preserve">coordenação do Núcleo de Trabalho de Curso – NTC da Faculdade Evangélica Raízes. </w:t>
      </w:r>
    </w:p>
    <w:p w:rsidR="00FE1DF4" w:rsidRDefault="00FE1DF4" w:rsidP="009A2ADA">
      <w:pPr>
        <w:jc w:val="right"/>
        <w:rPr>
          <w:rFonts w:ascii="Arial" w:hAnsi="Arial" w:cs="Arial"/>
          <w:sz w:val="20"/>
          <w:szCs w:val="20"/>
        </w:rPr>
      </w:pPr>
    </w:p>
    <w:p w:rsidR="00486D5E" w:rsidRDefault="00486D5E" w:rsidP="009A2ADA">
      <w:pPr>
        <w:jc w:val="right"/>
        <w:rPr>
          <w:rFonts w:ascii="Arial" w:hAnsi="Arial" w:cs="Arial"/>
          <w:sz w:val="20"/>
          <w:szCs w:val="20"/>
        </w:rPr>
      </w:pPr>
    </w:p>
    <w:p w:rsidR="00486D5E" w:rsidRDefault="00486D5E" w:rsidP="009A2ADA">
      <w:pPr>
        <w:jc w:val="right"/>
        <w:rPr>
          <w:rFonts w:ascii="Arial" w:hAnsi="Arial" w:cs="Arial"/>
          <w:sz w:val="20"/>
          <w:szCs w:val="20"/>
        </w:rPr>
      </w:pPr>
    </w:p>
    <w:p w:rsidR="00486D5E" w:rsidRDefault="00486D5E" w:rsidP="009A2ADA">
      <w:pPr>
        <w:jc w:val="right"/>
        <w:rPr>
          <w:rFonts w:ascii="Arial" w:hAnsi="Arial" w:cs="Arial"/>
          <w:sz w:val="20"/>
          <w:szCs w:val="20"/>
        </w:rPr>
      </w:pPr>
    </w:p>
    <w:p w:rsidR="00394A76" w:rsidRDefault="00394A76" w:rsidP="009A2ADA">
      <w:pPr>
        <w:jc w:val="right"/>
        <w:rPr>
          <w:rFonts w:ascii="Arial" w:hAnsi="Arial" w:cs="Arial"/>
          <w:sz w:val="20"/>
          <w:szCs w:val="20"/>
        </w:rPr>
      </w:pPr>
      <w:r w:rsidRPr="004E46FD">
        <w:rPr>
          <w:rFonts w:ascii="Arial" w:hAnsi="Arial" w:cs="Arial"/>
          <w:sz w:val="20"/>
          <w:szCs w:val="20"/>
        </w:rPr>
        <w:t xml:space="preserve">Anápolis, </w:t>
      </w:r>
      <w:r w:rsidR="002A3E33">
        <w:rPr>
          <w:rFonts w:ascii="Arial" w:hAnsi="Arial" w:cs="Arial"/>
          <w:sz w:val="20"/>
          <w:szCs w:val="20"/>
        </w:rPr>
        <w:t>24</w:t>
      </w:r>
      <w:r w:rsidR="00301C1D">
        <w:rPr>
          <w:rFonts w:ascii="Arial" w:hAnsi="Arial" w:cs="Arial"/>
          <w:sz w:val="20"/>
          <w:szCs w:val="20"/>
        </w:rPr>
        <w:t xml:space="preserve"> </w:t>
      </w:r>
      <w:r w:rsidRPr="004E46FD">
        <w:rPr>
          <w:rFonts w:ascii="Arial" w:hAnsi="Arial" w:cs="Arial"/>
          <w:sz w:val="20"/>
          <w:szCs w:val="20"/>
        </w:rPr>
        <w:t xml:space="preserve">de </w:t>
      </w:r>
      <w:r w:rsidR="00FE1DF4">
        <w:rPr>
          <w:rFonts w:ascii="Arial" w:hAnsi="Arial" w:cs="Arial"/>
          <w:sz w:val="20"/>
          <w:szCs w:val="20"/>
        </w:rPr>
        <w:t>agosto</w:t>
      </w:r>
      <w:r w:rsidR="007902EB">
        <w:rPr>
          <w:rFonts w:ascii="Arial" w:hAnsi="Arial" w:cs="Arial"/>
          <w:sz w:val="20"/>
          <w:szCs w:val="20"/>
        </w:rPr>
        <w:t xml:space="preserve"> de 2021</w:t>
      </w:r>
      <w:r w:rsidRPr="004E46FD">
        <w:rPr>
          <w:rFonts w:ascii="Arial" w:hAnsi="Arial" w:cs="Arial"/>
          <w:sz w:val="20"/>
          <w:szCs w:val="20"/>
        </w:rPr>
        <w:t>.</w:t>
      </w:r>
    </w:p>
    <w:p w:rsidR="00486D5E" w:rsidRDefault="00486D5E" w:rsidP="009A2ADA">
      <w:pPr>
        <w:jc w:val="right"/>
        <w:rPr>
          <w:rFonts w:ascii="Arial" w:hAnsi="Arial" w:cs="Arial"/>
          <w:sz w:val="20"/>
          <w:szCs w:val="20"/>
        </w:rPr>
      </w:pPr>
    </w:p>
    <w:p w:rsidR="00486D5E" w:rsidRDefault="00486D5E" w:rsidP="009A2ADA">
      <w:pPr>
        <w:jc w:val="right"/>
        <w:rPr>
          <w:rFonts w:ascii="Arial" w:hAnsi="Arial" w:cs="Arial"/>
          <w:sz w:val="20"/>
          <w:szCs w:val="20"/>
        </w:rPr>
      </w:pPr>
    </w:p>
    <w:p w:rsidR="00486D5E" w:rsidRDefault="00486D5E" w:rsidP="009A2ADA">
      <w:pPr>
        <w:jc w:val="right"/>
        <w:rPr>
          <w:rFonts w:ascii="Arial" w:hAnsi="Arial" w:cs="Arial"/>
          <w:sz w:val="20"/>
          <w:szCs w:val="20"/>
        </w:rPr>
      </w:pPr>
    </w:p>
    <w:p w:rsidR="00490B7E" w:rsidRDefault="00490B7E" w:rsidP="009A2ADA">
      <w:pPr>
        <w:jc w:val="right"/>
        <w:rPr>
          <w:rFonts w:ascii="Arial" w:hAnsi="Arial" w:cs="Arial"/>
          <w:sz w:val="20"/>
          <w:szCs w:val="20"/>
        </w:rPr>
      </w:pPr>
    </w:p>
    <w:p w:rsidR="00486D5E" w:rsidRDefault="00486D5E" w:rsidP="009A2ADA">
      <w:pPr>
        <w:jc w:val="right"/>
        <w:rPr>
          <w:rFonts w:ascii="Arial" w:hAnsi="Arial" w:cs="Arial"/>
          <w:sz w:val="20"/>
          <w:szCs w:val="20"/>
        </w:rPr>
      </w:pPr>
    </w:p>
    <w:p w:rsidR="00486D5E" w:rsidRDefault="00486D5E" w:rsidP="009A2ADA">
      <w:pPr>
        <w:jc w:val="right"/>
        <w:rPr>
          <w:rFonts w:ascii="Arial" w:hAnsi="Arial" w:cs="Arial"/>
          <w:sz w:val="20"/>
          <w:szCs w:val="20"/>
        </w:rPr>
      </w:pPr>
    </w:p>
    <w:p w:rsidR="008E6FA3" w:rsidRPr="004E46FD" w:rsidRDefault="008E6FA3" w:rsidP="009A2ADA">
      <w:pPr>
        <w:jc w:val="right"/>
        <w:rPr>
          <w:rFonts w:ascii="Arial" w:hAnsi="Arial" w:cs="Arial"/>
          <w:sz w:val="20"/>
          <w:szCs w:val="20"/>
        </w:rPr>
      </w:pPr>
    </w:p>
    <w:p w:rsidR="004D7168" w:rsidRDefault="00F208D0" w:rsidP="000A7B55">
      <w:pPr>
        <w:jc w:val="both"/>
        <w:rPr>
          <w:rFonts w:ascii="Arial" w:hAnsi="Arial" w:cs="Arial"/>
          <w:b/>
          <w:sz w:val="20"/>
          <w:szCs w:val="20"/>
        </w:rPr>
      </w:pPr>
      <w:r w:rsidRPr="004E46F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4778B19B" wp14:editId="7C426531">
            <wp:simplePos x="0" y="0"/>
            <wp:positionH relativeFrom="column">
              <wp:posOffset>2329378</wp:posOffset>
            </wp:positionH>
            <wp:positionV relativeFrom="paragraph">
              <wp:posOffset>-453</wp:posOffset>
            </wp:positionV>
            <wp:extent cx="2102485" cy="538480"/>
            <wp:effectExtent l="19050" t="76200" r="31115" b="71120"/>
            <wp:wrapNone/>
            <wp:docPr id="2" name="Imagem 2" descr="Assinatur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2947">
                      <a:off x="0" y="0"/>
                      <a:ext cx="21024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6CE">
        <w:rPr>
          <w:rFonts w:ascii="Arial" w:hAnsi="Arial" w:cs="Arial"/>
          <w:b/>
          <w:sz w:val="20"/>
          <w:szCs w:val="20"/>
        </w:rPr>
        <w:tab/>
      </w:r>
    </w:p>
    <w:p w:rsidR="004E46FD" w:rsidRPr="004E46FD" w:rsidRDefault="004E46FD" w:rsidP="009A2ADA">
      <w:pPr>
        <w:jc w:val="both"/>
        <w:rPr>
          <w:rFonts w:ascii="Arial" w:hAnsi="Arial" w:cs="Arial"/>
          <w:b/>
          <w:sz w:val="20"/>
          <w:szCs w:val="20"/>
        </w:rPr>
      </w:pPr>
    </w:p>
    <w:p w:rsidR="00394A76" w:rsidRPr="004E46FD" w:rsidRDefault="00394A76" w:rsidP="009A2ADA">
      <w:pPr>
        <w:jc w:val="center"/>
        <w:rPr>
          <w:rFonts w:ascii="Arial" w:hAnsi="Arial" w:cs="Arial"/>
          <w:b/>
          <w:sz w:val="20"/>
          <w:szCs w:val="20"/>
        </w:rPr>
      </w:pPr>
      <w:r w:rsidRPr="004E46FD">
        <w:rPr>
          <w:rFonts w:ascii="Arial" w:hAnsi="Arial" w:cs="Arial"/>
          <w:b/>
          <w:sz w:val="20"/>
          <w:szCs w:val="20"/>
        </w:rPr>
        <w:t>Prof. Dr. Fernando Lobo Lemes</w:t>
      </w:r>
    </w:p>
    <w:p w:rsidR="000A3354" w:rsidRDefault="00394A76" w:rsidP="000A3354">
      <w:pPr>
        <w:jc w:val="center"/>
        <w:rPr>
          <w:rFonts w:ascii="Arial" w:hAnsi="Arial" w:cs="Arial"/>
          <w:sz w:val="20"/>
          <w:szCs w:val="20"/>
        </w:rPr>
      </w:pPr>
      <w:r w:rsidRPr="004E46FD">
        <w:rPr>
          <w:rFonts w:ascii="Arial" w:hAnsi="Arial" w:cs="Arial"/>
          <w:sz w:val="20"/>
          <w:szCs w:val="20"/>
        </w:rPr>
        <w:t>Coordenador do Núcleo de Trabalho de Curso</w:t>
      </w:r>
      <w:r w:rsidR="00CB5C43" w:rsidRPr="004E46FD">
        <w:rPr>
          <w:rFonts w:ascii="Arial" w:hAnsi="Arial" w:cs="Arial"/>
          <w:sz w:val="20"/>
          <w:szCs w:val="20"/>
        </w:rPr>
        <w:t xml:space="preserve"> – NTC</w:t>
      </w:r>
    </w:p>
    <w:p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:rsidR="00490B7E" w:rsidRDefault="00490B7E" w:rsidP="000A3354">
      <w:pPr>
        <w:jc w:val="center"/>
        <w:rPr>
          <w:rFonts w:ascii="Arial" w:hAnsi="Arial" w:cs="Arial"/>
          <w:sz w:val="20"/>
          <w:szCs w:val="20"/>
        </w:rPr>
      </w:pPr>
    </w:p>
    <w:p w:rsidR="00490B7E" w:rsidRDefault="00490B7E" w:rsidP="000A3354">
      <w:pPr>
        <w:jc w:val="center"/>
        <w:rPr>
          <w:rFonts w:ascii="Arial" w:hAnsi="Arial" w:cs="Arial"/>
          <w:sz w:val="20"/>
          <w:szCs w:val="20"/>
        </w:rPr>
      </w:pPr>
    </w:p>
    <w:p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:rsidR="00472131" w:rsidRDefault="00472131" w:rsidP="000A3354">
      <w:pPr>
        <w:jc w:val="center"/>
        <w:rPr>
          <w:rFonts w:ascii="Arial" w:hAnsi="Arial" w:cs="Arial"/>
          <w:sz w:val="20"/>
          <w:szCs w:val="20"/>
        </w:rPr>
      </w:pPr>
    </w:p>
    <w:p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:rsidR="00F06A10" w:rsidRPr="00754C67" w:rsidRDefault="00F06A10" w:rsidP="000A3354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754C67">
        <w:rPr>
          <w:rFonts w:ascii="Arial" w:hAnsi="Arial" w:cs="Arial"/>
          <w:b/>
          <w:u w:val="single"/>
        </w:rPr>
        <w:lastRenderedPageBreak/>
        <w:t>ANEXO 1</w:t>
      </w:r>
    </w:p>
    <w:p w:rsidR="00F06A10" w:rsidRDefault="00F06A10" w:rsidP="000A335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SombreamentoClaro"/>
        <w:tblW w:w="8931" w:type="dxa"/>
        <w:tblInd w:w="-34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5353"/>
      </w:tblGrid>
      <w:tr w:rsidR="00F06A10" w:rsidRPr="00FB12AE" w:rsidTr="00486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1C1D" w:rsidRPr="00FB12AE" w:rsidRDefault="00301C1D" w:rsidP="00F06A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06A10" w:rsidRPr="00FB12AE" w:rsidTr="0048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  <w:shd w:val="clear" w:color="auto" w:fill="FFFFFF" w:themeFill="background1"/>
          </w:tcPr>
          <w:p w:rsidR="00F06A10" w:rsidRPr="00FB12AE" w:rsidRDefault="00F06A10" w:rsidP="00F06A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F06A10" w:rsidRPr="00FB12AE" w:rsidRDefault="00F06A10" w:rsidP="00F06A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sz w:val="18"/>
                <w:szCs w:val="18"/>
              </w:rPr>
              <w:t>LINHAS DE PESQUISA</w:t>
            </w:r>
          </w:p>
          <w:p w:rsidR="00F06A10" w:rsidRPr="00FB12AE" w:rsidRDefault="00F06A10" w:rsidP="00F06A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53" w:type="dxa"/>
            <w:shd w:val="clear" w:color="auto" w:fill="F2F2F2" w:themeFill="background1" w:themeFillShade="F2"/>
          </w:tcPr>
          <w:p w:rsidR="00F06A10" w:rsidRPr="00FB12AE" w:rsidRDefault="00F06A10" w:rsidP="00F06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F06A10" w:rsidRPr="00FB12AE" w:rsidRDefault="00F06A10" w:rsidP="00F06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b/>
                <w:bCs/>
                <w:sz w:val="18"/>
                <w:szCs w:val="18"/>
              </w:rPr>
              <w:t>DOCENTES CREDENCIADOS E ÁREAS DE ESTUDO</w:t>
            </w:r>
          </w:p>
          <w:p w:rsidR="00F06A10" w:rsidRPr="00FB12AE" w:rsidRDefault="00F06A10" w:rsidP="00F06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06A10" w:rsidRPr="00FB12AE" w:rsidTr="00486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</w:tcPr>
          <w:p w:rsidR="00F06A10" w:rsidRPr="00FB12AE" w:rsidRDefault="00F06A10" w:rsidP="00F06A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F06A10" w:rsidRPr="00FB12AE" w:rsidRDefault="00F06A10" w:rsidP="00F06A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sz w:val="18"/>
                <w:szCs w:val="18"/>
              </w:rPr>
              <w:t>1. Sistemas Jurídico-Penais Contemporâneos</w:t>
            </w:r>
          </w:p>
          <w:p w:rsidR="00F06A10" w:rsidRPr="00FB12AE" w:rsidRDefault="00F06A10" w:rsidP="00F06A10">
            <w:pPr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F06A10" w:rsidRPr="00FB12AE" w:rsidRDefault="00F06A10" w:rsidP="00F06A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b w:val="0"/>
                <w:sz w:val="18"/>
                <w:szCs w:val="18"/>
              </w:rPr>
              <w:t>Do estudo das normas penais e processuais às políticas criminais a partir de uma perspectiva crítica da dogmática penal e processual penal, em permanente leitura constitucional.</w:t>
            </w:r>
            <w:r w:rsidRPr="00FB12A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5353" w:type="dxa"/>
          </w:tcPr>
          <w:p w:rsidR="00F06A10" w:rsidRPr="00FB12AE" w:rsidRDefault="00F06A10" w:rsidP="00F06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F06A10" w:rsidRPr="00FB12AE" w:rsidRDefault="00F06A10" w:rsidP="00F06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bCs/>
                <w:sz w:val="18"/>
                <w:szCs w:val="18"/>
              </w:rPr>
              <w:t>ALEXANDER CORREA ALBINO DA SILVA</w:t>
            </w:r>
          </w:p>
          <w:p w:rsidR="00F06A10" w:rsidRPr="00FB12AE" w:rsidRDefault="00F06A10" w:rsidP="00F06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b/>
                <w:bCs/>
                <w:sz w:val="18"/>
                <w:szCs w:val="18"/>
              </w:rPr>
              <w:t>Direito Penal e Processual Penal; Direitos Humanos; Princípios Constitucionais.</w:t>
            </w:r>
          </w:p>
          <w:p w:rsidR="00F06A10" w:rsidRPr="00FB12AE" w:rsidRDefault="00F06A10" w:rsidP="00F06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F06A10" w:rsidRPr="00FB12AE" w:rsidRDefault="00F06A10" w:rsidP="00F06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bCs/>
                <w:sz w:val="18"/>
                <w:szCs w:val="18"/>
              </w:rPr>
              <w:t>CÉSAR GRATÃO DE OLIVEIRA</w:t>
            </w:r>
          </w:p>
          <w:p w:rsidR="00F06A10" w:rsidRPr="00FB12AE" w:rsidRDefault="00F06A10" w:rsidP="00F06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b/>
                <w:bCs/>
                <w:sz w:val="18"/>
                <w:szCs w:val="18"/>
              </w:rPr>
              <w:t>Políticas públicas penais; Crimes hediondos; Tráfico de entorpecentes.</w:t>
            </w:r>
          </w:p>
          <w:p w:rsidR="00F06A10" w:rsidRPr="00FB12AE" w:rsidRDefault="00F06A10" w:rsidP="00F06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F06A10" w:rsidRPr="00FB12AE" w:rsidRDefault="00F06A10" w:rsidP="00F06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bCs/>
                <w:sz w:val="18"/>
                <w:szCs w:val="18"/>
              </w:rPr>
              <w:t>GABRIEL DE CASTRO BORGES REIS</w:t>
            </w:r>
          </w:p>
          <w:p w:rsidR="00F06A10" w:rsidRPr="00FB12AE" w:rsidRDefault="00F06A10" w:rsidP="00F06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b/>
                <w:bCs/>
                <w:sz w:val="18"/>
                <w:szCs w:val="18"/>
              </w:rPr>
              <w:t>Direito Penal e Estado; Teoria da Pena, Criminologia e Violência</w:t>
            </w:r>
            <w:r w:rsidR="00301C1D" w:rsidRPr="00FB12AE">
              <w:rPr>
                <w:rFonts w:ascii="Arial Narrow" w:hAnsi="Arial Narrow" w:cs="Arial"/>
                <w:b/>
                <w:bCs/>
                <w:sz w:val="18"/>
                <w:szCs w:val="18"/>
              </w:rPr>
              <w:t>.</w:t>
            </w:r>
          </w:p>
          <w:p w:rsidR="00F06A10" w:rsidRPr="00FB12AE" w:rsidRDefault="00F06A10" w:rsidP="005C7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06A10" w:rsidRPr="00FB12AE" w:rsidTr="0048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06A10" w:rsidRPr="00FB12AE" w:rsidRDefault="00F06A10" w:rsidP="00F06A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F06A10" w:rsidRPr="00FB12AE" w:rsidRDefault="00F06A10" w:rsidP="00F06A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sz w:val="18"/>
                <w:szCs w:val="18"/>
              </w:rPr>
              <w:t>2. Direito Civil no Mundo Ocidental: permanências e transformações</w:t>
            </w:r>
          </w:p>
          <w:p w:rsidR="00F06A10" w:rsidRPr="00FB12AE" w:rsidRDefault="00F06A10" w:rsidP="00F06A1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06A10" w:rsidRPr="00FB12AE" w:rsidRDefault="00F06A10" w:rsidP="00F06A10">
            <w:pPr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b w:val="0"/>
                <w:sz w:val="18"/>
                <w:szCs w:val="18"/>
              </w:rPr>
              <w:t>Estudo do Direito Civil e Processual Civil através das instituições e normas que regem e organizam o funcionamento da sociedade em que deveres e direitos devem ser respeitados.</w:t>
            </w:r>
          </w:p>
        </w:tc>
        <w:tc>
          <w:tcPr>
            <w:tcW w:w="5353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06A10" w:rsidRPr="00FB12AE" w:rsidRDefault="00F06A10" w:rsidP="00F06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  <w:p w:rsidR="00F06A10" w:rsidRPr="00FB12AE" w:rsidRDefault="00F06A10" w:rsidP="00F06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GABRIELA GOMES DOS </w:t>
            </w:r>
            <w:proofErr w:type="gramStart"/>
            <w:r w:rsidRPr="00FB12AE">
              <w:rPr>
                <w:rFonts w:ascii="Arial Narrow" w:hAnsi="Arial Narrow" w:cs="Arial"/>
                <w:color w:val="auto"/>
                <w:sz w:val="18"/>
                <w:szCs w:val="18"/>
              </w:rPr>
              <w:t>SANTOS NAVES</w:t>
            </w:r>
            <w:proofErr w:type="gramEnd"/>
          </w:p>
          <w:p w:rsidR="00F06A10" w:rsidRPr="00FB12AE" w:rsidRDefault="00F06A10" w:rsidP="00F06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Direito de Família; Sucessões; Direito do Consumidor.</w:t>
            </w:r>
          </w:p>
          <w:p w:rsidR="00F06A10" w:rsidRPr="00FB12AE" w:rsidRDefault="00F06A10" w:rsidP="00F06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  <w:p w:rsidR="00F06A10" w:rsidRPr="00FB12AE" w:rsidRDefault="00F06A10" w:rsidP="00F06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sz w:val="18"/>
                <w:szCs w:val="18"/>
              </w:rPr>
              <w:t>LUCAS SANTANA DE LIMA</w:t>
            </w:r>
          </w:p>
          <w:p w:rsidR="00F06A10" w:rsidRPr="00FB12AE" w:rsidRDefault="00F06A10" w:rsidP="00F06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b/>
                <w:sz w:val="18"/>
                <w:szCs w:val="18"/>
              </w:rPr>
              <w:t>Processo de conhecimento parte especial; Processo de execução e procedimentos especiais; Juizados Especiais Civis.</w:t>
            </w:r>
          </w:p>
          <w:p w:rsidR="00301C1D" w:rsidRPr="00FB12AE" w:rsidRDefault="00301C1D" w:rsidP="00F06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06A10" w:rsidRPr="00FB12AE" w:rsidRDefault="00F06A10" w:rsidP="00F06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06A10" w:rsidRPr="00FB12AE" w:rsidTr="00486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  <w:tcBorders>
              <w:bottom w:val="single" w:sz="4" w:space="0" w:color="auto"/>
            </w:tcBorders>
          </w:tcPr>
          <w:p w:rsidR="00F06A10" w:rsidRPr="00FB12AE" w:rsidRDefault="00F06A10" w:rsidP="00F06A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F06A10" w:rsidRPr="00FB12AE" w:rsidRDefault="00F06A10" w:rsidP="00F06A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sz w:val="18"/>
                <w:szCs w:val="18"/>
              </w:rPr>
              <w:t xml:space="preserve">3. Direito </w:t>
            </w:r>
            <w:proofErr w:type="gramStart"/>
            <w:r w:rsidRPr="00FB12AE">
              <w:rPr>
                <w:rFonts w:ascii="Arial Narrow" w:hAnsi="Arial Narrow" w:cs="Arial"/>
                <w:sz w:val="18"/>
                <w:szCs w:val="18"/>
              </w:rPr>
              <w:t>Constitucional, Direitos</w:t>
            </w:r>
            <w:proofErr w:type="gramEnd"/>
            <w:r w:rsidRPr="00FB12AE">
              <w:rPr>
                <w:rFonts w:ascii="Arial Narrow" w:hAnsi="Arial Narrow" w:cs="Arial"/>
                <w:sz w:val="18"/>
                <w:szCs w:val="18"/>
              </w:rPr>
              <w:t xml:space="preserve"> Humanos, Democracia e Meio Ambiente</w:t>
            </w:r>
          </w:p>
          <w:p w:rsidR="00F06A10" w:rsidRPr="00FB12AE" w:rsidRDefault="00F06A10" w:rsidP="00F06A1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06A10" w:rsidRPr="00FB12AE" w:rsidRDefault="00F06A10" w:rsidP="00F06A10">
            <w:pPr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b w:val="0"/>
                <w:sz w:val="18"/>
                <w:szCs w:val="18"/>
              </w:rPr>
              <w:t>Análise e interpretação crítica das políticas públicas, do(s) constitucionalismo(s), de suas manifestações sociais e políticas, bem como o estudo das relações entre meio ambiente e desenvolvimento, considerando os instrumentos jurídicos adequados a conservação da biodiversidade e dos recursos naturais.</w:t>
            </w:r>
          </w:p>
          <w:p w:rsidR="00F06A10" w:rsidRPr="00FB12AE" w:rsidRDefault="00F06A10" w:rsidP="00F06A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F06A10" w:rsidRPr="00FB12AE" w:rsidRDefault="00F06A10" w:rsidP="00F06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331F6E" w:rsidRPr="00FB12AE" w:rsidRDefault="00331F6E" w:rsidP="00656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bCs/>
                <w:sz w:val="18"/>
                <w:szCs w:val="18"/>
              </w:rPr>
              <w:t>BRUNA FELIPE DE ARAÚJO OLIVEIRA</w:t>
            </w:r>
          </w:p>
          <w:p w:rsidR="00331F6E" w:rsidRPr="00FB12AE" w:rsidRDefault="00331F6E" w:rsidP="00656A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b/>
                <w:bCs/>
                <w:sz w:val="18"/>
                <w:szCs w:val="18"/>
              </w:rPr>
              <w:t>Direito Trabalhista (assédio moral, sexual, ge</w:t>
            </w:r>
            <w:r w:rsidR="00490B7E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stante, pessoa com </w:t>
            </w:r>
            <w:proofErr w:type="gramStart"/>
            <w:r w:rsidR="00490B7E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deficiência, </w:t>
            </w:r>
            <w:r w:rsidRPr="00FB12AE">
              <w:rPr>
                <w:rFonts w:ascii="Arial Narrow" w:hAnsi="Arial Narrow" w:cs="Arial"/>
                <w:b/>
                <w:bCs/>
                <w:sz w:val="18"/>
                <w:szCs w:val="18"/>
              </w:rPr>
              <w:t>aprendiz, empregados especiais</w:t>
            </w:r>
            <w:proofErr w:type="gramEnd"/>
            <w:r w:rsidRPr="00FB12AE">
              <w:rPr>
                <w:rFonts w:ascii="Arial Narrow" w:hAnsi="Arial Narrow" w:cs="Arial"/>
                <w:b/>
                <w:bCs/>
                <w:sz w:val="18"/>
                <w:szCs w:val="18"/>
              </w:rPr>
              <w:t>); Direito Previdenciário (BPC - Benefício de Prestação Continuada, direitos de pessoas com deficiência e aposentadoria especial.</w:t>
            </w:r>
          </w:p>
          <w:p w:rsidR="00331F6E" w:rsidRPr="00FB12AE" w:rsidRDefault="00331F6E" w:rsidP="00F06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F06A10" w:rsidRPr="00FB12AE" w:rsidRDefault="00F06A10" w:rsidP="00F06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bCs/>
                <w:sz w:val="18"/>
                <w:szCs w:val="18"/>
              </w:rPr>
              <w:t>HELDER LINCOLN CALAÇA</w:t>
            </w:r>
          </w:p>
          <w:p w:rsidR="00F06A10" w:rsidRPr="00FB12AE" w:rsidRDefault="00F06A10" w:rsidP="00F06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Benefício Assistencial (portador de deficiência e idoso); Direito Previdenciário. </w:t>
            </w:r>
          </w:p>
          <w:p w:rsidR="00F06A10" w:rsidRPr="00FB12AE" w:rsidRDefault="00F06A10" w:rsidP="00F06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F06A10" w:rsidRPr="00FB12AE" w:rsidRDefault="00F06A10" w:rsidP="00F06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bCs/>
                <w:sz w:val="18"/>
                <w:szCs w:val="18"/>
              </w:rPr>
              <w:t>JOÃO VICTOR MOTA MARQUES</w:t>
            </w:r>
          </w:p>
          <w:p w:rsidR="00F06A10" w:rsidRPr="00FB12AE" w:rsidRDefault="00F06A10" w:rsidP="00F06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b/>
                <w:bCs/>
                <w:sz w:val="18"/>
                <w:szCs w:val="18"/>
              </w:rPr>
              <w:t>Políticas Públicas, Constituição e Organização do Estado; Políticas Públicas, Sociedade Civil e Proteção da Pessoa.</w:t>
            </w:r>
          </w:p>
          <w:p w:rsidR="00F06A10" w:rsidRPr="00FB12AE" w:rsidRDefault="00F06A10" w:rsidP="00F06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754C67" w:rsidRPr="00FB12AE" w:rsidRDefault="00754C67" w:rsidP="00754C67">
            <w:pPr>
              <w:tabs>
                <w:tab w:val="left" w:pos="14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8"/>
                <w:szCs w:val="18"/>
                <w:lang w:eastAsia="en-US"/>
              </w:rPr>
            </w:pPr>
            <w:r w:rsidRPr="00FB12AE">
              <w:rPr>
                <w:rFonts w:ascii="Arial Narrow" w:hAnsi="Arial Narrow"/>
                <w:bCs/>
                <w:sz w:val="18"/>
                <w:szCs w:val="18"/>
                <w:lang w:eastAsia="en-US"/>
              </w:rPr>
              <w:t>PRISCILLA RAÍSA MOTA CAVALCANTI</w:t>
            </w:r>
          </w:p>
          <w:p w:rsidR="00754C67" w:rsidRPr="00FB12AE" w:rsidRDefault="00754C67" w:rsidP="00754C67">
            <w:pPr>
              <w:tabs>
                <w:tab w:val="left" w:pos="14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FB12AE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Direitos Humanos; Políticas Públicas; Direito Previdenciário.</w:t>
            </w:r>
          </w:p>
          <w:p w:rsidR="00301C1D" w:rsidRPr="00FB12AE" w:rsidRDefault="00301C1D" w:rsidP="00F06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06A10" w:rsidRPr="00FB12AE" w:rsidTr="0048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6A10" w:rsidRPr="00FB12AE" w:rsidRDefault="00F06A10" w:rsidP="00F06A10">
            <w:pPr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F06A10" w:rsidRPr="00FB12AE" w:rsidRDefault="00F06A10" w:rsidP="00F06A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sz w:val="18"/>
                <w:szCs w:val="18"/>
              </w:rPr>
              <w:t xml:space="preserve">4. Direito </w:t>
            </w:r>
            <w:proofErr w:type="gramStart"/>
            <w:r w:rsidRPr="00FB12AE">
              <w:rPr>
                <w:rFonts w:ascii="Arial Narrow" w:hAnsi="Arial Narrow" w:cs="Arial"/>
                <w:sz w:val="18"/>
                <w:szCs w:val="18"/>
              </w:rPr>
              <w:t>Empresarial, Econômico</w:t>
            </w:r>
            <w:proofErr w:type="gramEnd"/>
            <w:r w:rsidRPr="00FB12AE">
              <w:rPr>
                <w:rFonts w:ascii="Arial Narrow" w:hAnsi="Arial Narrow" w:cs="Arial"/>
                <w:sz w:val="18"/>
                <w:szCs w:val="18"/>
              </w:rPr>
              <w:t xml:space="preserve"> e Ordem Internacional</w:t>
            </w:r>
          </w:p>
          <w:p w:rsidR="00F06A10" w:rsidRPr="00FB12AE" w:rsidRDefault="00F06A10" w:rsidP="00F06A10">
            <w:pPr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F06A10" w:rsidRPr="00FB12AE" w:rsidRDefault="00F06A10" w:rsidP="00F06A10">
            <w:pPr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b w:val="0"/>
                <w:sz w:val="18"/>
                <w:szCs w:val="18"/>
              </w:rPr>
              <w:t>Estudos referentes aos instrumentos sociais e econômicos aliados à atividade empresarial no mundo globalizado, interpretada em razão de sua eficácia social e constitucional, bem como das relações entre os Estados, examinadas através de problemas internos face ao Direito Internacional.</w:t>
            </w:r>
          </w:p>
          <w:p w:rsidR="00F06A10" w:rsidRPr="00FB12AE" w:rsidRDefault="00F06A10" w:rsidP="00F06A10">
            <w:pPr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06A10" w:rsidRPr="00FB12AE" w:rsidRDefault="00F06A10" w:rsidP="00F06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  <w:p w:rsidR="00F06A10" w:rsidRPr="00FB12AE" w:rsidRDefault="00F06A10" w:rsidP="00F06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sz w:val="18"/>
                <w:szCs w:val="18"/>
              </w:rPr>
              <w:t>JORDÃO HORÁCIO DA SILVA LIMA</w:t>
            </w:r>
          </w:p>
          <w:p w:rsidR="00F06A10" w:rsidRPr="00FB12AE" w:rsidRDefault="00F06A10" w:rsidP="00F06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b/>
                <w:sz w:val="18"/>
                <w:szCs w:val="18"/>
              </w:rPr>
              <w:t xml:space="preserve">Direito administrativo contemporâneo (parceria público/privada); Proteção internacional dos direitos humanos; </w:t>
            </w:r>
            <w:proofErr w:type="spellStart"/>
            <w:r w:rsidRPr="00FB12AE">
              <w:rPr>
                <w:rFonts w:ascii="Arial Narrow" w:hAnsi="Arial Narrow" w:cs="Arial"/>
                <w:b/>
                <w:sz w:val="18"/>
                <w:szCs w:val="18"/>
              </w:rPr>
              <w:t>Judicialização</w:t>
            </w:r>
            <w:proofErr w:type="spellEnd"/>
            <w:r w:rsidRPr="00FB12AE">
              <w:rPr>
                <w:rFonts w:ascii="Arial Narrow" w:hAnsi="Arial Narrow" w:cs="Arial"/>
                <w:b/>
                <w:sz w:val="18"/>
                <w:szCs w:val="18"/>
              </w:rPr>
              <w:t xml:space="preserve"> do direito constitucional à saúde. </w:t>
            </w:r>
          </w:p>
          <w:p w:rsidR="00F06A10" w:rsidRPr="00FB12AE" w:rsidRDefault="00F06A10" w:rsidP="00F06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06A10" w:rsidRPr="00FB12AE" w:rsidTr="00486D5E">
        <w:trPr>
          <w:trHeight w:val="3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F06A10" w:rsidRPr="00FB12AE" w:rsidRDefault="00F06A10" w:rsidP="00F06A1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06A10" w:rsidRPr="00FB12AE" w:rsidRDefault="00F06A10" w:rsidP="00F06A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sz w:val="18"/>
                <w:szCs w:val="18"/>
              </w:rPr>
              <w:t xml:space="preserve">5. Direito, Cidadania e </w:t>
            </w:r>
            <w:proofErr w:type="gramStart"/>
            <w:r w:rsidRPr="00FB12AE">
              <w:rPr>
                <w:rFonts w:ascii="Arial Narrow" w:hAnsi="Arial Narrow" w:cs="Arial"/>
                <w:sz w:val="18"/>
                <w:szCs w:val="18"/>
              </w:rPr>
              <w:t>Espiritualidade</w:t>
            </w:r>
            <w:proofErr w:type="gramEnd"/>
          </w:p>
          <w:p w:rsidR="00F06A10" w:rsidRPr="00FB12AE" w:rsidRDefault="00F06A10" w:rsidP="00F06A1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06A10" w:rsidRPr="00FB12AE" w:rsidRDefault="00F06A10" w:rsidP="00F06A10">
            <w:pPr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b w:val="0"/>
                <w:sz w:val="18"/>
                <w:szCs w:val="18"/>
              </w:rPr>
              <w:t>Estudo, em perspectiva interdisciplinar, das múltiplas interfaces que se estabelecem entre os processos sociais, culturais, econômicos, políticos e os campos da subjetividade e religiosidade humanas, por meio das instituições, movimentos, organizações, práticas e experiências sociais e religiosas.</w:t>
            </w:r>
          </w:p>
          <w:p w:rsidR="00F06A10" w:rsidRPr="00FB12AE" w:rsidRDefault="00F06A10" w:rsidP="00F06A1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06A10" w:rsidRPr="00FB12AE" w:rsidRDefault="00F06A10" w:rsidP="00F06A1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06A10" w:rsidRPr="00FB12AE" w:rsidRDefault="00F06A10" w:rsidP="00F06A1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06A10" w:rsidRPr="00FB12AE" w:rsidRDefault="00F06A10" w:rsidP="00F06A1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06A10" w:rsidRPr="00FB12AE" w:rsidRDefault="00F06A10" w:rsidP="00F06A1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06A10" w:rsidRPr="00FB12AE" w:rsidRDefault="00F06A10" w:rsidP="00F06A1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06A10" w:rsidRPr="00FB12AE" w:rsidRDefault="00F06A10" w:rsidP="00F06A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F06A10" w:rsidRPr="00FB12AE" w:rsidRDefault="00F06A10" w:rsidP="00F06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  <w:p w:rsidR="00F06A10" w:rsidRPr="00FB12AE" w:rsidRDefault="00F06A10" w:rsidP="00F06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sz w:val="18"/>
                <w:szCs w:val="18"/>
              </w:rPr>
              <w:t>FERNANDO LOBO LEMES</w:t>
            </w:r>
          </w:p>
          <w:p w:rsidR="00F06A10" w:rsidRPr="00FB12AE" w:rsidRDefault="00F06A10" w:rsidP="00F06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b/>
                <w:sz w:val="18"/>
                <w:szCs w:val="18"/>
              </w:rPr>
              <w:t>História do Direito; Movimentos Sociais; Processos culturais, econômicos e políticos na perspectiva do Direito.</w:t>
            </w:r>
          </w:p>
          <w:p w:rsidR="00F06A10" w:rsidRPr="00FB12AE" w:rsidRDefault="00F06A10" w:rsidP="00F06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  <w:p w:rsidR="00F06A10" w:rsidRPr="00FB12AE" w:rsidRDefault="00F06A10" w:rsidP="00F06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sz w:val="18"/>
                <w:szCs w:val="18"/>
              </w:rPr>
              <w:t>MYLENA SEABRA TOSCHI</w:t>
            </w:r>
          </w:p>
          <w:p w:rsidR="00F06A10" w:rsidRPr="00FB12AE" w:rsidRDefault="00F06A10" w:rsidP="00F06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b/>
                <w:sz w:val="18"/>
                <w:szCs w:val="18"/>
              </w:rPr>
              <w:t>Processos sociais, culturais e adoecimentos; Psicologia Social e Subjetividade; Psicologia Jurídica; Consequências psicológicas do comportamento violento; Relações entre decisões jurídicas e subjetividade.</w:t>
            </w:r>
          </w:p>
          <w:p w:rsidR="00F06A10" w:rsidRPr="00FB12AE" w:rsidRDefault="00F06A10" w:rsidP="00F06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  <w:p w:rsidR="00F06A10" w:rsidRPr="00FB12AE" w:rsidRDefault="00F06A10" w:rsidP="00F06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sz w:val="18"/>
                <w:szCs w:val="18"/>
              </w:rPr>
              <w:t>TIAGO MEIRELES DO CARMO MORAIS</w:t>
            </w:r>
          </w:p>
          <w:p w:rsidR="00F06A10" w:rsidRDefault="00F06A10" w:rsidP="00F06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B12AE">
              <w:rPr>
                <w:rFonts w:ascii="Arial Narrow" w:hAnsi="Arial Narrow" w:cs="Arial"/>
                <w:b/>
                <w:sz w:val="18"/>
                <w:szCs w:val="18"/>
              </w:rPr>
              <w:t>Protestantismo e Justiça Social; Religião, violência e vida urbana; Resoluções Adequadas de Disputas (</w:t>
            </w:r>
            <w:proofErr w:type="spellStart"/>
            <w:r w:rsidRPr="00FB12AE">
              <w:rPr>
                <w:rFonts w:ascii="Arial Narrow" w:hAnsi="Arial Narrow" w:cs="Arial"/>
                <w:b/>
                <w:sz w:val="18"/>
                <w:szCs w:val="18"/>
              </w:rPr>
              <w:t>RADs</w:t>
            </w:r>
            <w:proofErr w:type="spellEnd"/>
            <w:r w:rsidRPr="00FB12AE">
              <w:rPr>
                <w:rFonts w:ascii="Arial Narrow" w:hAnsi="Arial Narrow" w:cs="Arial"/>
                <w:b/>
                <w:sz w:val="18"/>
                <w:szCs w:val="18"/>
              </w:rPr>
              <w:t>) como exercício da cidadania.</w:t>
            </w:r>
          </w:p>
          <w:p w:rsidR="00FB12AE" w:rsidRPr="00FB12AE" w:rsidRDefault="00FB12AE" w:rsidP="00F06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F06A10" w:rsidRPr="00F06A10" w:rsidRDefault="00F06A10" w:rsidP="00F06A10">
      <w:pPr>
        <w:jc w:val="center"/>
        <w:rPr>
          <w:rFonts w:ascii="Arial" w:hAnsi="Arial" w:cs="Arial"/>
          <w:sz w:val="20"/>
          <w:szCs w:val="20"/>
        </w:rPr>
      </w:pPr>
    </w:p>
    <w:p w:rsidR="00F06A10" w:rsidRPr="00F06A10" w:rsidRDefault="00F06A10" w:rsidP="00F06A10">
      <w:pPr>
        <w:jc w:val="center"/>
        <w:rPr>
          <w:rFonts w:ascii="Arial" w:hAnsi="Arial" w:cs="Arial"/>
          <w:sz w:val="20"/>
          <w:szCs w:val="20"/>
        </w:rPr>
      </w:pPr>
    </w:p>
    <w:p w:rsidR="00F06A10" w:rsidRDefault="00F06A10" w:rsidP="000A3354">
      <w:pPr>
        <w:jc w:val="center"/>
        <w:rPr>
          <w:rFonts w:ascii="Arial" w:hAnsi="Arial" w:cs="Arial"/>
          <w:sz w:val="20"/>
          <w:szCs w:val="20"/>
        </w:rPr>
      </w:pPr>
    </w:p>
    <w:p w:rsidR="00F06A10" w:rsidRDefault="00F06A10" w:rsidP="000A3354">
      <w:pPr>
        <w:jc w:val="center"/>
        <w:rPr>
          <w:rFonts w:ascii="Arial" w:hAnsi="Arial" w:cs="Arial"/>
          <w:sz w:val="20"/>
          <w:szCs w:val="20"/>
        </w:rPr>
      </w:pPr>
    </w:p>
    <w:p w:rsidR="00F06A10" w:rsidRDefault="00F06A10" w:rsidP="000A3354">
      <w:pPr>
        <w:jc w:val="center"/>
        <w:rPr>
          <w:rFonts w:ascii="Arial" w:hAnsi="Arial" w:cs="Arial"/>
          <w:sz w:val="20"/>
          <w:szCs w:val="20"/>
        </w:rPr>
      </w:pPr>
    </w:p>
    <w:p w:rsidR="00F06A10" w:rsidRDefault="00F06A10" w:rsidP="000A3354">
      <w:pPr>
        <w:jc w:val="center"/>
        <w:rPr>
          <w:rFonts w:ascii="Arial" w:hAnsi="Arial" w:cs="Arial"/>
          <w:sz w:val="20"/>
          <w:szCs w:val="20"/>
        </w:rPr>
      </w:pPr>
    </w:p>
    <w:p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:rsidR="00472131" w:rsidRDefault="00472131" w:rsidP="000A3354">
      <w:pPr>
        <w:jc w:val="center"/>
        <w:rPr>
          <w:rFonts w:ascii="Arial" w:hAnsi="Arial" w:cs="Arial"/>
          <w:sz w:val="20"/>
          <w:szCs w:val="20"/>
        </w:rPr>
      </w:pPr>
    </w:p>
    <w:p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:rsidR="00472131" w:rsidRDefault="00472131" w:rsidP="000A3354">
      <w:pPr>
        <w:jc w:val="center"/>
        <w:rPr>
          <w:rFonts w:ascii="Arial" w:hAnsi="Arial" w:cs="Arial"/>
          <w:sz w:val="20"/>
          <w:szCs w:val="20"/>
        </w:rPr>
      </w:pPr>
    </w:p>
    <w:p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:rsidR="00E12E05" w:rsidRDefault="00E12E05" w:rsidP="000A3354">
      <w:pPr>
        <w:jc w:val="center"/>
        <w:rPr>
          <w:rFonts w:ascii="Arial" w:hAnsi="Arial" w:cs="Arial"/>
          <w:sz w:val="20"/>
          <w:szCs w:val="20"/>
        </w:rPr>
      </w:pPr>
    </w:p>
    <w:p w:rsidR="00E12E05" w:rsidRDefault="00E12E05" w:rsidP="000A3354">
      <w:pPr>
        <w:jc w:val="center"/>
        <w:rPr>
          <w:rFonts w:ascii="Arial" w:hAnsi="Arial" w:cs="Arial"/>
          <w:sz w:val="20"/>
          <w:szCs w:val="20"/>
        </w:rPr>
      </w:pPr>
    </w:p>
    <w:p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:rsidR="00301C1D" w:rsidRDefault="00301C1D" w:rsidP="000A3354">
      <w:pPr>
        <w:jc w:val="center"/>
        <w:rPr>
          <w:rFonts w:ascii="Arial" w:hAnsi="Arial" w:cs="Arial"/>
          <w:sz w:val="20"/>
          <w:szCs w:val="20"/>
        </w:rPr>
      </w:pPr>
    </w:p>
    <w:p w:rsidR="006A02EF" w:rsidRDefault="006A02EF" w:rsidP="000A3354">
      <w:pPr>
        <w:jc w:val="center"/>
        <w:rPr>
          <w:rFonts w:ascii="Arial" w:hAnsi="Arial" w:cs="Arial"/>
          <w:sz w:val="20"/>
          <w:szCs w:val="20"/>
        </w:rPr>
      </w:pPr>
    </w:p>
    <w:p w:rsidR="006A02EF" w:rsidRDefault="006A02EF" w:rsidP="000A3354">
      <w:pPr>
        <w:jc w:val="center"/>
        <w:rPr>
          <w:rFonts w:ascii="Arial" w:hAnsi="Arial" w:cs="Arial"/>
          <w:sz w:val="20"/>
          <w:szCs w:val="20"/>
        </w:rPr>
      </w:pPr>
    </w:p>
    <w:p w:rsidR="00127C37" w:rsidRPr="00754C67" w:rsidRDefault="00127C37" w:rsidP="000A3354">
      <w:pPr>
        <w:jc w:val="center"/>
        <w:rPr>
          <w:rFonts w:ascii="Arial" w:hAnsi="Arial" w:cs="Arial"/>
          <w:b/>
          <w:u w:val="single"/>
        </w:rPr>
      </w:pPr>
      <w:r w:rsidRPr="00754C67">
        <w:rPr>
          <w:rFonts w:ascii="Arial" w:hAnsi="Arial" w:cs="Arial"/>
          <w:b/>
          <w:u w:val="single"/>
        </w:rPr>
        <w:lastRenderedPageBreak/>
        <w:t xml:space="preserve">ANEXO </w:t>
      </w:r>
      <w:proofErr w:type="gramStart"/>
      <w:r w:rsidRPr="00754C67">
        <w:rPr>
          <w:rFonts w:ascii="Arial" w:hAnsi="Arial" w:cs="Arial"/>
          <w:b/>
          <w:u w:val="single"/>
        </w:rPr>
        <w:t>2</w:t>
      </w:r>
      <w:proofErr w:type="gramEnd"/>
    </w:p>
    <w:p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PlainTable1"/>
        <w:tblW w:w="6025" w:type="dxa"/>
        <w:jc w:val="center"/>
        <w:tblLook w:val="04A0" w:firstRow="1" w:lastRow="0" w:firstColumn="1" w:lastColumn="0" w:noHBand="0" w:noVBand="1"/>
      </w:tblPr>
      <w:tblGrid>
        <w:gridCol w:w="5109"/>
        <w:gridCol w:w="916"/>
      </w:tblGrid>
      <w:tr w:rsidR="00607780" w:rsidRPr="00607780" w:rsidTr="00540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:rsidR="00127C37" w:rsidRPr="00607780" w:rsidRDefault="00127C37" w:rsidP="00D14EB4">
            <w:pPr>
              <w:jc w:val="center"/>
              <w:rPr>
                <w:rFonts w:ascii="Arial Narrow" w:hAnsi="Arial Narrow" w:cs="Calibri"/>
                <w:b w:val="0"/>
              </w:rPr>
            </w:pPr>
          </w:p>
          <w:p w:rsidR="00127C37" w:rsidRPr="00607780" w:rsidRDefault="00127C37" w:rsidP="00D14EB4">
            <w:pPr>
              <w:jc w:val="center"/>
              <w:rPr>
                <w:rFonts w:ascii="Arial Narrow" w:hAnsi="Arial Narrow" w:cs="Calibri"/>
                <w:b w:val="0"/>
              </w:rPr>
            </w:pPr>
            <w:r w:rsidRPr="00607780">
              <w:rPr>
                <w:rFonts w:ascii="Arial Narrow" w:hAnsi="Arial Narrow" w:cs="Calibri"/>
                <w:b w:val="0"/>
              </w:rPr>
              <w:t xml:space="preserve">VAGAS </w:t>
            </w:r>
            <w:r w:rsidR="00540E8F" w:rsidRPr="00607780">
              <w:rPr>
                <w:rFonts w:ascii="Arial Narrow" w:hAnsi="Arial Narrow" w:cs="Calibri"/>
                <w:b w:val="0"/>
              </w:rPr>
              <w:t xml:space="preserve">DISPONÍVEIS </w:t>
            </w:r>
            <w:r w:rsidR="00172716" w:rsidRPr="00607780">
              <w:rPr>
                <w:rFonts w:ascii="Arial Narrow" w:hAnsi="Arial Narrow" w:cs="Calibri"/>
                <w:b w:val="0"/>
              </w:rPr>
              <w:t>POR</w:t>
            </w:r>
            <w:r w:rsidRPr="00607780">
              <w:rPr>
                <w:rFonts w:ascii="Arial Narrow" w:hAnsi="Arial Narrow" w:cs="Calibri"/>
                <w:b w:val="0"/>
              </w:rPr>
              <w:t xml:space="preserve"> DOCENTES</w:t>
            </w:r>
          </w:p>
          <w:p w:rsidR="00127C37" w:rsidRPr="00607780" w:rsidRDefault="00127C37" w:rsidP="00D14EB4">
            <w:pPr>
              <w:jc w:val="center"/>
              <w:rPr>
                <w:rFonts w:ascii="Arial Narrow" w:hAnsi="Arial Narrow" w:cs="Calibri"/>
                <w:b w:val="0"/>
              </w:rPr>
            </w:pPr>
          </w:p>
        </w:tc>
      </w:tr>
      <w:tr w:rsidR="00607780" w:rsidRPr="00607780" w:rsidTr="0024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</w:tcPr>
          <w:p w:rsidR="00127C37" w:rsidRPr="00607780" w:rsidRDefault="00127C37" w:rsidP="00D14EB4">
            <w:pPr>
              <w:jc w:val="center"/>
              <w:rPr>
                <w:rFonts w:ascii="Arial Narrow" w:hAnsi="Arial Narrow"/>
              </w:rPr>
            </w:pPr>
          </w:p>
          <w:p w:rsidR="00127C37" w:rsidRPr="00607780" w:rsidRDefault="00127C37" w:rsidP="00D14EB4">
            <w:pPr>
              <w:jc w:val="center"/>
              <w:rPr>
                <w:rFonts w:ascii="Arial Narrow" w:hAnsi="Arial Narrow"/>
              </w:rPr>
            </w:pPr>
            <w:r w:rsidRPr="00607780">
              <w:rPr>
                <w:rFonts w:ascii="Arial Narrow" w:hAnsi="Arial Narrow"/>
              </w:rPr>
              <w:t>PROFESSOR</w:t>
            </w:r>
          </w:p>
          <w:p w:rsidR="00127C37" w:rsidRPr="00607780" w:rsidRDefault="00127C37" w:rsidP="00D14EB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</w:tcPr>
          <w:p w:rsidR="00127C37" w:rsidRPr="00607780" w:rsidRDefault="00127C37" w:rsidP="00D1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  <w:p w:rsidR="00127C37" w:rsidRPr="00607780" w:rsidRDefault="00127C37" w:rsidP="00D1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  <w:b/>
              </w:rPr>
              <w:t>VAGAS</w:t>
            </w:r>
          </w:p>
        </w:tc>
      </w:tr>
      <w:tr w:rsidR="00607780" w:rsidRPr="00607780" w:rsidTr="00245D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</w:tcPr>
          <w:p w:rsidR="00127C37" w:rsidRPr="00607780" w:rsidRDefault="00127C37" w:rsidP="00540E8F">
            <w:pPr>
              <w:rPr>
                <w:rFonts w:ascii="Arial Narrow" w:hAnsi="Arial Narrow" w:cs="Calibri"/>
                <w:b w:val="0"/>
              </w:rPr>
            </w:pPr>
            <w:r w:rsidRPr="00607780">
              <w:rPr>
                <w:rFonts w:ascii="Arial Narrow" w:hAnsi="Arial Narrow" w:cs="Calibri"/>
                <w:b w:val="0"/>
              </w:rPr>
              <w:t xml:space="preserve">ALEXANDER C. A. DA </w:t>
            </w:r>
            <w:proofErr w:type="gramStart"/>
            <w:r w:rsidRPr="00607780">
              <w:rPr>
                <w:rFonts w:ascii="Arial Narrow" w:hAnsi="Arial Narrow" w:cs="Calibri"/>
                <w:b w:val="0"/>
              </w:rPr>
              <w:t>SILVA</w:t>
            </w:r>
            <w:proofErr w:type="gramEnd"/>
          </w:p>
          <w:p w:rsidR="00127C37" w:rsidRPr="00607780" w:rsidRDefault="00127C37" w:rsidP="00540E8F">
            <w:pPr>
              <w:rPr>
                <w:rFonts w:ascii="Arial Narrow" w:hAnsi="Arial Narrow" w:cs="Calibri"/>
                <w:b w:val="0"/>
              </w:rPr>
            </w:pPr>
          </w:p>
        </w:tc>
        <w:tc>
          <w:tcPr>
            <w:tcW w:w="916" w:type="dxa"/>
          </w:tcPr>
          <w:p w:rsidR="00127C37" w:rsidRPr="00607780" w:rsidRDefault="00245D4C" w:rsidP="00D14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gramStart"/>
            <w:r w:rsidRPr="00607780">
              <w:rPr>
                <w:rFonts w:ascii="Arial Narrow" w:hAnsi="Arial Narrow"/>
              </w:rPr>
              <w:t>4</w:t>
            </w:r>
            <w:proofErr w:type="gramEnd"/>
          </w:p>
        </w:tc>
      </w:tr>
      <w:tr w:rsidR="00607780" w:rsidRPr="00607780" w:rsidTr="0024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</w:tcPr>
          <w:p w:rsidR="00DD2189" w:rsidRPr="00607780" w:rsidRDefault="00DD2189" w:rsidP="00540E8F">
            <w:pPr>
              <w:rPr>
                <w:rFonts w:ascii="Arial Narrow" w:hAnsi="Arial Narrow" w:cs="Calibri"/>
                <w:b w:val="0"/>
              </w:rPr>
            </w:pPr>
            <w:r w:rsidRPr="00607780">
              <w:rPr>
                <w:rFonts w:ascii="Arial Narrow" w:hAnsi="Arial Narrow" w:cs="Calibri"/>
                <w:b w:val="0"/>
              </w:rPr>
              <w:t>BRUNA FELIPE DE ARAÚJO OLIVEIRA</w:t>
            </w:r>
          </w:p>
          <w:p w:rsidR="00DD2189" w:rsidRPr="00607780" w:rsidRDefault="00DD2189" w:rsidP="00540E8F">
            <w:pPr>
              <w:rPr>
                <w:rFonts w:ascii="Arial Narrow" w:hAnsi="Arial Narrow" w:cs="Calibri"/>
                <w:b w:val="0"/>
              </w:rPr>
            </w:pPr>
          </w:p>
        </w:tc>
        <w:tc>
          <w:tcPr>
            <w:tcW w:w="916" w:type="dxa"/>
          </w:tcPr>
          <w:p w:rsidR="00DD2189" w:rsidRPr="00607780" w:rsidRDefault="00FB12AE" w:rsidP="00D1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gramStart"/>
            <w:r w:rsidRPr="00607780">
              <w:rPr>
                <w:rFonts w:ascii="Arial Narrow" w:hAnsi="Arial Narrow"/>
              </w:rPr>
              <w:t>3</w:t>
            </w:r>
            <w:proofErr w:type="gramEnd"/>
          </w:p>
        </w:tc>
      </w:tr>
      <w:tr w:rsidR="00607780" w:rsidRPr="00607780" w:rsidTr="00245D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</w:tcPr>
          <w:p w:rsidR="00127C37" w:rsidRPr="00607780" w:rsidRDefault="00127C37" w:rsidP="00540E8F">
            <w:pPr>
              <w:rPr>
                <w:rFonts w:ascii="Arial Narrow" w:hAnsi="Arial Narrow" w:cs="Calibri"/>
                <w:b w:val="0"/>
              </w:rPr>
            </w:pPr>
            <w:r w:rsidRPr="00607780">
              <w:rPr>
                <w:rFonts w:ascii="Arial Narrow" w:hAnsi="Arial Narrow" w:cs="Calibri"/>
                <w:b w:val="0"/>
              </w:rPr>
              <w:t xml:space="preserve">CÉSAR G. DE </w:t>
            </w:r>
            <w:proofErr w:type="gramStart"/>
            <w:r w:rsidRPr="00607780">
              <w:rPr>
                <w:rFonts w:ascii="Arial Narrow" w:hAnsi="Arial Narrow" w:cs="Calibri"/>
                <w:b w:val="0"/>
              </w:rPr>
              <w:t>OLIVEIRA</w:t>
            </w:r>
            <w:proofErr w:type="gramEnd"/>
          </w:p>
          <w:p w:rsidR="00127C37" w:rsidRPr="00607780" w:rsidRDefault="00127C37" w:rsidP="00540E8F">
            <w:pPr>
              <w:rPr>
                <w:rFonts w:ascii="Arial Narrow" w:hAnsi="Arial Narrow" w:cs="Calibri"/>
                <w:b w:val="0"/>
              </w:rPr>
            </w:pPr>
          </w:p>
        </w:tc>
        <w:tc>
          <w:tcPr>
            <w:tcW w:w="916" w:type="dxa"/>
          </w:tcPr>
          <w:p w:rsidR="00127C37" w:rsidRPr="00607780" w:rsidRDefault="00FB12AE" w:rsidP="00D14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gramStart"/>
            <w:r w:rsidRPr="00607780">
              <w:rPr>
                <w:rFonts w:ascii="Arial Narrow" w:hAnsi="Arial Narrow"/>
              </w:rPr>
              <w:t>4</w:t>
            </w:r>
            <w:proofErr w:type="gramEnd"/>
          </w:p>
        </w:tc>
      </w:tr>
      <w:tr w:rsidR="00607780" w:rsidRPr="00607780" w:rsidTr="0024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</w:tcPr>
          <w:p w:rsidR="00127C37" w:rsidRPr="00607780" w:rsidRDefault="00127C37" w:rsidP="00540E8F">
            <w:pPr>
              <w:rPr>
                <w:rFonts w:ascii="Arial Narrow" w:hAnsi="Arial Narrow" w:cs="Calibri"/>
                <w:b w:val="0"/>
              </w:rPr>
            </w:pPr>
            <w:r w:rsidRPr="00607780">
              <w:rPr>
                <w:rFonts w:ascii="Arial Narrow" w:hAnsi="Arial Narrow" w:cs="Calibri"/>
                <w:b w:val="0"/>
              </w:rPr>
              <w:t>FERNANDO LOBO LEMES</w:t>
            </w:r>
          </w:p>
          <w:p w:rsidR="00127C37" w:rsidRPr="00607780" w:rsidRDefault="00127C37" w:rsidP="00540E8F">
            <w:pPr>
              <w:rPr>
                <w:rFonts w:ascii="Arial Narrow" w:hAnsi="Arial Narrow" w:cs="Calibri"/>
                <w:b w:val="0"/>
              </w:rPr>
            </w:pPr>
          </w:p>
        </w:tc>
        <w:tc>
          <w:tcPr>
            <w:tcW w:w="916" w:type="dxa"/>
          </w:tcPr>
          <w:p w:rsidR="00127C37" w:rsidRPr="00607780" w:rsidRDefault="00E12E05" w:rsidP="00211F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8</w:t>
            </w:r>
            <w:proofErr w:type="gramEnd"/>
          </w:p>
        </w:tc>
      </w:tr>
      <w:tr w:rsidR="00607780" w:rsidRPr="00607780" w:rsidTr="00245D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</w:tcPr>
          <w:p w:rsidR="00127C37" w:rsidRPr="00607780" w:rsidRDefault="00127C37" w:rsidP="00540E8F">
            <w:pPr>
              <w:rPr>
                <w:rFonts w:ascii="Arial Narrow" w:hAnsi="Arial Narrow" w:cs="Calibri"/>
                <w:b w:val="0"/>
              </w:rPr>
            </w:pPr>
            <w:r w:rsidRPr="00607780">
              <w:rPr>
                <w:rFonts w:ascii="Arial Narrow" w:hAnsi="Arial Narrow" w:cs="Calibri"/>
                <w:b w:val="0"/>
              </w:rPr>
              <w:t xml:space="preserve">GABRIELA GOMES DOS S. </w:t>
            </w:r>
            <w:proofErr w:type="gramStart"/>
            <w:r w:rsidRPr="00607780">
              <w:rPr>
                <w:rFonts w:ascii="Arial Narrow" w:hAnsi="Arial Narrow" w:cs="Calibri"/>
                <w:b w:val="0"/>
              </w:rPr>
              <w:t>NAVES</w:t>
            </w:r>
            <w:proofErr w:type="gramEnd"/>
          </w:p>
          <w:p w:rsidR="00127C37" w:rsidRPr="00607780" w:rsidRDefault="00127C37" w:rsidP="00540E8F">
            <w:pPr>
              <w:rPr>
                <w:rFonts w:ascii="Arial Narrow" w:hAnsi="Arial Narrow" w:cs="Calibri"/>
                <w:b w:val="0"/>
              </w:rPr>
            </w:pPr>
          </w:p>
        </w:tc>
        <w:tc>
          <w:tcPr>
            <w:tcW w:w="916" w:type="dxa"/>
          </w:tcPr>
          <w:p w:rsidR="00127C37" w:rsidRPr="00607780" w:rsidRDefault="00FB12AE" w:rsidP="00D14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gramStart"/>
            <w:r w:rsidRPr="00607780">
              <w:rPr>
                <w:rFonts w:ascii="Arial Narrow" w:hAnsi="Arial Narrow"/>
              </w:rPr>
              <w:t>4</w:t>
            </w:r>
            <w:proofErr w:type="gramEnd"/>
          </w:p>
        </w:tc>
      </w:tr>
      <w:tr w:rsidR="00607780" w:rsidRPr="00607780" w:rsidTr="0024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</w:tcPr>
          <w:p w:rsidR="00127C37" w:rsidRPr="00607780" w:rsidRDefault="00127C37" w:rsidP="00540E8F">
            <w:pPr>
              <w:rPr>
                <w:rFonts w:ascii="Arial Narrow" w:hAnsi="Arial Narrow" w:cs="Calibri"/>
                <w:b w:val="0"/>
              </w:rPr>
            </w:pPr>
            <w:r w:rsidRPr="00607780">
              <w:rPr>
                <w:rFonts w:ascii="Arial Narrow" w:hAnsi="Arial Narrow" w:cs="Calibri"/>
                <w:b w:val="0"/>
              </w:rPr>
              <w:t>GABRIEL DE CASTRO B. REIS</w:t>
            </w:r>
          </w:p>
          <w:p w:rsidR="00127C37" w:rsidRPr="00607780" w:rsidRDefault="00127C37" w:rsidP="00540E8F">
            <w:pPr>
              <w:rPr>
                <w:rFonts w:ascii="Arial Narrow" w:hAnsi="Arial Narrow" w:cs="Calibri"/>
                <w:b w:val="0"/>
              </w:rPr>
            </w:pPr>
          </w:p>
        </w:tc>
        <w:tc>
          <w:tcPr>
            <w:tcW w:w="916" w:type="dxa"/>
          </w:tcPr>
          <w:p w:rsidR="00127C37" w:rsidRPr="00607780" w:rsidRDefault="00245D4C" w:rsidP="00D1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gramStart"/>
            <w:r w:rsidRPr="00607780">
              <w:rPr>
                <w:rFonts w:ascii="Arial Narrow" w:hAnsi="Arial Narrow"/>
              </w:rPr>
              <w:t>5</w:t>
            </w:r>
            <w:proofErr w:type="gramEnd"/>
          </w:p>
        </w:tc>
      </w:tr>
      <w:tr w:rsidR="00607780" w:rsidRPr="00607780" w:rsidTr="00245D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</w:tcPr>
          <w:p w:rsidR="00127C37" w:rsidRPr="00607780" w:rsidRDefault="00127C37" w:rsidP="00540E8F">
            <w:pPr>
              <w:rPr>
                <w:rFonts w:ascii="Arial Narrow" w:hAnsi="Arial Narrow" w:cs="Calibri"/>
                <w:b w:val="0"/>
              </w:rPr>
            </w:pPr>
            <w:r w:rsidRPr="00607780">
              <w:rPr>
                <w:rFonts w:ascii="Arial Narrow" w:hAnsi="Arial Narrow" w:cs="Calibri"/>
                <w:b w:val="0"/>
              </w:rPr>
              <w:t>HELDER L. CALAÇA</w:t>
            </w:r>
          </w:p>
          <w:p w:rsidR="00127C37" w:rsidRPr="00607780" w:rsidRDefault="00127C37" w:rsidP="00540E8F">
            <w:pPr>
              <w:rPr>
                <w:rFonts w:ascii="Arial Narrow" w:hAnsi="Arial Narrow" w:cs="Calibri"/>
                <w:b w:val="0"/>
              </w:rPr>
            </w:pPr>
          </w:p>
        </w:tc>
        <w:tc>
          <w:tcPr>
            <w:tcW w:w="916" w:type="dxa"/>
          </w:tcPr>
          <w:p w:rsidR="00127C37" w:rsidRPr="00607780" w:rsidRDefault="00FB12AE" w:rsidP="00D14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gramStart"/>
            <w:r w:rsidRPr="00607780">
              <w:rPr>
                <w:rFonts w:ascii="Arial Narrow" w:hAnsi="Arial Narrow"/>
              </w:rPr>
              <w:t>3</w:t>
            </w:r>
            <w:proofErr w:type="gramEnd"/>
          </w:p>
        </w:tc>
      </w:tr>
      <w:tr w:rsidR="00607780" w:rsidRPr="00607780" w:rsidTr="0024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</w:tcPr>
          <w:p w:rsidR="00127C37" w:rsidRPr="00607780" w:rsidRDefault="00127C37" w:rsidP="00540E8F">
            <w:pPr>
              <w:rPr>
                <w:rFonts w:ascii="Arial Narrow" w:hAnsi="Arial Narrow" w:cs="Calibri"/>
                <w:b w:val="0"/>
              </w:rPr>
            </w:pPr>
            <w:r w:rsidRPr="00607780">
              <w:rPr>
                <w:rFonts w:ascii="Arial Narrow" w:hAnsi="Arial Narrow" w:cs="Calibri"/>
                <w:b w:val="0"/>
              </w:rPr>
              <w:t>JORDÃO HORÁCIO DA S. LIMA</w:t>
            </w:r>
          </w:p>
          <w:p w:rsidR="00127C37" w:rsidRPr="00607780" w:rsidRDefault="00127C37" w:rsidP="00540E8F">
            <w:pPr>
              <w:rPr>
                <w:rFonts w:ascii="Arial Narrow" w:hAnsi="Arial Narrow" w:cs="Calibri"/>
                <w:b w:val="0"/>
                <w:u w:val="single"/>
              </w:rPr>
            </w:pPr>
          </w:p>
        </w:tc>
        <w:tc>
          <w:tcPr>
            <w:tcW w:w="916" w:type="dxa"/>
          </w:tcPr>
          <w:p w:rsidR="00127C37" w:rsidRPr="00607780" w:rsidRDefault="00E12E05" w:rsidP="00D1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9</w:t>
            </w:r>
            <w:proofErr w:type="gramEnd"/>
          </w:p>
        </w:tc>
      </w:tr>
      <w:tr w:rsidR="00607780" w:rsidRPr="00607780" w:rsidTr="00245D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</w:tcPr>
          <w:p w:rsidR="00127C37" w:rsidRPr="00607780" w:rsidRDefault="00127C37" w:rsidP="00540E8F">
            <w:pPr>
              <w:rPr>
                <w:rFonts w:ascii="Arial Narrow" w:hAnsi="Arial Narrow" w:cs="Calibri"/>
                <w:b w:val="0"/>
              </w:rPr>
            </w:pPr>
            <w:r w:rsidRPr="00607780">
              <w:rPr>
                <w:rFonts w:ascii="Arial Narrow" w:hAnsi="Arial Narrow" w:cs="Calibri"/>
                <w:b w:val="0"/>
              </w:rPr>
              <w:t>JOÃO VICTOR M. MARQUES</w:t>
            </w:r>
          </w:p>
          <w:p w:rsidR="00127C37" w:rsidRPr="00607780" w:rsidRDefault="00127C37" w:rsidP="00540E8F">
            <w:pPr>
              <w:rPr>
                <w:rFonts w:ascii="Arial Narrow" w:hAnsi="Arial Narrow" w:cs="Calibri"/>
                <w:b w:val="0"/>
              </w:rPr>
            </w:pPr>
          </w:p>
        </w:tc>
        <w:tc>
          <w:tcPr>
            <w:tcW w:w="916" w:type="dxa"/>
          </w:tcPr>
          <w:p w:rsidR="00127C37" w:rsidRPr="00607780" w:rsidRDefault="00FB12AE" w:rsidP="00D14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gramStart"/>
            <w:r w:rsidRPr="00607780">
              <w:rPr>
                <w:rFonts w:ascii="Arial Narrow" w:hAnsi="Arial Narrow"/>
              </w:rPr>
              <w:t>3</w:t>
            </w:r>
            <w:proofErr w:type="gramEnd"/>
          </w:p>
        </w:tc>
      </w:tr>
      <w:tr w:rsidR="00E12E05" w:rsidRPr="00607780" w:rsidTr="0024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</w:tcPr>
          <w:p w:rsidR="00E12E05" w:rsidRPr="00E12E05" w:rsidRDefault="00E12E05" w:rsidP="00E12E05">
            <w:pPr>
              <w:rPr>
                <w:rFonts w:ascii="Arial Narrow" w:hAnsi="Arial Narrow" w:cs="Calibri"/>
                <w:b w:val="0"/>
              </w:rPr>
            </w:pPr>
            <w:r w:rsidRPr="00E12E05">
              <w:rPr>
                <w:rFonts w:ascii="Arial Narrow" w:hAnsi="Arial Narrow" w:cs="Calibri"/>
                <w:b w:val="0"/>
              </w:rPr>
              <w:t>LUANE S. NASCIMENTO</w:t>
            </w:r>
          </w:p>
          <w:p w:rsidR="00E12E05" w:rsidRPr="00E12E05" w:rsidRDefault="00E12E05" w:rsidP="00540E8F">
            <w:pPr>
              <w:rPr>
                <w:rFonts w:ascii="Arial Narrow" w:hAnsi="Arial Narrow" w:cs="Calibri"/>
                <w:b w:val="0"/>
              </w:rPr>
            </w:pPr>
          </w:p>
        </w:tc>
        <w:tc>
          <w:tcPr>
            <w:tcW w:w="916" w:type="dxa"/>
          </w:tcPr>
          <w:p w:rsidR="00E12E05" w:rsidRPr="00607780" w:rsidRDefault="00E12E05" w:rsidP="00D1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1</w:t>
            </w:r>
            <w:proofErr w:type="gramEnd"/>
          </w:p>
        </w:tc>
      </w:tr>
      <w:tr w:rsidR="00607780" w:rsidRPr="00607780" w:rsidTr="00245D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</w:tcPr>
          <w:p w:rsidR="00127C37" w:rsidRPr="00607780" w:rsidRDefault="00127C37" w:rsidP="00540E8F">
            <w:pPr>
              <w:rPr>
                <w:rFonts w:ascii="Arial Narrow" w:hAnsi="Arial Narrow" w:cs="Calibri"/>
                <w:b w:val="0"/>
              </w:rPr>
            </w:pPr>
            <w:r w:rsidRPr="00607780">
              <w:rPr>
                <w:rFonts w:ascii="Arial Narrow" w:hAnsi="Arial Narrow" w:cs="Calibri"/>
                <w:b w:val="0"/>
              </w:rPr>
              <w:t xml:space="preserve">LUCAS S. DE </w:t>
            </w:r>
            <w:proofErr w:type="gramStart"/>
            <w:r w:rsidRPr="00607780">
              <w:rPr>
                <w:rFonts w:ascii="Arial Narrow" w:hAnsi="Arial Narrow" w:cs="Calibri"/>
                <w:b w:val="0"/>
              </w:rPr>
              <w:t>LIMA</w:t>
            </w:r>
            <w:proofErr w:type="gramEnd"/>
          </w:p>
          <w:p w:rsidR="00127C37" w:rsidRPr="00607780" w:rsidRDefault="00127C37" w:rsidP="00540E8F">
            <w:pPr>
              <w:rPr>
                <w:rFonts w:ascii="Arial Narrow" w:hAnsi="Arial Narrow" w:cs="Calibri"/>
                <w:b w:val="0"/>
              </w:rPr>
            </w:pPr>
          </w:p>
        </w:tc>
        <w:tc>
          <w:tcPr>
            <w:tcW w:w="916" w:type="dxa"/>
          </w:tcPr>
          <w:p w:rsidR="00127C37" w:rsidRPr="00607780" w:rsidRDefault="00607780" w:rsidP="00D14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gramStart"/>
            <w:r w:rsidRPr="00607780">
              <w:rPr>
                <w:rFonts w:ascii="Arial Narrow" w:hAnsi="Arial Narrow"/>
              </w:rPr>
              <w:t>3</w:t>
            </w:r>
            <w:proofErr w:type="gramEnd"/>
          </w:p>
        </w:tc>
      </w:tr>
      <w:tr w:rsidR="00607780" w:rsidRPr="00607780" w:rsidTr="0024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</w:tcPr>
          <w:p w:rsidR="00127C37" w:rsidRPr="00607780" w:rsidRDefault="00127C37" w:rsidP="00540E8F">
            <w:pPr>
              <w:rPr>
                <w:rFonts w:ascii="Arial Narrow" w:hAnsi="Arial Narrow" w:cs="Calibri"/>
                <w:b w:val="0"/>
              </w:rPr>
            </w:pPr>
            <w:r w:rsidRPr="00607780">
              <w:rPr>
                <w:rFonts w:ascii="Arial Narrow" w:hAnsi="Arial Narrow" w:cs="Calibri"/>
                <w:b w:val="0"/>
              </w:rPr>
              <w:t>MYLENA S. TOSCHI</w:t>
            </w:r>
          </w:p>
          <w:p w:rsidR="00127C37" w:rsidRPr="00607780" w:rsidRDefault="00127C37" w:rsidP="00540E8F">
            <w:pPr>
              <w:rPr>
                <w:rFonts w:ascii="Arial Narrow" w:hAnsi="Arial Narrow" w:cs="Calibri"/>
                <w:b w:val="0"/>
              </w:rPr>
            </w:pPr>
          </w:p>
        </w:tc>
        <w:tc>
          <w:tcPr>
            <w:tcW w:w="916" w:type="dxa"/>
          </w:tcPr>
          <w:p w:rsidR="00127C37" w:rsidRPr="00607780" w:rsidRDefault="00E12E05" w:rsidP="00D1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4</w:t>
            </w:r>
            <w:proofErr w:type="gramEnd"/>
          </w:p>
        </w:tc>
      </w:tr>
      <w:tr w:rsidR="00607780" w:rsidRPr="00607780" w:rsidTr="00245D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</w:tcPr>
          <w:p w:rsidR="00754C67" w:rsidRPr="00607780" w:rsidRDefault="00754C67" w:rsidP="00754C67">
            <w:pPr>
              <w:rPr>
                <w:rFonts w:ascii="Arial Narrow" w:hAnsi="Arial Narrow" w:cs="Calibri"/>
                <w:b w:val="0"/>
              </w:rPr>
            </w:pPr>
            <w:r w:rsidRPr="00607780">
              <w:rPr>
                <w:rFonts w:ascii="Arial Narrow" w:hAnsi="Arial Narrow" w:cs="Calibri"/>
                <w:b w:val="0"/>
              </w:rPr>
              <w:t>PRISCILLA RAÍSA MOTA CAVALCANTI</w:t>
            </w:r>
          </w:p>
          <w:p w:rsidR="00754C67" w:rsidRPr="00607780" w:rsidRDefault="00754C67" w:rsidP="00540E8F">
            <w:pPr>
              <w:rPr>
                <w:rFonts w:ascii="Arial Narrow" w:hAnsi="Arial Narrow" w:cs="Calibri"/>
              </w:rPr>
            </w:pPr>
          </w:p>
        </w:tc>
        <w:tc>
          <w:tcPr>
            <w:tcW w:w="916" w:type="dxa"/>
          </w:tcPr>
          <w:p w:rsidR="00754C67" w:rsidRPr="00607780" w:rsidRDefault="00754C67" w:rsidP="00D14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gramStart"/>
            <w:r w:rsidRPr="00607780">
              <w:rPr>
                <w:rFonts w:ascii="Arial Narrow" w:hAnsi="Arial Narrow"/>
              </w:rPr>
              <w:t>8</w:t>
            </w:r>
            <w:proofErr w:type="gramEnd"/>
          </w:p>
        </w:tc>
      </w:tr>
      <w:tr w:rsidR="00607780" w:rsidRPr="00607780" w:rsidTr="0024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</w:tcPr>
          <w:p w:rsidR="00127C37" w:rsidRPr="00607780" w:rsidRDefault="00127C37" w:rsidP="00540E8F">
            <w:pPr>
              <w:rPr>
                <w:rFonts w:ascii="Arial Narrow" w:hAnsi="Arial Narrow" w:cs="Calibri"/>
                <w:b w:val="0"/>
              </w:rPr>
            </w:pPr>
            <w:r w:rsidRPr="00607780">
              <w:rPr>
                <w:rFonts w:ascii="Arial Narrow" w:hAnsi="Arial Narrow" w:cs="Calibri"/>
                <w:b w:val="0"/>
              </w:rPr>
              <w:t>TIAGO MEIRELES DO C. MORAIS</w:t>
            </w:r>
          </w:p>
          <w:p w:rsidR="00127C37" w:rsidRPr="00607780" w:rsidRDefault="00127C37" w:rsidP="00540E8F">
            <w:pPr>
              <w:rPr>
                <w:rFonts w:ascii="Arial Narrow" w:hAnsi="Arial Narrow" w:cs="Calibri"/>
                <w:b w:val="0"/>
              </w:rPr>
            </w:pPr>
          </w:p>
        </w:tc>
        <w:tc>
          <w:tcPr>
            <w:tcW w:w="916" w:type="dxa"/>
          </w:tcPr>
          <w:p w:rsidR="00127C37" w:rsidRPr="00607780" w:rsidRDefault="00607780" w:rsidP="00D1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gramStart"/>
            <w:r w:rsidRPr="00607780">
              <w:rPr>
                <w:rFonts w:ascii="Arial Narrow" w:hAnsi="Arial Narrow"/>
              </w:rPr>
              <w:t>3</w:t>
            </w:r>
            <w:proofErr w:type="gramEnd"/>
          </w:p>
        </w:tc>
      </w:tr>
    </w:tbl>
    <w:p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:rsidR="00540E8F" w:rsidRDefault="00540E8F" w:rsidP="000A3354">
      <w:pPr>
        <w:jc w:val="center"/>
        <w:rPr>
          <w:rFonts w:ascii="Arial" w:hAnsi="Arial" w:cs="Arial"/>
          <w:sz w:val="20"/>
          <w:szCs w:val="20"/>
        </w:rPr>
      </w:pPr>
    </w:p>
    <w:p w:rsidR="00F171BE" w:rsidRDefault="00F171BE" w:rsidP="000A3354">
      <w:pPr>
        <w:jc w:val="center"/>
        <w:rPr>
          <w:rFonts w:ascii="Arial" w:hAnsi="Arial" w:cs="Arial"/>
          <w:sz w:val="20"/>
          <w:szCs w:val="20"/>
        </w:rPr>
      </w:pPr>
    </w:p>
    <w:p w:rsidR="00F171BE" w:rsidRDefault="00F171BE" w:rsidP="000A3354">
      <w:pPr>
        <w:jc w:val="center"/>
        <w:rPr>
          <w:rFonts w:ascii="Arial" w:hAnsi="Arial" w:cs="Arial"/>
          <w:sz w:val="20"/>
          <w:szCs w:val="20"/>
        </w:rPr>
      </w:pPr>
    </w:p>
    <w:p w:rsidR="00F171BE" w:rsidRDefault="00F171BE" w:rsidP="000A3354">
      <w:pPr>
        <w:jc w:val="center"/>
        <w:rPr>
          <w:rFonts w:ascii="Arial" w:hAnsi="Arial" w:cs="Arial"/>
          <w:sz w:val="20"/>
          <w:szCs w:val="20"/>
        </w:rPr>
      </w:pPr>
    </w:p>
    <w:p w:rsidR="00F171BE" w:rsidRDefault="00F171BE" w:rsidP="000A3354">
      <w:pPr>
        <w:jc w:val="center"/>
        <w:rPr>
          <w:rFonts w:ascii="Arial" w:hAnsi="Arial" w:cs="Arial"/>
          <w:sz w:val="20"/>
          <w:szCs w:val="20"/>
        </w:rPr>
      </w:pPr>
    </w:p>
    <w:p w:rsidR="00F171BE" w:rsidRDefault="00F171BE" w:rsidP="000A3354">
      <w:pPr>
        <w:jc w:val="center"/>
        <w:rPr>
          <w:rFonts w:ascii="Arial" w:hAnsi="Arial" w:cs="Arial"/>
          <w:sz w:val="20"/>
          <w:szCs w:val="20"/>
        </w:rPr>
      </w:pPr>
    </w:p>
    <w:p w:rsidR="00540E8F" w:rsidRDefault="00540E8F" w:rsidP="000A3354">
      <w:pPr>
        <w:jc w:val="center"/>
        <w:rPr>
          <w:rFonts w:ascii="Arial" w:hAnsi="Arial" w:cs="Arial"/>
          <w:sz w:val="20"/>
          <w:szCs w:val="20"/>
        </w:rPr>
      </w:pPr>
    </w:p>
    <w:p w:rsidR="008E6FA3" w:rsidRDefault="008E6FA3" w:rsidP="000A3354">
      <w:pPr>
        <w:jc w:val="center"/>
        <w:rPr>
          <w:rFonts w:ascii="Arial" w:hAnsi="Arial" w:cs="Arial"/>
          <w:sz w:val="20"/>
          <w:szCs w:val="20"/>
        </w:rPr>
      </w:pPr>
    </w:p>
    <w:p w:rsidR="005B05AB" w:rsidRDefault="005B05AB" w:rsidP="000A3354">
      <w:pPr>
        <w:jc w:val="center"/>
        <w:rPr>
          <w:rFonts w:ascii="Arial" w:hAnsi="Arial" w:cs="Arial"/>
          <w:sz w:val="20"/>
          <w:szCs w:val="20"/>
        </w:rPr>
      </w:pPr>
    </w:p>
    <w:p w:rsidR="005B05AB" w:rsidRDefault="005B05AB" w:rsidP="000A3354">
      <w:pPr>
        <w:jc w:val="center"/>
        <w:rPr>
          <w:rFonts w:ascii="Arial" w:hAnsi="Arial" w:cs="Arial"/>
          <w:sz w:val="20"/>
          <w:szCs w:val="20"/>
        </w:rPr>
      </w:pPr>
    </w:p>
    <w:p w:rsidR="00540E8F" w:rsidRDefault="00540E8F" w:rsidP="000A3354">
      <w:pPr>
        <w:jc w:val="center"/>
        <w:rPr>
          <w:rFonts w:ascii="Arial" w:hAnsi="Arial" w:cs="Arial"/>
          <w:sz w:val="20"/>
          <w:szCs w:val="20"/>
        </w:rPr>
      </w:pPr>
    </w:p>
    <w:p w:rsidR="00BF1454" w:rsidRPr="00754C67" w:rsidRDefault="00BF1454" w:rsidP="000A3354">
      <w:pPr>
        <w:jc w:val="center"/>
        <w:rPr>
          <w:rFonts w:ascii="Arial" w:hAnsi="Arial" w:cs="Arial"/>
          <w:b/>
          <w:u w:val="single"/>
        </w:rPr>
      </w:pPr>
      <w:r w:rsidRPr="00754C67">
        <w:rPr>
          <w:rFonts w:ascii="Arial" w:hAnsi="Arial" w:cs="Arial"/>
          <w:b/>
          <w:u w:val="single"/>
        </w:rPr>
        <w:lastRenderedPageBreak/>
        <w:t xml:space="preserve">ANEXO </w:t>
      </w:r>
      <w:proofErr w:type="gramStart"/>
      <w:r w:rsidRPr="00754C67">
        <w:rPr>
          <w:rFonts w:ascii="Arial" w:hAnsi="Arial" w:cs="Arial"/>
          <w:b/>
          <w:u w:val="single"/>
        </w:rPr>
        <w:t>3</w:t>
      </w:r>
      <w:proofErr w:type="gramEnd"/>
    </w:p>
    <w:p w:rsidR="00BF1454" w:rsidRDefault="00BF1454" w:rsidP="000A3354">
      <w:pPr>
        <w:jc w:val="center"/>
        <w:rPr>
          <w:rFonts w:ascii="Arial" w:hAnsi="Arial" w:cs="Arial"/>
          <w:sz w:val="20"/>
          <w:szCs w:val="20"/>
        </w:rPr>
      </w:pPr>
    </w:p>
    <w:p w:rsidR="008A147F" w:rsidRDefault="008A147F" w:rsidP="000A3354">
      <w:pPr>
        <w:jc w:val="center"/>
        <w:rPr>
          <w:rFonts w:ascii="Arial" w:hAnsi="Arial" w:cs="Arial"/>
          <w:sz w:val="20"/>
          <w:szCs w:val="20"/>
        </w:rPr>
      </w:pPr>
    </w:p>
    <w:p w:rsidR="00BF1454" w:rsidRPr="00BF1454" w:rsidRDefault="00BF1454" w:rsidP="00BF1454">
      <w:pPr>
        <w:widowControl w:val="0"/>
        <w:autoSpaceDE w:val="0"/>
        <w:autoSpaceDN w:val="0"/>
        <w:spacing w:before="89"/>
        <w:ind w:left="1415" w:right="1370"/>
        <w:jc w:val="center"/>
        <w:rPr>
          <w:rFonts w:ascii="Arial Narrow" w:eastAsia="Times New Roman" w:hAnsi="Arial Narrow"/>
          <w:b/>
          <w:lang w:val="pt-PT" w:eastAsia="pt-PT" w:bidi="pt-PT"/>
        </w:rPr>
      </w:pPr>
      <w:r w:rsidRPr="00BF1454">
        <w:rPr>
          <w:rFonts w:ascii="Arial Narrow" w:eastAsia="Times New Roman" w:hAnsi="Arial Narrow"/>
          <w:b/>
          <w:lang w:val="pt-PT" w:eastAsia="pt-PT" w:bidi="pt-PT"/>
        </w:rPr>
        <w:t>TERMO DE ACEITE E COMPROMISSO DE ORIENTAÇÃO</w:t>
      </w:r>
      <w:r w:rsidR="00925CDE">
        <w:rPr>
          <w:rFonts w:ascii="Arial Narrow" w:eastAsia="Times New Roman" w:hAnsi="Arial Narrow"/>
          <w:b/>
          <w:lang w:val="pt-PT" w:eastAsia="pt-PT" w:bidi="pt-PT"/>
        </w:rPr>
        <w:t xml:space="preserve"> (MODELO)</w:t>
      </w:r>
    </w:p>
    <w:p w:rsidR="00BF1454" w:rsidRPr="00BF1454" w:rsidRDefault="00BF1454" w:rsidP="00BF1454">
      <w:pPr>
        <w:widowControl w:val="0"/>
        <w:autoSpaceDE w:val="0"/>
        <w:autoSpaceDN w:val="0"/>
        <w:rPr>
          <w:rFonts w:ascii="Arial Narrow" w:eastAsia="Times New Roman" w:hAnsi="Arial Narrow"/>
          <w:b/>
          <w:lang w:val="pt-PT" w:eastAsia="pt-PT" w:bidi="pt-PT"/>
        </w:rPr>
      </w:pPr>
    </w:p>
    <w:p w:rsidR="00BF1454" w:rsidRPr="00BF1454" w:rsidRDefault="00BF1454" w:rsidP="00BF1454">
      <w:pPr>
        <w:widowControl w:val="0"/>
        <w:autoSpaceDE w:val="0"/>
        <w:autoSpaceDN w:val="0"/>
        <w:spacing w:before="4"/>
        <w:rPr>
          <w:rFonts w:ascii="Arial Narrow" w:eastAsia="Times New Roman" w:hAnsi="Arial Narrow"/>
          <w:b/>
          <w:lang w:val="pt-PT" w:eastAsia="pt-PT" w:bidi="pt-PT"/>
        </w:rPr>
      </w:pPr>
    </w:p>
    <w:p w:rsidR="00BF1454" w:rsidRPr="00BF1454" w:rsidRDefault="00BF1454" w:rsidP="00BF1454">
      <w:pPr>
        <w:widowControl w:val="0"/>
        <w:autoSpaceDE w:val="0"/>
        <w:autoSpaceDN w:val="0"/>
        <w:spacing w:line="276" w:lineRule="auto"/>
        <w:ind w:left="213"/>
        <w:jc w:val="both"/>
        <w:rPr>
          <w:rFonts w:ascii="Arial Narrow" w:eastAsia="Times New Roman" w:hAnsi="Arial Narrow"/>
          <w:lang w:val="pt-PT" w:eastAsia="pt-PT" w:bidi="pt-PT"/>
        </w:rPr>
      </w:pPr>
      <w:r w:rsidRPr="00BF1454">
        <w:rPr>
          <w:rFonts w:ascii="Arial Narrow" w:eastAsia="Times New Roman" w:hAnsi="Arial Narrow"/>
          <w:lang w:val="pt-PT" w:eastAsia="pt-PT" w:bidi="pt-PT"/>
        </w:rPr>
        <w:t>Eu,</w:t>
      </w:r>
      <w:proofErr w:type="gramStart"/>
      <w:r w:rsidR="00855E13">
        <w:rPr>
          <w:rFonts w:ascii="Arial Narrow" w:eastAsia="Times New Roman" w:hAnsi="Arial Narrow"/>
          <w:lang w:val="pt-PT" w:eastAsia="pt-PT" w:bidi="pt-PT"/>
        </w:rPr>
        <w:t>..........</w:t>
      </w:r>
      <w:r w:rsidRPr="00BF1454">
        <w:rPr>
          <w:rFonts w:ascii="Arial Narrow" w:eastAsia="Times New Roman" w:hAnsi="Arial Narrow"/>
          <w:lang w:val="pt-PT" w:eastAsia="pt-PT" w:bidi="pt-PT"/>
        </w:rPr>
        <w:t>........................................................................................................</w:t>
      </w:r>
      <w:r>
        <w:rPr>
          <w:rFonts w:ascii="Arial Narrow" w:eastAsia="Times New Roman" w:hAnsi="Arial Narrow"/>
          <w:lang w:val="pt-PT" w:eastAsia="pt-PT" w:bidi="pt-PT"/>
        </w:rPr>
        <w:t>.......................</w:t>
      </w:r>
      <w:r w:rsidR="00855E13">
        <w:rPr>
          <w:rFonts w:ascii="Arial Narrow" w:eastAsia="Times New Roman" w:hAnsi="Arial Narrow"/>
          <w:lang w:val="pt-PT" w:eastAsia="pt-PT" w:bidi="pt-PT"/>
        </w:rPr>
        <w:t>............</w:t>
      </w:r>
      <w:proofErr w:type="gramEnd"/>
      <w:r>
        <w:rPr>
          <w:rFonts w:ascii="Arial Narrow" w:eastAsia="Times New Roman" w:hAnsi="Arial Narrow"/>
          <w:lang w:val="pt-PT" w:eastAsia="pt-PT" w:bidi="pt-PT"/>
        </w:rPr>
        <w:t xml:space="preserve">, </w:t>
      </w:r>
      <w:r w:rsidRPr="00BF1454">
        <w:rPr>
          <w:rFonts w:ascii="Arial Narrow" w:eastAsia="Times New Roman" w:hAnsi="Arial Narrow"/>
          <w:lang w:val="pt-PT" w:eastAsia="pt-PT" w:bidi="pt-PT"/>
        </w:rPr>
        <w:t>na qualidade de professor(a) orientador(a)</w:t>
      </w:r>
      <w:r w:rsidRPr="00BF1454">
        <w:rPr>
          <w:rFonts w:ascii="Arial Narrow" w:eastAsia="Times New Roman" w:hAnsi="Arial Narrow"/>
          <w:b/>
          <w:lang w:val="pt-PT" w:eastAsia="pt-PT" w:bidi="pt-PT"/>
        </w:rPr>
        <w:t xml:space="preserve">, </w:t>
      </w:r>
      <w:r w:rsidRPr="00BF1454">
        <w:rPr>
          <w:rFonts w:ascii="Arial Narrow" w:eastAsia="Times New Roman" w:hAnsi="Arial Narrow"/>
          <w:lang w:val="pt-PT" w:eastAsia="pt-PT" w:bidi="pt-PT"/>
        </w:rPr>
        <w:t xml:space="preserve">comprometo-me a cumprir as determinações necessárias para o bom desempenho da orientação e acompanhamento do </w:t>
      </w:r>
      <w:r w:rsidRPr="00BF1454">
        <w:rPr>
          <w:rFonts w:ascii="Arial Narrow" w:eastAsia="Times New Roman" w:hAnsi="Arial Narrow"/>
          <w:spacing w:val="-3"/>
          <w:lang w:val="pt-PT" w:eastAsia="pt-PT" w:bidi="pt-PT"/>
        </w:rPr>
        <w:t xml:space="preserve">trabalho </w:t>
      </w:r>
      <w:r w:rsidRPr="00BF1454">
        <w:rPr>
          <w:rFonts w:ascii="Arial Narrow" w:eastAsia="Times New Roman" w:hAnsi="Arial Narrow"/>
          <w:lang w:val="pt-PT" w:eastAsia="pt-PT" w:bidi="pt-PT"/>
        </w:rPr>
        <w:t>a ser realizado pelo(s) estudante(s) abaixo indicado(s), regularmente matriculado(s) na disciplina Trabalho de Curso I do Curso de Direito da Faculdade Raízes:</w:t>
      </w:r>
    </w:p>
    <w:p w:rsidR="00BF1454" w:rsidRPr="00BF1454" w:rsidRDefault="00BF1454" w:rsidP="00BF1454">
      <w:pPr>
        <w:widowControl w:val="0"/>
        <w:tabs>
          <w:tab w:val="left" w:pos="2212"/>
          <w:tab w:val="left" w:pos="3244"/>
          <w:tab w:val="left" w:pos="5046"/>
          <w:tab w:val="left" w:pos="5953"/>
          <w:tab w:val="left" w:pos="8446"/>
          <w:tab w:val="left" w:pos="9489"/>
        </w:tabs>
        <w:autoSpaceDE w:val="0"/>
        <w:autoSpaceDN w:val="0"/>
        <w:spacing w:before="137" w:line="276" w:lineRule="auto"/>
        <w:ind w:left="213" w:right="167"/>
        <w:jc w:val="both"/>
        <w:rPr>
          <w:rFonts w:ascii="Arial Narrow" w:eastAsia="Times New Roman" w:hAnsi="Arial Narrow"/>
          <w:lang w:val="pt-PT" w:eastAsia="pt-PT" w:bidi="pt-PT"/>
        </w:rPr>
      </w:pPr>
      <w:proofErr w:type="gramStart"/>
      <w:r w:rsidRPr="00BF1454">
        <w:rPr>
          <w:rFonts w:ascii="Arial Narrow" w:eastAsia="Times New Roman" w:hAnsi="Arial Narrow"/>
          <w:lang w:val="pt-PT" w:eastAsia="pt-PT" w:bidi="pt-PT"/>
        </w:rPr>
        <w:t>1</w:t>
      </w:r>
      <w:proofErr w:type="gramEnd"/>
      <w:r w:rsidRPr="00BF1454">
        <w:rPr>
          <w:rFonts w:ascii="Arial Narrow" w:eastAsia="Times New Roman" w:hAnsi="Arial Narrow"/>
          <w:lang w:val="pt-PT" w:eastAsia="pt-PT" w:bidi="pt-PT"/>
        </w:rPr>
        <w:t xml:space="preserve"> ......................................................................................................................</w:t>
      </w:r>
      <w:r w:rsidR="00026493">
        <w:rPr>
          <w:rFonts w:ascii="Arial Narrow" w:eastAsia="Times New Roman" w:hAnsi="Arial Narrow"/>
          <w:lang w:val="pt-PT" w:eastAsia="pt-PT" w:bidi="pt-PT"/>
        </w:rPr>
        <w:t>...............................</w:t>
      </w:r>
    </w:p>
    <w:p w:rsidR="00BF1454" w:rsidRPr="00BF1454" w:rsidRDefault="00BF1454" w:rsidP="00BF1454">
      <w:pPr>
        <w:widowControl w:val="0"/>
        <w:tabs>
          <w:tab w:val="left" w:pos="2212"/>
          <w:tab w:val="left" w:pos="3244"/>
          <w:tab w:val="left" w:pos="5046"/>
          <w:tab w:val="left" w:pos="5953"/>
          <w:tab w:val="left" w:pos="8446"/>
          <w:tab w:val="left" w:pos="9489"/>
        </w:tabs>
        <w:autoSpaceDE w:val="0"/>
        <w:autoSpaceDN w:val="0"/>
        <w:spacing w:before="137" w:line="276" w:lineRule="auto"/>
        <w:ind w:left="213" w:right="167"/>
        <w:jc w:val="both"/>
        <w:rPr>
          <w:rFonts w:ascii="Arial Narrow" w:eastAsia="Times New Roman" w:hAnsi="Arial Narrow"/>
          <w:lang w:val="pt-PT" w:eastAsia="pt-PT" w:bidi="pt-PT"/>
        </w:rPr>
      </w:pPr>
      <w:proofErr w:type="gramStart"/>
      <w:r w:rsidRPr="00BF1454">
        <w:rPr>
          <w:rFonts w:ascii="Arial Narrow" w:eastAsia="Times New Roman" w:hAnsi="Arial Narrow"/>
          <w:lang w:val="pt-PT" w:eastAsia="pt-PT" w:bidi="pt-PT"/>
        </w:rPr>
        <w:t>2</w:t>
      </w:r>
      <w:proofErr w:type="gramEnd"/>
      <w:r w:rsidRPr="00BF1454">
        <w:rPr>
          <w:rFonts w:ascii="Arial Narrow" w:eastAsia="Times New Roman" w:hAnsi="Arial Narrow"/>
          <w:lang w:val="pt-PT" w:eastAsia="pt-PT" w:bidi="pt-PT"/>
        </w:rPr>
        <w:t xml:space="preserve"> .........................................................................................................................</w:t>
      </w:r>
      <w:r w:rsidR="00026493">
        <w:rPr>
          <w:rFonts w:ascii="Arial Narrow" w:eastAsia="Times New Roman" w:hAnsi="Arial Narrow"/>
          <w:lang w:val="pt-PT" w:eastAsia="pt-PT" w:bidi="pt-PT"/>
        </w:rPr>
        <w:t>.............................</w:t>
      </w:r>
    </w:p>
    <w:p w:rsidR="00BF1454" w:rsidRPr="00BF1454" w:rsidRDefault="00BF1454" w:rsidP="00BF1454">
      <w:pPr>
        <w:widowControl w:val="0"/>
        <w:tabs>
          <w:tab w:val="left" w:pos="2212"/>
          <w:tab w:val="left" w:pos="3244"/>
          <w:tab w:val="left" w:pos="5046"/>
          <w:tab w:val="left" w:pos="5953"/>
          <w:tab w:val="left" w:pos="8446"/>
          <w:tab w:val="left" w:pos="9489"/>
        </w:tabs>
        <w:autoSpaceDE w:val="0"/>
        <w:autoSpaceDN w:val="0"/>
        <w:spacing w:before="137" w:line="276" w:lineRule="auto"/>
        <w:ind w:left="213" w:right="167"/>
        <w:jc w:val="both"/>
        <w:rPr>
          <w:rFonts w:ascii="Arial Narrow" w:eastAsia="Times New Roman" w:hAnsi="Arial Narrow"/>
          <w:lang w:val="pt-PT" w:eastAsia="pt-PT" w:bidi="pt-PT"/>
        </w:rPr>
      </w:pPr>
      <w:proofErr w:type="gramStart"/>
      <w:r w:rsidRPr="00BF1454">
        <w:rPr>
          <w:rFonts w:ascii="Arial Narrow" w:eastAsia="Times New Roman" w:hAnsi="Arial Narrow"/>
          <w:lang w:val="pt-PT" w:eastAsia="pt-PT" w:bidi="pt-PT"/>
        </w:rPr>
        <w:t>3</w:t>
      </w:r>
      <w:proofErr w:type="gramEnd"/>
      <w:r w:rsidRPr="00BF1454">
        <w:rPr>
          <w:rFonts w:ascii="Arial Narrow" w:eastAsia="Times New Roman" w:hAnsi="Arial Narrow"/>
          <w:lang w:val="pt-PT" w:eastAsia="pt-PT" w:bidi="pt-PT"/>
        </w:rPr>
        <w:t xml:space="preserve"> .......................................................................................................................</w:t>
      </w:r>
      <w:r w:rsidR="00026493">
        <w:rPr>
          <w:rFonts w:ascii="Arial Narrow" w:eastAsia="Times New Roman" w:hAnsi="Arial Narrow"/>
          <w:lang w:val="pt-PT" w:eastAsia="pt-PT" w:bidi="pt-PT"/>
        </w:rPr>
        <w:t>...............................</w:t>
      </w:r>
    </w:p>
    <w:p w:rsidR="00BF1454" w:rsidRPr="00BF1454" w:rsidRDefault="00BF1454" w:rsidP="00BF1454">
      <w:pPr>
        <w:widowControl w:val="0"/>
        <w:tabs>
          <w:tab w:val="left" w:pos="2212"/>
          <w:tab w:val="left" w:pos="3244"/>
          <w:tab w:val="left" w:pos="5046"/>
          <w:tab w:val="left" w:pos="5953"/>
          <w:tab w:val="left" w:pos="8446"/>
          <w:tab w:val="left" w:pos="9489"/>
        </w:tabs>
        <w:autoSpaceDE w:val="0"/>
        <w:autoSpaceDN w:val="0"/>
        <w:spacing w:before="137" w:line="276" w:lineRule="auto"/>
        <w:ind w:left="213" w:right="167"/>
        <w:jc w:val="both"/>
        <w:rPr>
          <w:rFonts w:ascii="Arial Narrow" w:eastAsia="Times New Roman" w:hAnsi="Arial Narrow"/>
          <w:lang w:val="pt-PT" w:eastAsia="pt-PT" w:bidi="pt-PT"/>
        </w:rPr>
      </w:pPr>
      <w:proofErr w:type="gramStart"/>
      <w:r w:rsidRPr="00BF1454">
        <w:rPr>
          <w:rFonts w:ascii="Arial Narrow" w:eastAsia="Times New Roman" w:hAnsi="Arial Narrow"/>
          <w:lang w:val="pt-PT" w:eastAsia="pt-PT" w:bidi="pt-PT"/>
        </w:rPr>
        <w:t>4</w:t>
      </w:r>
      <w:proofErr w:type="gramEnd"/>
      <w:r w:rsidRPr="00BF1454">
        <w:rPr>
          <w:rFonts w:ascii="Arial Narrow" w:eastAsia="Times New Roman" w:hAnsi="Arial Narrow"/>
          <w:lang w:val="pt-PT" w:eastAsia="pt-PT" w:bidi="pt-PT"/>
        </w:rPr>
        <w:t xml:space="preserve"> ................................................................................................................................................</w:t>
      </w:r>
      <w:r w:rsidR="00026493">
        <w:rPr>
          <w:rFonts w:ascii="Arial Narrow" w:eastAsia="Times New Roman" w:hAnsi="Arial Narrow"/>
          <w:lang w:val="pt-PT" w:eastAsia="pt-PT" w:bidi="pt-PT"/>
        </w:rPr>
        <w:t>......</w:t>
      </w:r>
    </w:p>
    <w:p w:rsidR="00BF1454" w:rsidRDefault="00BF1454" w:rsidP="00BF1454">
      <w:pPr>
        <w:widowControl w:val="0"/>
        <w:tabs>
          <w:tab w:val="left" w:pos="2212"/>
          <w:tab w:val="left" w:pos="3244"/>
          <w:tab w:val="left" w:pos="5046"/>
          <w:tab w:val="left" w:pos="5953"/>
          <w:tab w:val="left" w:pos="8446"/>
          <w:tab w:val="left" w:pos="9489"/>
        </w:tabs>
        <w:autoSpaceDE w:val="0"/>
        <w:autoSpaceDN w:val="0"/>
        <w:spacing w:before="137" w:line="276" w:lineRule="auto"/>
        <w:ind w:left="213" w:right="167"/>
        <w:jc w:val="both"/>
        <w:rPr>
          <w:rFonts w:ascii="Arial Narrow" w:eastAsia="Times New Roman" w:hAnsi="Arial Narrow"/>
          <w:lang w:val="pt-PT" w:eastAsia="pt-PT" w:bidi="pt-PT"/>
        </w:rPr>
      </w:pPr>
      <w:proofErr w:type="gramStart"/>
      <w:r w:rsidRPr="00BF1454">
        <w:rPr>
          <w:rFonts w:ascii="Arial Narrow" w:eastAsia="Times New Roman" w:hAnsi="Arial Narrow"/>
          <w:lang w:val="pt-PT" w:eastAsia="pt-PT" w:bidi="pt-PT"/>
        </w:rPr>
        <w:t>5</w:t>
      </w:r>
      <w:proofErr w:type="gramEnd"/>
      <w:r w:rsidRPr="00BF1454">
        <w:rPr>
          <w:rFonts w:ascii="Arial Narrow" w:eastAsia="Times New Roman" w:hAnsi="Arial Narrow"/>
          <w:lang w:val="pt-PT" w:eastAsia="pt-PT" w:bidi="pt-PT"/>
        </w:rPr>
        <w:t xml:space="preserve"> .......................................................................................................................................</w:t>
      </w:r>
      <w:r>
        <w:rPr>
          <w:rFonts w:ascii="Arial Narrow" w:eastAsia="Times New Roman" w:hAnsi="Arial Narrow"/>
          <w:lang w:val="pt-PT" w:eastAsia="pt-PT" w:bidi="pt-PT"/>
        </w:rPr>
        <w:t>............</w:t>
      </w:r>
      <w:r w:rsidR="00026493">
        <w:rPr>
          <w:rFonts w:ascii="Arial Narrow" w:eastAsia="Times New Roman" w:hAnsi="Arial Narrow"/>
          <w:lang w:val="pt-PT" w:eastAsia="pt-PT" w:bidi="pt-PT"/>
        </w:rPr>
        <w:t>...</w:t>
      </w:r>
    </w:p>
    <w:p w:rsidR="008E6FA3" w:rsidRPr="008E6FA3" w:rsidRDefault="008E6FA3" w:rsidP="008E6FA3">
      <w:pPr>
        <w:widowControl w:val="0"/>
        <w:tabs>
          <w:tab w:val="left" w:pos="2212"/>
          <w:tab w:val="left" w:pos="3244"/>
          <w:tab w:val="left" w:pos="5046"/>
          <w:tab w:val="left" w:pos="5953"/>
          <w:tab w:val="left" w:pos="8446"/>
          <w:tab w:val="left" w:pos="9489"/>
        </w:tabs>
        <w:autoSpaceDE w:val="0"/>
        <w:autoSpaceDN w:val="0"/>
        <w:spacing w:before="137" w:line="276" w:lineRule="auto"/>
        <w:ind w:left="213" w:right="167"/>
        <w:jc w:val="both"/>
        <w:rPr>
          <w:rFonts w:ascii="Arial Narrow" w:eastAsia="Times New Roman" w:hAnsi="Arial Narrow"/>
          <w:lang w:val="pt-PT" w:eastAsia="pt-PT" w:bidi="pt-PT"/>
        </w:rPr>
      </w:pPr>
      <w:proofErr w:type="gramStart"/>
      <w:r>
        <w:rPr>
          <w:rFonts w:ascii="Arial Narrow" w:eastAsia="Times New Roman" w:hAnsi="Arial Narrow"/>
          <w:lang w:val="pt-PT" w:eastAsia="pt-PT" w:bidi="pt-PT"/>
        </w:rPr>
        <w:t>6</w:t>
      </w:r>
      <w:proofErr w:type="gramEnd"/>
      <w:r w:rsidRPr="008E6FA3">
        <w:rPr>
          <w:rFonts w:ascii="Arial Narrow" w:eastAsia="Times New Roman" w:hAnsi="Arial Narrow"/>
          <w:lang w:val="pt-PT" w:eastAsia="pt-PT" w:bidi="pt-PT"/>
        </w:rPr>
        <w:t xml:space="preserve"> .........................................................................................................................</w:t>
      </w:r>
      <w:r w:rsidR="00026493">
        <w:rPr>
          <w:rFonts w:ascii="Arial Narrow" w:eastAsia="Times New Roman" w:hAnsi="Arial Narrow"/>
          <w:lang w:val="pt-PT" w:eastAsia="pt-PT" w:bidi="pt-PT"/>
        </w:rPr>
        <w:t>.............................</w:t>
      </w:r>
    </w:p>
    <w:p w:rsidR="008E6FA3" w:rsidRPr="008E6FA3" w:rsidRDefault="008E6FA3" w:rsidP="008E6FA3">
      <w:pPr>
        <w:widowControl w:val="0"/>
        <w:tabs>
          <w:tab w:val="left" w:pos="2212"/>
          <w:tab w:val="left" w:pos="3244"/>
          <w:tab w:val="left" w:pos="5046"/>
          <w:tab w:val="left" w:pos="5953"/>
          <w:tab w:val="left" w:pos="8446"/>
          <w:tab w:val="left" w:pos="9489"/>
        </w:tabs>
        <w:autoSpaceDE w:val="0"/>
        <w:autoSpaceDN w:val="0"/>
        <w:spacing w:before="137" w:line="276" w:lineRule="auto"/>
        <w:ind w:left="213" w:right="167"/>
        <w:jc w:val="both"/>
        <w:rPr>
          <w:rFonts w:ascii="Arial Narrow" w:eastAsia="Times New Roman" w:hAnsi="Arial Narrow"/>
          <w:lang w:val="pt-PT" w:eastAsia="pt-PT" w:bidi="pt-PT"/>
        </w:rPr>
      </w:pPr>
      <w:proofErr w:type="gramStart"/>
      <w:r>
        <w:rPr>
          <w:rFonts w:ascii="Arial Narrow" w:eastAsia="Times New Roman" w:hAnsi="Arial Narrow"/>
          <w:lang w:val="pt-PT" w:eastAsia="pt-PT" w:bidi="pt-PT"/>
        </w:rPr>
        <w:t>7</w:t>
      </w:r>
      <w:proofErr w:type="gramEnd"/>
      <w:r w:rsidRPr="008E6FA3">
        <w:rPr>
          <w:rFonts w:ascii="Arial Narrow" w:eastAsia="Times New Roman" w:hAnsi="Arial Narrow"/>
          <w:lang w:val="pt-PT" w:eastAsia="pt-PT" w:bidi="pt-PT"/>
        </w:rPr>
        <w:t xml:space="preserve"> .........................................................................................................................</w:t>
      </w:r>
      <w:r w:rsidR="00026493">
        <w:rPr>
          <w:rFonts w:ascii="Arial Narrow" w:eastAsia="Times New Roman" w:hAnsi="Arial Narrow"/>
          <w:lang w:val="pt-PT" w:eastAsia="pt-PT" w:bidi="pt-PT"/>
        </w:rPr>
        <w:t>.............................</w:t>
      </w:r>
    </w:p>
    <w:p w:rsidR="008E6FA3" w:rsidRDefault="008E6FA3" w:rsidP="008E6FA3">
      <w:pPr>
        <w:widowControl w:val="0"/>
        <w:tabs>
          <w:tab w:val="left" w:pos="2212"/>
          <w:tab w:val="left" w:pos="3244"/>
          <w:tab w:val="left" w:pos="5046"/>
          <w:tab w:val="left" w:pos="5953"/>
          <w:tab w:val="left" w:pos="8446"/>
          <w:tab w:val="left" w:pos="9489"/>
        </w:tabs>
        <w:autoSpaceDE w:val="0"/>
        <w:autoSpaceDN w:val="0"/>
        <w:spacing w:before="137" w:line="276" w:lineRule="auto"/>
        <w:ind w:left="213" w:right="167"/>
        <w:jc w:val="both"/>
        <w:rPr>
          <w:rFonts w:ascii="Arial Narrow" w:eastAsia="Times New Roman" w:hAnsi="Arial Narrow"/>
          <w:lang w:val="pt-PT" w:eastAsia="pt-PT" w:bidi="pt-PT"/>
        </w:rPr>
      </w:pPr>
      <w:proofErr w:type="gramStart"/>
      <w:r>
        <w:rPr>
          <w:rFonts w:ascii="Arial Narrow" w:eastAsia="Times New Roman" w:hAnsi="Arial Narrow"/>
          <w:lang w:val="pt-PT" w:eastAsia="pt-PT" w:bidi="pt-PT"/>
        </w:rPr>
        <w:t>8</w:t>
      </w:r>
      <w:proofErr w:type="gramEnd"/>
      <w:r w:rsidRPr="008E6FA3">
        <w:rPr>
          <w:rFonts w:ascii="Arial Narrow" w:eastAsia="Times New Roman" w:hAnsi="Arial Narrow"/>
          <w:lang w:val="pt-PT" w:eastAsia="pt-PT" w:bidi="pt-PT"/>
        </w:rPr>
        <w:t xml:space="preserve"> .........................................................................................................................</w:t>
      </w:r>
      <w:r w:rsidR="00026493">
        <w:rPr>
          <w:rFonts w:ascii="Arial Narrow" w:eastAsia="Times New Roman" w:hAnsi="Arial Narrow"/>
          <w:lang w:val="pt-PT" w:eastAsia="pt-PT" w:bidi="pt-PT"/>
        </w:rPr>
        <w:t>.............................</w:t>
      </w:r>
    </w:p>
    <w:p w:rsidR="00BF1454" w:rsidRDefault="00BF1454" w:rsidP="00BF1454">
      <w:pPr>
        <w:widowControl w:val="0"/>
        <w:tabs>
          <w:tab w:val="left" w:pos="2212"/>
          <w:tab w:val="left" w:pos="3244"/>
          <w:tab w:val="left" w:pos="5046"/>
          <w:tab w:val="left" w:pos="5953"/>
          <w:tab w:val="left" w:pos="8446"/>
          <w:tab w:val="left" w:pos="9489"/>
        </w:tabs>
        <w:autoSpaceDE w:val="0"/>
        <w:autoSpaceDN w:val="0"/>
        <w:spacing w:before="137" w:line="276" w:lineRule="auto"/>
        <w:ind w:left="213" w:right="167"/>
        <w:jc w:val="both"/>
        <w:rPr>
          <w:rFonts w:ascii="Arial Narrow" w:eastAsia="Times New Roman" w:hAnsi="Arial Narrow"/>
          <w:lang w:val="pt-PT" w:eastAsia="pt-PT" w:bidi="pt-PT"/>
        </w:rPr>
      </w:pPr>
      <w:r w:rsidRPr="00BF1454">
        <w:rPr>
          <w:rFonts w:ascii="Arial Narrow" w:eastAsia="Times New Roman" w:hAnsi="Arial Narrow"/>
          <w:lang w:val="pt-PT" w:eastAsia="pt-PT" w:bidi="pt-PT"/>
        </w:rPr>
        <w:t>Declaro estar ciente do regulamento, dos critérios de avaliação e dos prazos estabelecidos pelo calendário do NTC e que tenho conhecimento que o TCC deverá ser elaborado de acordo com o Manual de Elaboração e Apresentação de Trabalhos de Conclusão de Curso desta IES e normas técnicas da ABNT.</w:t>
      </w:r>
    </w:p>
    <w:p w:rsidR="00BF1454" w:rsidRPr="00BF1454" w:rsidRDefault="00BF1454" w:rsidP="00BF1454">
      <w:pPr>
        <w:widowControl w:val="0"/>
        <w:tabs>
          <w:tab w:val="left" w:pos="2212"/>
          <w:tab w:val="left" w:pos="3244"/>
          <w:tab w:val="left" w:pos="5046"/>
          <w:tab w:val="left" w:pos="5953"/>
          <w:tab w:val="left" w:pos="8446"/>
          <w:tab w:val="left" w:pos="9489"/>
        </w:tabs>
        <w:autoSpaceDE w:val="0"/>
        <w:autoSpaceDN w:val="0"/>
        <w:spacing w:before="137" w:line="276" w:lineRule="auto"/>
        <w:ind w:left="213" w:right="167"/>
        <w:jc w:val="both"/>
        <w:rPr>
          <w:rFonts w:ascii="Arial Narrow" w:eastAsia="Times New Roman" w:hAnsi="Arial Narrow"/>
          <w:lang w:val="pt-PT" w:eastAsia="pt-PT" w:bidi="pt-PT"/>
        </w:rPr>
      </w:pPr>
    </w:p>
    <w:tbl>
      <w:tblPr>
        <w:tblStyle w:val="TableNormal"/>
        <w:tblpPr w:leftFromText="141" w:rightFromText="141" w:vertAnchor="text" w:tblpY="1"/>
        <w:tblOverlap w:val="never"/>
        <w:tblW w:w="85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417"/>
        <w:gridCol w:w="1559"/>
        <w:gridCol w:w="1560"/>
        <w:gridCol w:w="1559"/>
        <w:gridCol w:w="1559"/>
      </w:tblGrid>
      <w:tr w:rsidR="00BF1454" w:rsidRPr="00026493" w:rsidTr="008A147F">
        <w:trPr>
          <w:trHeight w:val="446"/>
        </w:trPr>
        <w:tc>
          <w:tcPr>
            <w:tcW w:w="8515" w:type="dxa"/>
            <w:gridSpan w:val="6"/>
          </w:tcPr>
          <w:p w:rsidR="00BF1454" w:rsidRPr="00026493" w:rsidRDefault="00BF1454" w:rsidP="008A147F">
            <w:pPr>
              <w:spacing w:before="96" w:line="276" w:lineRule="auto"/>
              <w:ind w:left="107" w:right="3120"/>
              <w:jc w:val="center"/>
              <w:rPr>
                <w:rFonts w:ascii="Arial Narrow" w:eastAsia="Times New Roman" w:hAnsi="Arial Narrow"/>
                <w:sz w:val="16"/>
                <w:szCs w:val="16"/>
                <w:lang w:val="pt-PT" w:eastAsia="pt-PT" w:bidi="pt-PT"/>
              </w:rPr>
            </w:pPr>
            <w:r w:rsidRPr="00026493">
              <w:rPr>
                <w:rFonts w:ascii="Arial Narrow" w:eastAsia="Times New Roman" w:hAnsi="Arial Narrow"/>
                <w:sz w:val="16"/>
                <w:szCs w:val="16"/>
                <w:lang w:val="pt-PT" w:eastAsia="pt-PT" w:bidi="pt-PT"/>
              </w:rPr>
              <w:t xml:space="preserve">                                                       DIA(S)</w:t>
            </w:r>
            <w:r w:rsidR="008A147F">
              <w:rPr>
                <w:rFonts w:ascii="Arial Narrow" w:eastAsia="Times New Roman" w:hAnsi="Arial Narrow"/>
                <w:sz w:val="16"/>
                <w:szCs w:val="16"/>
                <w:lang w:val="pt-PT" w:eastAsia="pt-PT" w:bidi="pt-PT"/>
              </w:rPr>
              <w:t xml:space="preserve"> DEFINIDO(S) PARA </w:t>
            </w:r>
            <w:r w:rsidRPr="00026493">
              <w:rPr>
                <w:rFonts w:ascii="Arial Narrow" w:eastAsia="Times New Roman" w:hAnsi="Arial Narrow"/>
                <w:sz w:val="16"/>
                <w:szCs w:val="16"/>
                <w:lang w:val="pt-PT" w:eastAsia="pt-PT" w:bidi="pt-PT"/>
              </w:rPr>
              <w:t>ORIENTAÇÃO</w:t>
            </w:r>
          </w:p>
        </w:tc>
      </w:tr>
      <w:tr w:rsidR="00BF1454" w:rsidRPr="00026493" w:rsidTr="008A147F">
        <w:trPr>
          <w:trHeight w:val="465"/>
        </w:trPr>
        <w:tc>
          <w:tcPr>
            <w:tcW w:w="861" w:type="dxa"/>
          </w:tcPr>
          <w:p w:rsidR="00BF1454" w:rsidRPr="00026493" w:rsidRDefault="00026493" w:rsidP="008A147F">
            <w:pPr>
              <w:spacing w:line="276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val="pt-PT" w:eastAsia="pt-PT" w:bidi="pt-PT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val="pt-PT" w:eastAsia="pt-PT" w:bidi="pt-PT"/>
              </w:rPr>
              <w:t>Dias da Semana</w:t>
            </w:r>
          </w:p>
        </w:tc>
        <w:tc>
          <w:tcPr>
            <w:tcW w:w="1417" w:type="dxa"/>
          </w:tcPr>
          <w:p w:rsidR="00BF1454" w:rsidRPr="00026493" w:rsidRDefault="00BF1454" w:rsidP="008A147F">
            <w:pPr>
              <w:tabs>
                <w:tab w:val="left" w:pos="1312"/>
              </w:tabs>
              <w:spacing w:before="94" w:line="276" w:lineRule="auto"/>
              <w:ind w:left="256"/>
              <w:rPr>
                <w:rFonts w:ascii="Arial Narrow" w:eastAsia="Times New Roman" w:hAnsi="Arial Narrow"/>
                <w:sz w:val="16"/>
                <w:szCs w:val="16"/>
                <w:lang w:val="pt-PT" w:eastAsia="pt-PT" w:bidi="pt-PT"/>
              </w:rPr>
            </w:pPr>
            <w:r w:rsidRPr="00026493">
              <w:rPr>
                <w:rFonts w:ascii="Arial Narrow" w:eastAsia="Times New Roman" w:hAnsi="Arial Narrow"/>
                <w:sz w:val="16"/>
                <w:szCs w:val="16"/>
                <w:lang w:val="pt-PT" w:eastAsia="pt-PT" w:bidi="pt-PT"/>
              </w:rPr>
              <w:t>Segunda</w:t>
            </w:r>
            <w:r w:rsidRPr="00026493">
              <w:rPr>
                <w:rFonts w:ascii="Arial Narrow" w:eastAsia="Times New Roman" w:hAnsi="Arial Narrow"/>
                <w:spacing w:val="-1"/>
                <w:sz w:val="16"/>
                <w:szCs w:val="16"/>
                <w:lang w:val="pt-PT" w:eastAsia="pt-PT" w:bidi="pt-PT"/>
              </w:rPr>
              <w:t xml:space="preserve"> </w:t>
            </w:r>
            <w:r w:rsidRPr="00026493">
              <w:rPr>
                <w:rFonts w:ascii="Arial Narrow" w:eastAsia="Times New Roman" w:hAnsi="Arial Narrow"/>
                <w:sz w:val="16"/>
                <w:szCs w:val="16"/>
                <w:lang w:val="pt-PT" w:eastAsia="pt-PT" w:bidi="pt-PT"/>
              </w:rPr>
              <w:t>(</w:t>
            </w:r>
            <w:r w:rsidRPr="00026493">
              <w:rPr>
                <w:rFonts w:ascii="Arial Narrow" w:eastAsia="Times New Roman" w:hAnsi="Arial Narrow"/>
                <w:sz w:val="16"/>
                <w:szCs w:val="16"/>
                <w:lang w:val="pt-PT" w:eastAsia="pt-PT" w:bidi="pt-PT"/>
              </w:rPr>
              <w:tab/>
              <w:t>)</w:t>
            </w:r>
          </w:p>
        </w:tc>
        <w:tc>
          <w:tcPr>
            <w:tcW w:w="1559" w:type="dxa"/>
          </w:tcPr>
          <w:p w:rsidR="00BF1454" w:rsidRPr="00026493" w:rsidRDefault="00BF1454" w:rsidP="008A147F">
            <w:pPr>
              <w:tabs>
                <w:tab w:val="left" w:pos="1276"/>
              </w:tabs>
              <w:spacing w:before="94" w:line="276" w:lineRule="auto"/>
              <w:ind w:left="453"/>
              <w:rPr>
                <w:rFonts w:ascii="Arial Narrow" w:eastAsia="Times New Roman" w:hAnsi="Arial Narrow"/>
                <w:sz w:val="16"/>
                <w:szCs w:val="16"/>
                <w:lang w:val="pt-PT" w:eastAsia="pt-PT" w:bidi="pt-PT"/>
              </w:rPr>
            </w:pPr>
            <w:r w:rsidRPr="00026493">
              <w:rPr>
                <w:rFonts w:ascii="Arial Narrow" w:eastAsia="Times New Roman" w:hAnsi="Arial Narrow"/>
                <w:sz w:val="16"/>
                <w:szCs w:val="16"/>
                <w:lang w:val="pt-PT" w:eastAsia="pt-PT" w:bidi="pt-PT"/>
              </w:rPr>
              <w:t>Terça</w:t>
            </w:r>
            <w:r w:rsidRPr="00026493">
              <w:rPr>
                <w:rFonts w:ascii="Arial Narrow" w:eastAsia="Times New Roman" w:hAnsi="Arial Narrow"/>
                <w:spacing w:val="-1"/>
                <w:sz w:val="16"/>
                <w:szCs w:val="16"/>
                <w:lang w:val="pt-PT" w:eastAsia="pt-PT" w:bidi="pt-PT"/>
              </w:rPr>
              <w:t xml:space="preserve"> </w:t>
            </w:r>
            <w:r w:rsidRPr="00026493">
              <w:rPr>
                <w:rFonts w:ascii="Arial Narrow" w:eastAsia="Times New Roman" w:hAnsi="Arial Narrow"/>
                <w:sz w:val="16"/>
                <w:szCs w:val="16"/>
                <w:lang w:val="pt-PT" w:eastAsia="pt-PT" w:bidi="pt-PT"/>
              </w:rPr>
              <w:t>(</w:t>
            </w:r>
            <w:r w:rsidRPr="00026493">
              <w:rPr>
                <w:rFonts w:ascii="Arial Narrow" w:eastAsia="Times New Roman" w:hAnsi="Arial Narrow"/>
                <w:sz w:val="16"/>
                <w:szCs w:val="16"/>
                <w:lang w:val="pt-PT" w:eastAsia="pt-PT" w:bidi="pt-PT"/>
              </w:rPr>
              <w:tab/>
              <w:t>)</w:t>
            </w:r>
          </w:p>
        </w:tc>
        <w:tc>
          <w:tcPr>
            <w:tcW w:w="1560" w:type="dxa"/>
          </w:tcPr>
          <w:p w:rsidR="00BF1454" w:rsidRPr="00026493" w:rsidRDefault="00BF1454" w:rsidP="008A147F">
            <w:pPr>
              <w:tabs>
                <w:tab w:val="left" w:pos="1272"/>
              </w:tabs>
              <w:spacing w:before="94" w:line="276" w:lineRule="auto"/>
              <w:ind w:left="359"/>
              <w:rPr>
                <w:rFonts w:ascii="Arial Narrow" w:eastAsia="Times New Roman" w:hAnsi="Arial Narrow"/>
                <w:sz w:val="16"/>
                <w:szCs w:val="16"/>
                <w:lang w:val="pt-PT" w:eastAsia="pt-PT" w:bidi="pt-PT"/>
              </w:rPr>
            </w:pPr>
            <w:r w:rsidRPr="00026493">
              <w:rPr>
                <w:rFonts w:ascii="Arial Narrow" w:eastAsia="Times New Roman" w:hAnsi="Arial Narrow"/>
                <w:sz w:val="16"/>
                <w:szCs w:val="16"/>
                <w:lang w:val="pt-PT" w:eastAsia="pt-PT" w:bidi="pt-PT"/>
              </w:rPr>
              <w:t>Quarta</w:t>
            </w:r>
            <w:r w:rsidRPr="00026493">
              <w:rPr>
                <w:rFonts w:ascii="Arial Narrow" w:eastAsia="Times New Roman" w:hAnsi="Arial Narrow"/>
                <w:spacing w:val="-1"/>
                <w:sz w:val="16"/>
                <w:szCs w:val="16"/>
                <w:lang w:val="pt-PT" w:eastAsia="pt-PT" w:bidi="pt-PT"/>
              </w:rPr>
              <w:t xml:space="preserve"> </w:t>
            </w:r>
            <w:r w:rsidRPr="00026493">
              <w:rPr>
                <w:rFonts w:ascii="Arial Narrow" w:eastAsia="Times New Roman" w:hAnsi="Arial Narrow"/>
                <w:sz w:val="16"/>
                <w:szCs w:val="16"/>
                <w:lang w:val="pt-PT" w:eastAsia="pt-PT" w:bidi="pt-PT"/>
              </w:rPr>
              <w:t>(</w:t>
            </w:r>
            <w:r w:rsidRPr="00026493">
              <w:rPr>
                <w:rFonts w:ascii="Arial Narrow" w:eastAsia="Times New Roman" w:hAnsi="Arial Narrow"/>
                <w:sz w:val="16"/>
                <w:szCs w:val="16"/>
                <w:lang w:val="pt-PT" w:eastAsia="pt-PT" w:bidi="pt-PT"/>
              </w:rPr>
              <w:tab/>
              <w:t>)</w:t>
            </w:r>
          </w:p>
        </w:tc>
        <w:tc>
          <w:tcPr>
            <w:tcW w:w="1559" w:type="dxa"/>
          </w:tcPr>
          <w:p w:rsidR="00BF1454" w:rsidRPr="00026493" w:rsidRDefault="00BF1454" w:rsidP="008A147F">
            <w:pPr>
              <w:tabs>
                <w:tab w:val="left" w:pos="1272"/>
              </w:tabs>
              <w:spacing w:before="94" w:line="276" w:lineRule="auto"/>
              <w:ind w:left="360"/>
              <w:rPr>
                <w:rFonts w:ascii="Arial Narrow" w:eastAsia="Times New Roman" w:hAnsi="Arial Narrow"/>
                <w:sz w:val="16"/>
                <w:szCs w:val="16"/>
                <w:lang w:val="pt-PT" w:eastAsia="pt-PT" w:bidi="pt-PT"/>
              </w:rPr>
            </w:pPr>
            <w:r w:rsidRPr="00026493">
              <w:rPr>
                <w:rFonts w:ascii="Arial Narrow" w:eastAsia="Times New Roman" w:hAnsi="Arial Narrow"/>
                <w:sz w:val="16"/>
                <w:szCs w:val="16"/>
                <w:lang w:val="pt-PT" w:eastAsia="pt-PT" w:bidi="pt-PT"/>
              </w:rPr>
              <w:t>Quinta</w:t>
            </w:r>
            <w:r w:rsidRPr="00026493">
              <w:rPr>
                <w:rFonts w:ascii="Arial Narrow" w:eastAsia="Times New Roman" w:hAnsi="Arial Narrow"/>
                <w:spacing w:val="-2"/>
                <w:sz w:val="16"/>
                <w:szCs w:val="16"/>
                <w:lang w:val="pt-PT" w:eastAsia="pt-PT" w:bidi="pt-PT"/>
              </w:rPr>
              <w:t xml:space="preserve"> </w:t>
            </w:r>
            <w:r w:rsidRPr="00026493">
              <w:rPr>
                <w:rFonts w:ascii="Arial Narrow" w:eastAsia="Times New Roman" w:hAnsi="Arial Narrow"/>
                <w:sz w:val="16"/>
                <w:szCs w:val="16"/>
                <w:lang w:val="pt-PT" w:eastAsia="pt-PT" w:bidi="pt-PT"/>
              </w:rPr>
              <w:t>(</w:t>
            </w:r>
            <w:r w:rsidRPr="00026493">
              <w:rPr>
                <w:rFonts w:ascii="Arial Narrow" w:eastAsia="Times New Roman" w:hAnsi="Arial Narrow"/>
                <w:sz w:val="16"/>
                <w:szCs w:val="16"/>
                <w:lang w:val="pt-PT" w:eastAsia="pt-PT" w:bidi="pt-PT"/>
              </w:rPr>
              <w:tab/>
              <w:t>)</w:t>
            </w:r>
          </w:p>
        </w:tc>
        <w:tc>
          <w:tcPr>
            <w:tcW w:w="1559" w:type="dxa"/>
          </w:tcPr>
          <w:p w:rsidR="00BF1454" w:rsidRPr="00026493" w:rsidRDefault="00BF1454" w:rsidP="008A147F">
            <w:pPr>
              <w:tabs>
                <w:tab w:val="left" w:pos="1369"/>
              </w:tabs>
              <w:spacing w:before="94" w:line="276" w:lineRule="auto"/>
              <w:ind w:left="558"/>
              <w:rPr>
                <w:rFonts w:ascii="Arial Narrow" w:eastAsia="Times New Roman" w:hAnsi="Arial Narrow"/>
                <w:sz w:val="16"/>
                <w:szCs w:val="16"/>
                <w:lang w:val="pt-PT" w:eastAsia="pt-PT" w:bidi="pt-PT"/>
              </w:rPr>
            </w:pPr>
            <w:r w:rsidRPr="00026493">
              <w:rPr>
                <w:rFonts w:ascii="Arial Narrow" w:eastAsia="Times New Roman" w:hAnsi="Arial Narrow"/>
                <w:sz w:val="16"/>
                <w:szCs w:val="16"/>
                <w:lang w:val="pt-PT" w:eastAsia="pt-PT" w:bidi="pt-PT"/>
              </w:rPr>
              <w:t>Sexta</w:t>
            </w:r>
            <w:proofErr w:type="gramStart"/>
            <w:r w:rsidRPr="00026493">
              <w:rPr>
                <w:rFonts w:ascii="Arial Narrow" w:eastAsia="Times New Roman" w:hAnsi="Arial Narrow"/>
                <w:spacing w:val="-2"/>
                <w:sz w:val="16"/>
                <w:szCs w:val="16"/>
                <w:lang w:val="pt-PT" w:eastAsia="pt-PT" w:bidi="pt-PT"/>
              </w:rPr>
              <w:t xml:space="preserve"> </w:t>
            </w:r>
            <w:r w:rsidR="00026493">
              <w:rPr>
                <w:rFonts w:ascii="Arial Narrow" w:eastAsia="Times New Roman" w:hAnsi="Arial Narrow"/>
                <w:spacing w:val="-2"/>
                <w:sz w:val="16"/>
                <w:szCs w:val="16"/>
                <w:lang w:val="pt-PT" w:eastAsia="pt-PT" w:bidi="pt-PT"/>
              </w:rPr>
              <w:t xml:space="preserve"> </w:t>
            </w:r>
            <w:proofErr w:type="gramEnd"/>
            <w:r w:rsidRPr="00026493">
              <w:rPr>
                <w:rFonts w:ascii="Arial Narrow" w:eastAsia="Times New Roman" w:hAnsi="Arial Narrow"/>
                <w:sz w:val="16"/>
                <w:szCs w:val="16"/>
                <w:lang w:val="pt-PT" w:eastAsia="pt-PT" w:bidi="pt-PT"/>
              </w:rPr>
              <w:t>(</w:t>
            </w:r>
            <w:r w:rsidRPr="00026493">
              <w:rPr>
                <w:rFonts w:ascii="Arial Narrow" w:eastAsia="Times New Roman" w:hAnsi="Arial Narrow"/>
                <w:sz w:val="16"/>
                <w:szCs w:val="16"/>
                <w:lang w:val="pt-PT" w:eastAsia="pt-PT" w:bidi="pt-PT"/>
              </w:rPr>
              <w:tab/>
              <w:t>)</w:t>
            </w:r>
          </w:p>
        </w:tc>
      </w:tr>
    </w:tbl>
    <w:p w:rsidR="008A147F" w:rsidRDefault="008A147F" w:rsidP="00026493">
      <w:pPr>
        <w:widowControl w:val="0"/>
        <w:tabs>
          <w:tab w:val="left" w:leader="dot" w:pos="9453"/>
        </w:tabs>
        <w:autoSpaceDE w:val="0"/>
        <w:autoSpaceDN w:val="0"/>
        <w:spacing w:line="276" w:lineRule="auto"/>
        <w:jc w:val="right"/>
        <w:rPr>
          <w:rFonts w:ascii="Arial Narrow" w:eastAsia="Times New Roman" w:hAnsi="Arial Narrow"/>
          <w:lang w:val="pt-PT" w:eastAsia="pt-PT" w:bidi="pt-PT"/>
        </w:rPr>
      </w:pPr>
      <w:r>
        <w:rPr>
          <w:rFonts w:ascii="Arial Narrow" w:eastAsia="Times New Roman" w:hAnsi="Arial Narrow"/>
          <w:lang w:val="pt-PT" w:eastAsia="pt-PT" w:bidi="pt-PT"/>
        </w:rPr>
        <w:br w:type="textWrapping" w:clear="all"/>
      </w:r>
    </w:p>
    <w:p w:rsidR="00BF1454" w:rsidRDefault="00BF1454" w:rsidP="00026493">
      <w:pPr>
        <w:widowControl w:val="0"/>
        <w:tabs>
          <w:tab w:val="left" w:leader="dot" w:pos="9453"/>
        </w:tabs>
        <w:autoSpaceDE w:val="0"/>
        <w:autoSpaceDN w:val="0"/>
        <w:spacing w:line="276" w:lineRule="auto"/>
        <w:jc w:val="right"/>
        <w:rPr>
          <w:rFonts w:ascii="Arial Narrow" w:eastAsia="Times New Roman" w:hAnsi="Arial Narrow"/>
          <w:lang w:val="pt-PT" w:eastAsia="pt-PT" w:bidi="pt-PT"/>
        </w:rPr>
      </w:pPr>
      <w:r>
        <w:rPr>
          <w:rFonts w:ascii="Arial Narrow" w:eastAsia="Times New Roman" w:hAnsi="Arial Narrow"/>
          <w:lang w:val="pt-PT" w:eastAsia="pt-PT" w:bidi="pt-PT"/>
        </w:rPr>
        <w:t>Anápolis,</w:t>
      </w:r>
      <w:proofErr w:type="gramStart"/>
      <w:r>
        <w:rPr>
          <w:rFonts w:ascii="Arial Narrow" w:eastAsia="Times New Roman" w:hAnsi="Arial Narrow"/>
          <w:lang w:val="pt-PT" w:eastAsia="pt-PT" w:bidi="pt-PT"/>
        </w:rPr>
        <w:t>..........</w:t>
      </w:r>
      <w:proofErr w:type="gramEnd"/>
      <w:r>
        <w:rPr>
          <w:rFonts w:ascii="Arial Narrow" w:eastAsia="Times New Roman" w:hAnsi="Arial Narrow"/>
          <w:lang w:val="pt-PT" w:eastAsia="pt-PT" w:bidi="pt-PT"/>
        </w:rPr>
        <w:t xml:space="preserve"> </w:t>
      </w:r>
      <w:proofErr w:type="gramStart"/>
      <w:r>
        <w:rPr>
          <w:rFonts w:ascii="Arial Narrow" w:eastAsia="Times New Roman" w:hAnsi="Arial Narrow"/>
          <w:lang w:val="pt-PT" w:eastAsia="pt-PT" w:bidi="pt-PT"/>
        </w:rPr>
        <w:t>de</w:t>
      </w:r>
      <w:proofErr w:type="gramEnd"/>
      <w:r>
        <w:rPr>
          <w:rFonts w:ascii="Arial Narrow" w:eastAsia="Times New Roman" w:hAnsi="Arial Narrow"/>
          <w:lang w:val="pt-PT" w:eastAsia="pt-PT" w:bidi="pt-PT"/>
        </w:rPr>
        <w:t>......................................</w:t>
      </w:r>
      <w:r w:rsidR="006A02EF">
        <w:rPr>
          <w:rFonts w:ascii="Arial Narrow" w:eastAsia="Times New Roman" w:hAnsi="Arial Narrow"/>
          <w:lang w:val="pt-PT" w:eastAsia="pt-PT" w:bidi="pt-PT"/>
        </w:rPr>
        <w:t>de 2021</w:t>
      </w:r>
      <w:r w:rsidRPr="00BF1454">
        <w:rPr>
          <w:rFonts w:ascii="Arial Narrow" w:eastAsia="Times New Roman" w:hAnsi="Arial Narrow"/>
          <w:lang w:val="pt-PT" w:eastAsia="pt-PT" w:bidi="pt-PT"/>
        </w:rPr>
        <w:t>.</w:t>
      </w:r>
    </w:p>
    <w:p w:rsidR="00026493" w:rsidRDefault="00026493" w:rsidP="00026493">
      <w:pPr>
        <w:widowControl w:val="0"/>
        <w:tabs>
          <w:tab w:val="left" w:leader="dot" w:pos="9453"/>
        </w:tabs>
        <w:autoSpaceDE w:val="0"/>
        <w:autoSpaceDN w:val="0"/>
        <w:spacing w:line="276" w:lineRule="auto"/>
        <w:jc w:val="right"/>
        <w:rPr>
          <w:rFonts w:ascii="Arial Narrow" w:eastAsia="Times New Roman" w:hAnsi="Arial Narrow"/>
          <w:lang w:val="pt-PT" w:eastAsia="pt-PT" w:bidi="pt-PT"/>
        </w:rPr>
      </w:pPr>
    </w:p>
    <w:p w:rsidR="00925CDE" w:rsidRDefault="00925CDE" w:rsidP="00026493">
      <w:pPr>
        <w:widowControl w:val="0"/>
        <w:tabs>
          <w:tab w:val="left" w:leader="dot" w:pos="9453"/>
        </w:tabs>
        <w:autoSpaceDE w:val="0"/>
        <w:autoSpaceDN w:val="0"/>
        <w:spacing w:line="276" w:lineRule="auto"/>
        <w:jc w:val="right"/>
        <w:rPr>
          <w:rFonts w:ascii="Arial Narrow" w:eastAsia="Times New Roman" w:hAnsi="Arial Narrow"/>
          <w:lang w:val="pt-PT" w:eastAsia="pt-PT" w:bidi="pt-PT"/>
        </w:rPr>
      </w:pPr>
    </w:p>
    <w:p w:rsidR="00925CDE" w:rsidRDefault="00925CDE" w:rsidP="00026493">
      <w:pPr>
        <w:widowControl w:val="0"/>
        <w:tabs>
          <w:tab w:val="left" w:leader="dot" w:pos="9453"/>
        </w:tabs>
        <w:autoSpaceDE w:val="0"/>
        <w:autoSpaceDN w:val="0"/>
        <w:spacing w:line="276" w:lineRule="auto"/>
        <w:jc w:val="right"/>
        <w:rPr>
          <w:rFonts w:ascii="Arial Narrow" w:eastAsia="Times New Roman" w:hAnsi="Arial Narrow"/>
          <w:lang w:val="pt-PT" w:eastAsia="pt-PT" w:bidi="pt-PT"/>
        </w:rPr>
      </w:pPr>
    </w:p>
    <w:p w:rsidR="00BF1454" w:rsidRDefault="00BF1454" w:rsidP="00026493">
      <w:pPr>
        <w:widowControl w:val="0"/>
        <w:autoSpaceDE w:val="0"/>
        <w:autoSpaceDN w:val="0"/>
        <w:spacing w:line="276" w:lineRule="auto"/>
        <w:rPr>
          <w:rFonts w:ascii="Arial Narrow" w:eastAsia="Times New Roman" w:hAnsi="Arial Narrow"/>
          <w:lang w:val="pt-PT" w:eastAsia="pt-PT" w:bidi="pt-PT"/>
        </w:rPr>
      </w:pPr>
    </w:p>
    <w:tbl>
      <w:tblPr>
        <w:tblStyle w:val="TableNormal"/>
        <w:tblW w:w="9922" w:type="dxa"/>
        <w:jc w:val="center"/>
        <w:tblInd w:w="289" w:type="dxa"/>
        <w:tblLayout w:type="fixed"/>
        <w:tblLook w:val="01E0" w:firstRow="1" w:lastRow="1" w:firstColumn="1" w:lastColumn="1" w:noHBand="0" w:noVBand="0"/>
      </w:tblPr>
      <w:tblGrid>
        <w:gridCol w:w="9922"/>
      </w:tblGrid>
      <w:tr w:rsidR="00BF1454" w:rsidRPr="00BF1454" w:rsidTr="00026493">
        <w:trPr>
          <w:trHeight w:val="394"/>
          <w:jc w:val="center"/>
        </w:trPr>
        <w:tc>
          <w:tcPr>
            <w:tcW w:w="9922" w:type="dxa"/>
          </w:tcPr>
          <w:p w:rsidR="00BF1454" w:rsidRPr="00BF1454" w:rsidRDefault="00BF1454" w:rsidP="00026493">
            <w:pPr>
              <w:spacing w:line="276" w:lineRule="auto"/>
              <w:ind w:left="91"/>
              <w:jc w:val="center"/>
              <w:rPr>
                <w:rFonts w:ascii="Arial Narrow" w:eastAsia="Times New Roman" w:hAnsi="Arial Narrow"/>
                <w:lang w:val="pt-PT" w:eastAsia="pt-PT" w:bidi="pt-PT"/>
              </w:rPr>
            </w:pPr>
            <w:proofErr w:type="gramStart"/>
            <w:r w:rsidRPr="00BF1454">
              <w:rPr>
                <w:rFonts w:ascii="Arial Narrow" w:eastAsia="Times New Roman" w:hAnsi="Arial Narrow"/>
                <w:lang w:val="pt-PT" w:eastAsia="pt-PT" w:bidi="pt-PT"/>
              </w:rPr>
              <w:t>..............................................................</w:t>
            </w:r>
            <w:r>
              <w:rPr>
                <w:rFonts w:ascii="Arial Narrow" w:eastAsia="Times New Roman" w:hAnsi="Arial Narrow"/>
                <w:lang w:val="pt-PT" w:eastAsia="pt-PT" w:bidi="pt-PT"/>
              </w:rPr>
              <w:t>...............</w:t>
            </w:r>
            <w:r w:rsidRPr="00BF1454">
              <w:rPr>
                <w:rFonts w:ascii="Arial Narrow" w:eastAsia="Times New Roman" w:hAnsi="Arial Narrow"/>
                <w:lang w:val="pt-PT" w:eastAsia="pt-PT" w:bidi="pt-PT"/>
              </w:rPr>
              <w:t>..............</w:t>
            </w:r>
            <w:proofErr w:type="gramEnd"/>
          </w:p>
        </w:tc>
      </w:tr>
      <w:tr w:rsidR="00BF1454" w:rsidRPr="00BF1454" w:rsidTr="00026493">
        <w:trPr>
          <w:trHeight w:val="496"/>
          <w:jc w:val="center"/>
        </w:trPr>
        <w:tc>
          <w:tcPr>
            <w:tcW w:w="9922" w:type="dxa"/>
          </w:tcPr>
          <w:p w:rsidR="00BF1454" w:rsidRPr="00BF1454" w:rsidRDefault="00BF1454" w:rsidP="00026493">
            <w:pPr>
              <w:spacing w:line="276" w:lineRule="auto"/>
              <w:ind w:left="89"/>
              <w:jc w:val="center"/>
              <w:rPr>
                <w:rFonts w:ascii="Arial Narrow" w:eastAsia="Times New Roman" w:hAnsi="Arial Narrow"/>
                <w:b/>
                <w:lang w:val="pt-PT" w:eastAsia="pt-PT" w:bidi="pt-PT"/>
              </w:rPr>
            </w:pPr>
            <w:r w:rsidRPr="00BF1454">
              <w:rPr>
                <w:rFonts w:ascii="Arial Narrow" w:eastAsia="Times New Roman" w:hAnsi="Arial Narrow"/>
                <w:b/>
                <w:lang w:val="pt-PT" w:eastAsia="pt-PT" w:bidi="pt-PT"/>
              </w:rPr>
              <w:t>Professor(a) Orientador(a)</w:t>
            </w:r>
          </w:p>
        </w:tc>
      </w:tr>
    </w:tbl>
    <w:p w:rsidR="00BF1454" w:rsidRPr="004E46FD" w:rsidRDefault="00BF1454" w:rsidP="000A3354">
      <w:pPr>
        <w:jc w:val="center"/>
        <w:rPr>
          <w:rFonts w:ascii="Arial" w:hAnsi="Arial" w:cs="Arial"/>
          <w:sz w:val="20"/>
          <w:szCs w:val="20"/>
        </w:rPr>
      </w:pPr>
    </w:p>
    <w:sectPr w:rsidR="00BF1454" w:rsidRPr="004E46FD" w:rsidSect="00472131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843" w:right="1275" w:bottom="1135" w:left="1701" w:header="720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8C" w:rsidRDefault="001F7F8C" w:rsidP="00D91B93">
      <w:r>
        <w:separator/>
      </w:r>
    </w:p>
  </w:endnote>
  <w:endnote w:type="continuationSeparator" w:id="0">
    <w:p w:rsidR="001F7F8C" w:rsidRDefault="001F7F8C" w:rsidP="00D9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1C" w:rsidRDefault="00B10D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172F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351C" w:rsidRDefault="0007351C">
    <w:pPr>
      <w:pStyle w:val="Rodap"/>
      <w:ind w:right="360"/>
    </w:pPr>
  </w:p>
  <w:p w:rsidR="0007351C" w:rsidRDefault="0007351C"/>
  <w:p w:rsidR="0007351C" w:rsidRDefault="0007351C">
    <w:pPr>
      <w:rPr>
        <w:sz w:val="23"/>
      </w:rPr>
    </w:pPr>
  </w:p>
  <w:p w:rsidR="0007351C" w:rsidRDefault="0007351C">
    <w:pPr>
      <w:rPr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5D" w:rsidRDefault="00025D38" w:rsidP="008A147F">
    <w:pPr>
      <w:pStyle w:val="Rodap"/>
      <w:tabs>
        <w:tab w:val="clear" w:pos="8838"/>
        <w:tab w:val="right" w:pos="9639"/>
      </w:tabs>
      <w:ind w:left="-1134"/>
      <w:jc w:val="center"/>
    </w:pPr>
    <w:r>
      <w:t>____________________________________________________</w:t>
    </w:r>
    <w:r w:rsidR="00074E86">
      <w:t>___________________</w:t>
    </w:r>
  </w:p>
  <w:p w:rsidR="008A147F" w:rsidRDefault="008A147F" w:rsidP="00074E86">
    <w:pPr>
      <w:pStyle w:val="Rodap"/>
      <w:ind w:left="-1134"/>
      <w:jc w:val="center"/>
      <w:rPr>
        <w:sz w:val="20"/>
        <w:szCs w:val="20"/>
      </w:rPr>
    </w:pPr>
  </w:p>
  <w:p w:rsidR="00FA4E5D" w:rsidRPr="00074E86" w:rsidRDefault="00FA4E5D" w:rsidP="00074E86">
    <w:pPr>
      <w:pStyle w:val="Rodap"/>
      <w:ind w:left="-1134"/>
      <w:jc w:val="center"/>
      <w:rPr>
        <w:sz w:val="20"/>
        <w:szCs w:val="20"/>
      </w:rPr>
    </w:pPr>
    <w:r w:rsidRPr="00074E86">
      <w:rPr>
        <w:sz w:val="20"/>
        <w:szCs w:val="20"/>
      </w:rPr>
      <w:t>Mantida pela Associação Educativa Evangélica – CNPJ: 01.060.102/0001-65</w:t>
    </w:r>
  </w:p>
  <w:p w:rsidR="00FA4E5D" w:rsidRPr="00074E86" w:rsidRDefault="00FA4E5D" w:rsidP="00074E86">
    <w:pPr>
      <w:pStyle w:val="Rodap"/>
      <w:ind w:left="-1134"/>
      <w:jc w:val="center"/>
      <w:rPr>
        <w:sz w:val="20"/>
        <w:szCs w:val="20"/>
      </w:rPr>
    </w:pPr>
    <w:r w:rsidRPr="00074E86">
      <w:rPr>
        <w:sz w:val="20"/>
        <w:szCs w:val="20"/>
      </w:rPr>
      <w:t>Rua Floriano Peixoto, Nº 900 – Centro – CEP: 75024-030 - Anápolis – GO</w:t>
    </w:r>
  </w:p>
  <w:p w:rsidR="00FA4E5D" w:rsidRPr="00074E86" w:rsidRDefault="00FA4E5D" w:rsidP="00074E86">
    <w:pPr>
      <w:pStyle w:val="Rodap"/>
      <w:ind w:left="-1134"/>
      <w:jc w:val="center"/>
      <w:rPr>
        <w:sz w:val="20"/>
        <w:szCs w:val="20"/>
        <w:lang w:val="en-US"/>
      </w:rPr>
    </w:pPr>
    <w:r w:rsidRPr="00074E86">
      <w:rPr>
        <w:sz w:val="20"/>
        <w:szCs w:val="20"/>
        <w:lang w:val="en-US"/>
      </w:rPr>
      <w:t xml:space="preserve">Tel.: (62) 3099-5094 - Email: </w:t>
    </w:r>
    <w:r w:rsidR="00363B0D" w:rsidRPr="00074E86">
      <w:rPr>
        <w:sz w:val="20"/>
        <w:szCs w:val="20"/>
        <w:lang w:val="en-US"/>
      </w:rPr>
      <w:t>secretariaraizes@gmail.com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8C" w:rsidRDefault="001F7F8C" w:rsidP="00D91B93">
      <w:r>
        <w:separator/>
      </w:r>
    </w:p>
  </w:footnote>
  <w:footnote w:type="continuationSeparator" w:id="0">
    <w:p w:rsidR="001F7F8C" w:rsidRDefault="001F7F8C" w:rsidP="00D91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1C" w:rsidRDefault="0007351C"/>
  <w:p w:rsidR="0007351C" w:rsidRDefault="0007351C"/>
  <w:p w:rsidR="0007351C" w:rsidRDefault="0007351C">
    <w:pPr>
      <w:rPr>
        <w:sz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1C" w:rsidRPr="00C934E1" w:rsidRDefault="00490B7E" w:rsidP="004E46FD">
    <w:pPr>
      <w:ind w:left="1560" w:firstLine="3"/>
      <w:rPr>
        <w:b/>
        <w:sz w:val="20"/>
        <w:szCs w:val="20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FEB478" wp14:editId="5E5E5169">
              <wp:simplePos x="0" y="0"/>
              <wp:positionH relativeFrom="margin">
                <wp:posOffset>1342126</wp:posOffset>
              </wp:positionH>
              <wp:positionV relativeFrom="paragraph">
                <wp:posOffset>-154940</wp:posOffset>
              </wp:positionV>
              <wp:extent cx="3217473" cy="685800"/>
              <wp:effectExtent l="0" t="0" r="254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473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212" w:rsidRPr="00486D5E" w:rsidRDefault="00946212" w:rsidP="0094621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86D5E">
                            <w:rPr>
                              <w:rFonts w:ascii="Arial" w:hAnsi="Arial" w:cs="Arial"/>
                              <w:b/>
                            </w:rPr>
                            <w:t>Associação Educativa Evangélica</w:t>
                          </w:r>
                        </w:p>
                        <w:p w:rsidR="00946212" w:rsidRPr="00486D5E" w:rsidRDefault="00946212" w:rsidP="009462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486D5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FACULDADE RAÍZES</w:t>
                          </w:r>
                        </w:p>
                        <w:p w:rsidR="00946212" w:rsidRPr="0071530C" w:rsidRDefault="00946212" w:rsidP="009462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7153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Plantando Conhecimento para a Vida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05.7pt;margin-top:-12.2pt;width:253.3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" stroked="f">
              <v:textbox>
                <w:txbxContent>
                  <w:p w:rsidR="00946212" w:rsidRPr="00486D5E" w:rsidRDefault="00946212" w:rsidP="0094621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86D5E">
                      <w:rPr>
                        <w:rFonts w:ascii="Arial" w:hAnsi="Arial" w:cs="Arial"/>
                        <w:b/>
                      </w:rPr>
                      <w:t>Associação Educativa Evangélica</w:t>
                    </w:r>
                  </w:p>
                  <w:p w:rsidR="00946212" w:rsidRPr="00486D5E" w:rsidRDefault="00946212" w:rsidP="00946212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486D5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FACULDADE RAÍZES</w:t>
                    </w:r>
                  </w:p>
                  <w:p w:rsidR="00946212" w:rsidRPr="0071530C" w:rsidRDefault="00946212" w:rsidP="00946212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153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Plantando Conhecimento para a Vida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86D5E">
      <w:rPr>
        <w:b/>
        <w:noProof/>
      </w:rPr>
      <w:drawing>
        <wp:anchor distT="0" distB="0" distL="114935" distR="114935" simplePos="0" relativeHeight="251656704" behindDoc="1" locked="0" layoutInCell="1" allowOverlap="1" wp14:anchorId="69945139" wp14:editId="79FCF98E">
          <wp:simplePos x="0" y="0"/>
          <wp:positionH relativeFrom="margin">
            <wp:posOffset>4666986</wp:posOffset>
          </wp:positionH>
          <wp:positionV relativeFrom="paragraph">
            <wp:posOffset>-250825</wp:posOffset>
          </wp:positionV>
          <wp:extent cx="957532" cy="783134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32" cy="78313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6FD">
      <w:rPr>
        <w:b/>
        <w:noProof/>
      </w:rPr>
      <w:drawing>
        <wp:anchor distT="0" distB="0" distL="114300" distR="114300" simplePos="0" relativeHeight="251657728" behindDoc="0" locked="0" layoutInCell="1" allowOverlap="1" wp14:anchorId="6F887775" wp14:editId="615BC5CD">
          <wp:simplePos x="0" y="0"/>
          <wp:positionH relativeFrom="column">
            <wp:posOffset>-47625</wp:posOffset>
          </wp:positionH>
          <wp:positionV relativeFrom="paragraph">
            <wp:posOffset>-285115</wp:posOffset>
          </wp:positionV>
          <wp:extent cx="1365250" cy="828040"/>
          <wp:effectExtent l="0" t="0" r="6350" b="0"/>
          <wp:wrapSquare wrapText="bothSides"/>
          <wp:docPr id="14" name="Imagem 14" descr="logo raiz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raiz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4E1">
      <w:rPr>
        <w:b/>
      </w:rPr>
      <w:t xml:space="preserve">         </w:t>
    </w:r>
  </w:p>
  <w:p w:rsidR="0007351C" w:rsidRDefault="0007351C" w:rsidP="00B9683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26D"/>
    <w:multiLevelType w:val="hybridMultilevel"/>
    <w:tmpl w:val="2A9853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5D73"/>
    <w:multiLevelType w:val="singleLevel"/>
    <w:tmpl w:val="1AE4EB36"/>
    <w:lvl w:ilvl="0">
      <w:start w:val="21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ascii="Bookman Old Style" w:hAnsi="Bookman Old Style" w:cs="Bookman Old Style"/>
        <w:i/>
        <w:snapToGrid/>
        <w:sz w:val="18"/>
        <w:szCs w:val="18"/>
      </w:rPr>
    </w:lvl>
  </w:abstractNum>
  <w:abstractNum w:abstractNumId="2">
    <w:nsid w:val="031FC236"/>
    <w:multiLevelType w:val="singleLevel"/>
    <w:tmpl w:val="F894E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napToGrid/>
        <w:sz w:val="20"/>
        <w:szCs w:val="20"/>
      </w:rPr>
    </w:lvl>
  </w:abstractNum>
  <w:abstractNum w:abstractNumId="3">
    <w:nsid w:val="045A4A87"/>
    <w:multiLevelType w:val="singleLevel"/>
    <w:tmpl w:val="751FA693"/>
    <w:lvl w:ilvl="0">
      <w:start w:val="42"/>
      <w:numFmt w:val="decimal"/>
      <w:lvlText w:val="%1."/>
      <w:lvlJc w:val="left"/>
      <w:pPr>
        <w:tabs>
          <w:tab w:val="num" w:pos="432"/>
        </w:tabs>
        <w:ind w:left="432" w:hanging="432"/>
      </w:pPr>
      <w:rPr>
        <w:snapToGrid/>
        <w:sz w:val="20"/>
        <w:szCs w:val="20"/>
      </w:rPr>
    </w:lvl>
  </w:abstractNum>
  <w:abstractNum w:abstractNumId="4">
    <w:nsid w:val="059B4636"/>
    <w:multiLevelType w:val="hybridMultilevel"/>
    <w:tmpl w:val="F16C4D18"/>
    <w:lvl w:ilvl="0" w:tplc="DA92B4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52123"/>
    <w:multiLevelType w:val="hybridMultilevel"/>
    <w:tmpl w:val="CBFC3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8240D"/>
    <w:multiLevelType w:val="hybridMultilevel"/>
    <w:tmpl w:val="F1D8B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10EC3"/>
    <w:multiLevelType w:val="hybridMultilevel"/>
    <w:tmpl w:val="BD5A955E"/>
    <w:lvl w:ilvl="0" w:tplc="C6A40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7543C"/>
    <w:multiLevelType w:val="hybridMultilevel"/>
    <w:tmpl w:val="4BBE3C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627E0"/>
    <w:multiLevelType w:val="hybridMultilevel"/>
    <w:tmpl w:val="5608F5BE"/>
    <w:lvl w:ilvl="0" w:tplc="CAA0131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AC72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D439DE"/>
    <w:multiLevelType w:val="hybridMultilevel"/>
    <w:tmpl w:val="1AF698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569C3"/>
    <w:multiLevelType w:val="hybridMultilevel"/>
    <w:tmpl w:val="5802C1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5103FF"/>
    <w:multiLevelType w:val="hybridMultilevel"/>
    <w:tmpl w:val="6EA07DCE"/>
    <w:lvl w:ilvl="0" w:tplc="0A28FFCA">
      <w:numFmt w:val="bullet"/>
      <w:lvlText w:val=""/>
      <w:lvlJc w:val="left"/>
      <w:pPr>
        <w:ind w:left="644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4709D"/>
    <w:multiLevelType w:val="hybridMultilevel"/>
    <w:tmpl w:val="89F05B3A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42B55D6E"/>
    <w:multiLevelType w:val="hybridMultilevel"/>
    <w:tmpl w:val="4AC01C8A"/>
    <w:lvl w:ilvl="0" w:tplc="3FE8091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F3DB8"/>
    <w:multiLevelType w:val="hybridMultilevel"/>
    <w:tmpl w:val="893435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B22CF7"/>
    <w:multiLevelType w:val="hybridMultilevel"/>
    <w:tmpl w:val="607012DA"/>
    <w:lvl w:ilvl="0" w:tplc="AF7CDE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82A997E">
      <w:numFmt w:val="none"/>
      <w:lvlText w:val=""/>
      <w:lvlJc w:val="left"/>
      <w:pPr>
        <w:tabs>
          <w:tab w:val="num" w:pos="3144"/>
        </w:tabs>
      </w:pPr>
    </w:lvl>
    <w:lvl w:ilvl="2" w:tplc="089EF42E">
      <w:numFmt w:val="none"/>
      <w:lvlText w:val=""/>
      <w:lvlJc w:val="left"/>
      <w:pPr>
        <w:tabs>
          <w:tab w:val="num" w:pos="3144"/>
        </w:tabs>
      </w:pPr>
    </w:lvl>
    <w:lvl w:ilvl="3" w:tplc="0870093C">
      <w:numFmt w:val="none"/>
      <w:lvlText w:val=""/>
      <w:lvlJc w:val="left"/>
      <w:pPr>
        <w:tabs>
          <w:tab w:val="num" w:pos="3144"/>
        </w:tabs>
      </w:pPr>
    </w:lvl>
    <w:lvl w:ilvl="4" w:tplc="9A1E1668">
      <w:numFmt w:val="none"/>
      <w:lvlText w:val=""/>
      <w:lvlJc w:val="left"/>
      <w:pPr>
        <w:tabs>
          <w:tab w:val="num" w:pos="3144"/>
        </w:tabs>
      </w:pPr>
    </w:lvl>
    <w:lvl w:ilvl="5" w:tplc="E0DC0CD0">
      <w:numFmt w:val="none"/>
      <w:lvlText w:val=""/>
      <w:lvlJc w:val="left"/>
      <w:pPr>
        <w:tabs>
          <w:tab w:val="num" w:pos="3144"/>
        </w:tabs>
      </w:pPr>
    </w:lvl>
    <w:lvl w:ilvl="6" w:tplc="E2BE43F2">
      <w:numFmt w:val="none"/>
      <w:lvlText w:val=""/>
      <w:lvlJc w:val="left"/>
      <w:pPr>
        <w:tabs>
          <w:tab w:val="num" w:pos="3144"/>
        </w:tabs>
      </w:pPr>
    </w:lvl>
    <w:lvl w:ilvl="7" w:tplc="0C8E2872">
      <w:numFmt w:val="none"/>
      <w:lvlText w:val=""/>
      <w:lvlJc w:val="left"/>
      <w:pPr>
        <w:tabs>
          <w:tab w:val="num" w:pos="3144"/>
        </w:tabs>
      </w:pPr>
    </w:lvl>
    <w:lvl w:ilvl="8" w:tplc="22988D08">
      <w:numFmt w:val="none"/>
      <w:lvlText w:val=""/>
      <w:lvlJc w:val="left"/>
      <w:pPr>
        <w:tabs>
          <w:tab w:val="num" w:pos="3144"/>
        </w:tabs>
      </w:pPr>
    </w:lvl>
  </w:abstractNum>
  <w:abstractNum w:abstractNumId="17">
    <w:nsid w:val="4E5F452F"/>
    <w:multiLevelType w:val="hybridMultilevel"/>
    <w:tmpl w:val="6A6C3890"/>
    <w:lvl w:ilvl="0" w:tplc="0AFE1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F816016"/>
    <w:multiLevelType w:val="hybridMultilevel"/>
    <w:tmpl w:val="FB569A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064896"/>
    <w:multiLevelType w:val="hybridMultilevel"/>
    <w:tmpl w:val="AD16A0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27FAB"/>
    <w:multiLevelType w:val="hybridMultilevel"/>
    <w:tmpl w:val="5CC453D4"/>
    <w:lvl w:ilvl="0" w:tplc="382EB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4E639E"/>
    <w:multiLevelType w:val="hybridMultilevel"/>
    <w:tmpl w:val="133C29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0401E"/>
    <w:multiLevelType w:val="hybridMultilevel"/>
    <w:tmpl w:val="245E9A9C"/>
    <w:lvl w:ilvl="0" w:tplc="54C0A4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E636A"/>
    <w:multiLevelType w:val="multilevel"/>
    <w:tmpl w:val="5F56C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65C86B86"/>
    <w:multiLevelType w:val="hybridMultilevel"/>
    <w:tmpl w:val="EA6A7E20"/>
    <w:lvl w:ilvl="0" w:tplc="42F633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F82A24"/>
    <w:multiLevelType w:val="hybridMultilevel"/>
    <w:tmpl w:val="380CA0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E1094"/>
    <w:multiLevelType w:val="hybridMultilevel"/>
    <w:tmpl w:val="33E8DCE6"/>
    <w:lvl w:ilvl="0" w:tplc="7A9878BC">
      <w:start w:val="3"/>
      <w:numFmt w:val="bullet"/>
      <w:lvlText w:val=""/>
      <w:lvlJc w:val="left"/>
      <w:pPr>
        <w:ind w:left="2061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>
    <w:nsid w:val="7F15158A"/>
    <w:multiLevelType w:val="hybridMultilevel"/>
    <w:tmpl w:val="A8764B5C"/>
    <w:lvl w:ilvl="0" w:tplc="EDDA4490">
      <w:start w:val="1"/>
      <w:numFmt w:val="upperRoman"/>
      <w:lvlText w:val="%1."/>
      <w:lvlJc w:val="left"/>
      <w:pPr>
        <w:ind w:left="1788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2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i/>
          <w:snapToGrid/>
          <w:spacing w:val="7"/>
          <w:sz w:val="20"/>
          <w:szCs w:val="20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ascii="Bookman Old Style" w:hAnsi="Bookman Old Style" w:cs="Bookman Old Style"/>
          <w:i/>
          <w:snapToGrid/>
          <w:sz w:val="18"/>
          <w:szCs w:val="18"/>
        </w:rPr>
      </w:lvl>
    </w:lvlOverride>
  </w:num>
  <w:num w:numId="5">
    <w:abstractNumId w:val="3"/>
  </w:num>
  <w:num w:numId="6">
    <w:abstractNumId w:val="3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napToGrid/>
          <w:sz w:val="20"/>
          <w:szCs w:val="20"/>
        </w:rPr>
      </w:lvl>
    </w:lvlOverride>
  </w:num>
  <w:num w:numId="7">
    <w:abstractNumId w:val="26"/>
  </w:num>
  <w:num w:numId="8">
    <w:abstractNumId w:val="15"/>
  </w:num>
  <w:num w:numId="9">
    <w:abstractNumId w:val="12"/>
  </w:num>
  <w:num w:numId="10">
    <w:abstractNumId w:val="21"/>
  </w:num>
  <w:num w:numId="11">
    <w:abstractNumId w:val="19"/>
  </w:num>
  <w:num w:numId="12">
    <w:abstractNumId w:val="25"/>
  </w:num>
  <w:num w:numId="13">
    <w:abstractNumId w:val="8"/>
  </w:num>
  <w:num w:numId="14">
    <w:abstractNumId w:val="18"/>
  </w:num>
  <w:num w:numId="15">
    <w:abstractNumId w:val="5"/>
  </w:num>
  <w:num w:numId="16">
    <w:abstractNumId w:val="0"/>
  </w:num>
  <w:num w:numId="17">
    <w:abstractNumId w:val="11"/>
  </w:num>
  <w:num w:numId="18">
    <w:abstractNumId w:val="6"/>
  </w:num>
  <w:num w:numId="19">
    <w:abstractNumId w:val="13"/>
  </w:num>
  <w:num w:numId="20">
    <w:abstractNumId w:val="16"/>
  </w:num>
  <w:num w:numId="21">
    <w:abstractNumId w:val="9"/>
  </w:num>
  <w:num w:numId="22">
    <w:abstractNumId w:val="24"/>
  </w:num>
  <w:num w:numId="23">
    <w:abstractNumId w:val="27"/>
  </w:num>
  <w:num w:numId="24">
    <w:abstractNumId w:val="22"/>
  </w:num>
  <w:num w:numId="25">
    <w:abstractNumId w:val="14"/>
  </w:num>
  <w:num w:numId="26">
    <w:abstractNumId w:val="4"/>
  </w:num>
  <w:num w:numId="27">
    <w:abstractNumId w:val="7"/>
  </w:num>
  <w:num w:numId="28">
    <w:abstractNumId w:val="20"/>
  </w:num>
  <w:num w:numId="29">
    <w:abstractNumId w:val="23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1C"/>
    <w:rsid w:val="0001558D"/>
    <w:rsid w:val="000221B7"/>
    <w:rsid w:val="00025D38"/>
    <w:rsid w:val="00026493"/>
    <w:rsid w:val="0003345D"/>
    <w:rsid w:val="00061541"/>
    <w:rsid w:val="000656CE"/>
    <w:rsid w:val="0007022C"/>
    <w:rsid w:val="0007351C"/>
    <w:rsid w:val="00074E86"/>
    <w:rsid w:val="0008060F"/>
    <w:rsid w:val="00085B50"/>
    <w:rsid w:val="00087E06"/>
    <w:rsid w:val="00091AD5"/>
    <w:rsid w:val="00097BB2"/>
    <w:rsid w:val="000A3354"/>
    <w:rsid w:val="000A7B55"/>
    <w:rsid w:val="000B0FA0"/>
    <w:rsid w:val="000B79B4"/>
    <w:rsid w:val="000C5514"/>
    <w:rsid w:val="000D17B1"/>
    <w:rsid w:val="000D3FDE"/>
    <w:rsid w:val="000D478E"/>
    <w:rsid w:val="000D6043"/>
    <w:rsid w:val="000E22BE"/>
    <w:rsid w:val="000E43AE"/>
    <w:rsid w:val="00120A17"/>
    <w:rsid w:val="00121664"/>
    <w:rsid w:val="00127C37"/>
    <w:rsid w:val="0016086A"/>
    <w:rsid w:val="00160DDD"/>
    <w:rsid w:val="00160E96"/>
    <w:rsid w:val="00170BAB"/>
    <w:rsid w:val="00170D95"/>
    <w:rsid w:val="00172716"/>
    <w:rsid w:val="0017275F"/>
    <w:rsid w:val="00176ABA"/>
    <w:rsid w:val="00177319"/>
    <w:rsid w:val="00180195"/>
    <w:rsid w:val="00191635"/>
    <w:rsid w:val="001A3D8A"/>
    <w:rsid w:val="001B3AC8"/>
    <w:rsid w:val="001B4D53"/>
    <w:rsid w:val="001B5D92"/>
    <w:rsid w:val="001B7C07"/>
    <w:rsid w:val="001C6C53"/>
    <w:rsid w:val="001C7E52"/>
    <w:rsid w:val="001D32FA"/>
    <w:rsid w:val="001E11CA"/>
    <w:rsid w:val="001F0B46"/>
    <w:rsid w:val="001F2F2F"/>
    <w:rsid w:val="001F59C0"/>
    <w:rsid w:val="001F7F8C"/>
    <w:rsid w:val="00211FDE"/>
    <w:rsid w:val="00213BC5"/>
    <w:rsid w:val="00216BD6"/>
    <w:rsid w:val="002172FD"/>
    <w:rsid w:val="00221DD1"/>
    <w:rsid w:val="00226F79"/>
    <w:rsid w:val="00231A4E"/>
    <w:rsid w:val="002331AA"/>
    <w:rsid w:val="0023640F"/>
    <w:rsid w:val="00243595"/>
    <w:rsid w:val="00245D4C"/>
    <w:rsid w:val="00246C13"/>
    <w:rsid w:val="0026450C"/>
    <w:rsid w:val="00273B51"/>
    <w:rsid w:val="00274309"/>
    <w:rsid w:val="00276519"/>
    <w:rsid w:val="00282AE6"/>
    <w:rsid w:val="00291079"/>
    <w:rsid w:val="00291796"/>
    <w:rsid w:val="00295AFE"/>
    <w:rsid w:val="002A3E33"/>
    <w:rsid w:val="002A5A10"/>
    <w:rsid w:val="002B0E61"/>
    <w:rsid w:val="002B6493"/>
    <w:rsid w:val="002C04F5"/>
    <w:rsid w:val="002C3068"/>
    <w:rsid w:val="002C4FE0"/>
    <w:rsid w:val="002C61F0"/>
    <w:rsid w:val="002D08DB"/>
    <w:rsid w:val="002D3740"/>
    <w:rsid w:val="002D3CE5"/>
    <w:rsid w:val="002F1055"/>
    <w:rsid w:val="002F1780"/>
    <w:rsid w:val="002F1AEC"/>
    <w:rsid w:val="002F1E6D"/>
    <w:rsid w:val="00301C1D"/>
    <w:rsid w:val="003206D0"/>
    <w:rsid w:val="003256C9"/>
    <w:rsid w:val="00331B29"/>
    <w:rsid w:val="00331F6E"/>
    <w:rsid w:val="00337B45"/>
    <w:rsid w:val="00346DD7"/>
    <w:rsid w:val="00363B0D"/>
    <w:rsid w:val="00366EE8"/>
    <w:rsid w:val="00372957"/>
    <w:rsid w:val="00372CB0"/>
    <w:rsid w:val="0037626E"/>
    <w:rsid w:val="00377D31"/>
    <w:rsid w:val="00385220"/>
    <w:rsid w:val="003915EB"/>
    <w:rsid w:val="003946A8"/>
    <w:rsid w:val="00394A76"/>
    <w:rsid w:val="00396EA3"/>
    <w:rsid w:val="00397A6E"/>
    <w:rsid w:val="003A6DD3"/>
    <w:rsid w:val="003B5D59"/>
    <w:rsid w:val="003C5FD2"/>
    <w:rsid w:val="003D675F"/>
    <w:rsid w:val="003E6957"/>
    <w:rsid w:val="003F504A"/>
    <w:rsid w:val="003F6425"/>
    <w:rsid w:val="003F701F"/>
    <w:rsid w:val="00402045"/>
    <w:rsid w:val="00404D57"/>
    <w:rsid w:val="00407A08"/>
    <w:rsid w:val="0041156F"/>
    <w:rsid w:val="0041298F"/>
    <w:rsid w:val="00412CF1"/>
    <w:rsid w:val="00415135"/>
    <w:rsid w:val="0042021A"/>
    <w:rsid w:val="00431794"/>
    <w:rsid w:val="00442F89"/>
    <w:rsid w:val="00456D1A"/>
    <w:rsid w:val="00461BAB"/>
    <w:rsid w:val="004707BD"/>
    <w:rsid w:val="00472131"/>
    <w:rsid w:val="00473791"/>
    <w:rsid w:val="004759E4"/>
    <w:rsid w:val="004811BD"/>
    <w:rsid w:val="00486D5E"/>
    <w:rsid w:val="00490B7E"/>
    <w:rsid w:val="00495CD3"/>
    <w:rsid w:val="004A027E"/>
    <w:rsid w:val="004A6912"/>
    <w:rsid w:val="004A7EA5"/>
    <w:rsid w:val="004C017F"/>
    <w:rsid w:val="004C2B3F"/>
    <w:rsid w:val="004C2F21"/>
    <w:rsid w:val="004D2BF6"/>
    <w:rsid w:val="004D7168"/>
    <w:rsid w:val="004E1939"/>
    <w:rsid w:val="004E3D94"/>
    <w:rsid w:val="004E46FD"/>
    <w:rsid w:val="004E794D"/>
    <w:rsid w:val="004F19FB"/>
    <w:rsid w:val="004F61EB"/>
    <w:rsid w:val="004F63FB"/>
    <w:rsid w:val="004F7385"/>
    <w:rsid w:val="005022C6"/>
    <w:rsid w:val="00503769"/>
    <w:rsid w:val="005117B0"/>
    <w:rsid w:val="005139CD"/>
    <w:rsid w:val="00513F6A"/>
    <w:rsid w:val="00513FCC"/>
    <w:rsid w:val="00520FBD"/>
    <w:rsid w:val="00521570"/>
    <w:rsid w:val="005228D2"/>
    <w:rsid w:val="00523A36"/>
    <w:rsid w:val="0053006A"/>
    <w:rsid w:val="00540E8F"/>
    <w:rsid w:val="0054435B"/>
    <w:rsid w:val="00546F89"/>
    <w:rsid w:val="00552485"/>
    <w:rsid w:val="00566993"/>
    <w:rsid w:val="00584051"/>
    <w:rsid w:val="0058633D"/>
    <w:rsid w:val="00592BE6"/>
    <w:rsid w:val="00593D2A"/>
    <w:rsid w:val="00594000"/>
    <w:rsid w:val="005A05C7"/>
    <w:rsid w:val="005A3397"/>
    <w:rsid w:val="005B05AB"/>
    <w:rsid w:val="005B2DA8"/>
    <w:rsid w:val="005B4B70"/>
    <w:rsid w:val="005C21CF"/>
    <w:rsid w:val="005C7D47"/>
    <w:rsid w:val="005C7E75"/>
    <w:rsid w:val="005D1EC5"/>
    <w:rsid w:val="005D6600"/>
    <w:rsid w:val="005E3B91"/>
    <w:rsid w:val="005E3FE6"/>
    <w:rsid w:val="005E6DE6"/>
    <w:rsid w:val="005F47F4"/>
    <w:rsid w:val="005F7774"/>
    <w:rsid w:val="00604C03"/>
    <w:rsid w:val="00607780"/>
    <w:rsid w:val="00615518"/>
    <w:rsid w:val="0061639C"/>
    <w:rsid w:val="006168CD"/>
    <w:rsid w:val="0062324B"/>
    <w:rsid w:val="00632120"/>
    <w:rsid w:val="00632157"/>
    <w:rsid w:val="006321A0"/>
    <w:rsid w:val="006429B5"/>
    <w:rsid w:val="006462F2"/>
    <w:rsid w:val="00646D4A"/>
    <w:rsid w:val="00656A67"/>
    <w:rsid w:val="006733EA"/>
    <w:rsid w:val="00694666"/>
    <w:rsid w:val="00696622"/>
    <w:rsid w:val="006A02EF"/>
    <w:rsid w:val="006A3668"/>
    <w:rsid w:val="006B02E8"/>
    <w:rsid w:val="006B3962"/>
    <w:rsid w:val="006B4331"/>
    <w:rsid w:val="006C1358"/>
    <w:rsid w:val="006C185E"/>
    <w:rsid w:val="006C61A5"/>
    <w:rsid w:val="00702CD5"/>
    <w:rsid w:val="00710627"/>
    <w:rsid w:val="007113EA"/>
    <w:rsid w:val="00715C07"/>
    <w:rsid w:val="007203EB"/>
    <w:rsid w:val="0073575A"/>
    <w:rsid w:val="007429DA"/>
    <w:rsid w:val="00752ACB"/>
    <w:rsid w:val="00754C67"/>
    <w:rsid w:val="00774B44"/>
    <w:rsid w:val="0078138A"/>
    <w:rsid w:val="007902EB"/>
    <w:rsid w:val="007904C9"/>
    <w:rsid w:val="00793868"/>
    <w:rsid w:val="007A2DD9"/>
    <w:rsid w:val="007B03B6"/>
    <w:rsid w:val="007B5B73"/>
    <w:rsid w:val="007B6F4C"/>
    <w:rsid w:val="007E10EB"/>
    <w:rsid w:val="007E2EEB"/>
    <w:rsid w:val="007E317B"/>
    <w:rsid w:val="007E3F26"/>
    <w:rsid w:val="007F11FE"/>
    <w:rsid w:val="00805F06"/>
    <w:rsid w:val="008145B2"/>
    <w:rsid w:val="0081739F"/>
    <w:rsid w:val="00821826"/>
    <w:rsid w:val="0082260E"/>
    <w:rsid w:val="00827149"/>
    <w:rsid w:val="0083177A"/>
    <w:rsid w:val="008437ED"/>
    <w:rsid w:val="008506A4"/>
    <w:rsid w:val="00852883"/>
    <w:rsid w:val="00854824"/>
    <w:rsid w:val="00855E13"/>
    <w:rsid w:val="008832CF"/>
    <w:rsid w:val="008A147F"/>
    <w:rsid w:val="008B1630"/>
    <w:rsid w:val="008B4B78"/>
    <w:rsid w:val="008B55A0"/>
    <w:rsid w:val="008D127F"/>
    <w:rsid w:val="008D176F"/>
    <w:rsid w:val="008D1C52"/>
    <w:rsid w:val="008D1D0C"/>
    <w:rsid w:val="008E6FA3"/>
    <w:rsid w:val="00901DE8"/>
    <w:rsid w:val="00905B2A"/>
    <w:rsid w:val="00906880"/>
    <w:rsid w:val="00913A41"/>
    <w:rsid w:val="00913B0A"/>
    <w:rsid w:val="00921B75"/>
    <w:rsid w:val="009235E3"/>
    <w:rsid w:val="00925CDE"/>
    <w:rsid w:val="0093051A"/>
    <w:rsid w:val="00935AA7"/>
    <w:rsid w:val="00941F5A"/>
    <w:rsid w:val="00946212"/>
    <w:rsid w:val="0095397D"/>
    <w:rsid w:val="009619FF"/>
    <w:rsid w:val="00970549"/>
    <w:rsid w:val="00971FB5"/>
    <w:rsid w:val="0098153F"/>
    <w:rsid w:val="009827D7"/>
    <w:rsid w:val="00996BFD"/>
    <w:rsid w:val="009A077D"/>
    <w:rsid w:val="009A2ADA"/>
    <w:rsid w:val="009B6EE4"/>
    <w:rsid w:val="009C1F29"/>
    <w:rsid w:val="009C3556"/>
    <w:rsid w:val="009C7EAB"/>
    <w:rsid w:val="009D5868"/>
    <w:rsid w:val="009D7891"/>
    <w:rsid w:val="009E6903"/>
    <w:rsid w:val="009E7546"/>
    <w:rsid w:val="009F0EED"/>
    <w:rsid w:val="00A0690F"/>
    <w:rsid w:val="00A26312"/>
    <w:rsid w:val="00A31700"/>
    <w:rsid w:val="00A32486"/>
    <w:rsid w:val="00A3736F"/>
    <w:rsid w:val="00A503CB"/>
    <w:rsid w:val="00A62759"/>
    <w:rsid w:val="00A66A13"/>
    <w:rsid w:val="00A8442C"/>
    <w:rsid w:val="00A96696"/>
    <w:rsid w:val="00A97B40"/>
    <w:rsid w:val="00AA4CA7"/>
    <w:rsid w:val="00AB6AC0"/>
    <w:rsid w:val="00AC1F53"/>
    <w:rsid w:val="00AC6892"/>
    <w:rsid w:val="00AD0353"/>
    <w:rsid w:val="00AD3528"/>
    <w:rsid w:val="00AD3E67"/>
    <w:rsid w:val="00AE4D57"/>
    <w:rsid w:val="00B07204"/>
    <w:rsid w:val="00B10D0A"/>
    <w:rsid w:val="00B175A4"/>
    <w:rsid w:val="00B23A2B"/>
    <w:rsid w:val="00B25856"/>
    <w:rsid w:val="00B32FD2"/>
    <w:rsid w:val="00B339B3"/>
    <w:rsid w:val="00B35192"/>
    <w:rsid w:val="00B371BB"/>
    <w:rsid w:val="00B408E0"/>
    <w:rsid w:val="00B43083"/>
    <w:rsid w:val="00B47378"/>
    <w:rsid w:val="00B4798E"/>
    <w:rsid w:val="00B50547"/>
    <w:rsid w:val="00B67539"/>
    <w:rsid w:val="00B70BD0"/>
    <w:rsid w:val="00B71E04"/>
    <w:rsid w:val="00B73E9D"/>
    <w:rsid w:val="00B7794E"/>
    <w:rsid w:val="00B92292"/>
    <w:rsid w:val="00B9683A"/>
    <w:rsid w:val="00B96956"/>
    <w:rsid w:val="00B96ADF"/>
    <w:rsid w:val="00BA17F8"/>
    <w:rsid w:val="00BC0F72"/>
    <w:rsid w:val="00BC262B"/>
    <w:rsid w:val="00BE21EA"/>
    <w:rsid w:val="00BE42EE"/>
    <w:rsid w:val="00BE6CD9"/>
    <w:rsid w:val="00BF1454"/>
    <w:rsid w:val="00C33026"/>
    <w:rsid w:val="00C50916"/>
    <w:rsid w:val="00C5271D"/>
    <w:rsid w:val="00C53ED4"/>
    <w:rsid w:val="00C63DD4"/>
    <w:rsid w:val="00C63E92"/>
    <w:rsid w:val="00C6438C"/>
    <w:rsid w:val="00C71ADE"/>
    <w:rsid w:val="00C7634C"/>
    <w:rsid w:val="00C8023D"/>
    <w:rsid w:val="00C934E1"/>
    <w:rsid w:val="00C95088"/>
    <w:rsid w:val="00CA4C5D"/>
    <w:rsid w:val="00CA5C91"/>
    <w:rsid w:val="00CA66E1"/>
    <w:rsid w:val="00CB5C43"/>
    <w:rsid w:val="00CC3685"/>
    <w:rsid w:val="00CC6B86"/>
    <w:rsid w:val="00CD0505"/>
    <w:rsid w:val="00CD0D17"/>
    <w:rsid w:val="00CD2989"/>
    <w:rsid w:val="00CE6A54"/>
    <w:rsid w:val="00D17154"/>
    <w:rsid w:val="00D23D72"/>
    <w:rsid w:val="00D31945"/>
    <w:rsid w:val="00D33401"/>
    <w:rsid w:val="00D34C61"/>
    <w:rsid w:val="00D35EB4"/>
    <w:rsid w:val="00D40CE6"/>
    <w:rsid w:val="00D444F8"/>
    <w:rsid w:val="00D44C42"/>
    <w:rsid w:val="00D53699"/>
    <w:rsid w:val="00D66703"/>
    <w:rsid w:val="00D8292C"/>
    <w:rsid w:val="00D83500"/>
    <w:rsid w:val="00D86C64"/>
    <w:rsid w:val="00D91B93"/>
    <w:rsid w:val="00D94B80"/>
    <w:rsid w:val="00DA34CC"/>
    <w:rsid w:val="00DA4351"/>
    <w:rsid w:val="00DB2245"/>
    <w:rsid w:val="00DB34F5"/>
    <w:rsid w:val="00DB40F9"/>
    <w:rsid w:val="00DB4765"/>
    <w:rsid w:val="00DD2189"/>
    <w:rsid w:val="00DD3AD9"/>
    <w:rsid w:val="00DD4A78"/>
    <w:rsid w:val="00DE42F2"/>
    <w:rsid w:val="00DF24AF"/>
    <w:rsid w:val="00E02A99"/>
    <w:rsid w:val="00E1130A"/>
    <w:rsid w:val="00E12E05"/>
    <w:rsid w:val="00E20855"/>
    <w:rsid w:val="00E2386A"/>
    <w:rsid w:val="00E2708E"/>
    <w:rsid w:val="00E31E9A"/>
    <w:rsid w:val="00E51E33"/>
    <w:rsid w:val="00E52F8A"/>
    <w:rsid w:val="00E71F4C"/>
    <w:rsid w:val="00E8420E"/>
    <w:rsid w:val="00E85610"/>
    <w:rsid w:val="00E93CCC"/>
    <w:rsid w:val="00E9518E"/>
    <w:rsid w:val="00EA0CD7"/>
    <w:rsid w:val="00EA55EF"/>
    <w:rsid w:val="00ED4E21"/>
    <w:rsid w:val="00EF5F08"/>
    <w:rsid w:val="00F06A10"/>
    <w:rsid w:val="00F171BE"/>
    <w:rsid w:val="00F208D0"/>
    <w:rsid w:val="00F21CFD"/>
    <w:rsid w:val="00F2240A"/>
    <w:rsid w:val="00F27C5D"/>
    <w:rsid w:val="00F377EE"/>
    <w:rsid w:val="00F4091F"/>
    <w:rsid w:val="00F50074"/>
    <w:rsid w:val="00F544C1"/>
    <w:rsid w:val="00F64D82"/>
    <w:rsid w:val="00F665CD"/>
    <w:rsid w:val="00F67BA1"/>
    <w:rsid w:val="00F74273"/>
    <w:rsid w:val="00F816FB"/>
    <w:rsid w:val="00F9090C"/>
    <w:rsid w:val="00F92731"/>
    <w:rsid w:val="00FA4E5D"/>
    <w:rsid w:val="00FA5C4C"/>
    <w:rsid w:val="00FB12AE"/>
    <w:rsid w:val="00FB6A44"/>
    <w:rsid w:val="00FB6D76"/>
    <w:rsid w:val="00FC26B6"/>
    <w:rsid w:val="00FC42BC"/>
    <w:rsid w:val="00FC6597"/>
    <w:rsid w:val="00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66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91B9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D91B93"/>
    <w:rPr>
      <w:rFonts w:ascii="Futura Bk BT" w:eastAsia="Times New Roman" w:hAnsi="Futura Bk BT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91B93"/>
  </w:style>
  <w:style w:type="paragraph" w:styleId="Cabealho">
    <w:name w:val="header"/>
    <w:basedOn w:val="Normal"/>
    <w:link w:val="CabealhoChar"/>
    <w:uiPriority w:val="99"/>
    <w:rsid w:val="00D91B9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D91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1B9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D91B93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D91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D91B9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B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91B9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6B02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C7EAB"/>
    <w:pPr>
      <w:spacing w:before="100" w:beforeAutospacing="1" w:after="100" w:afterAutospacing="1"/>
    </w:pPr>
    <w:rPr>
      <w:color w:val="000000"/>
    </w:rPr>
  </w:style>
  <w:style w:type="paragraph" w:styleId="Pr-formataoHTML">
    <w:name w:val="HTML Preformatted"/>
    <w:basedOn w:val="Normal"/>
    <w:link w:val="Pr-formataoHTMLChar"/>
    <w:rsid w:val="009C7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9C7EAB"/>
    <w:rPr>
      <w:rFonts w:ascii="Courier New" w:eastAsia="Times New Roman" w:hAnsi="Courier New" w:cs="Courier New"/>
    </w:rPr>
  </w:style>
  <w:style w:type="paragraph" w:customStyle="1" w:styleId="tj">
    <w:name w:val="tj"/>
    <w:basedOn w:val="Normal"/>
    <w:rsid w:val="004759E4"/>
    <w:pPr>
      <w:spacing w:before="100" w:beforeAutospacing="1" w:after="100" w:afterAutospacing="1"/>
    </w:pPr>
  </w:style>
  <w:style w:type="character" w:customStyle="1" w:styleId="hlhilite">
    <w:name w:val="hl hilite"/>
    <w:basedOn w:val="Fontepargpadro"/>
    <w:rsid w:val="004759E4"/>
  </w:style>
  <w:style w:type="character" w:styleId="Hyperlink">
    <w:name w:val="Hyperlink"/>
    <w:rsid w:val="00407A08"/>
    <w:rPr>
      <w:color w:val="0000FF"/>
      <w:u w:val="single"/>
    </w:rPr>
  </w:style>
  <w:style w:type="paragraph" w:customStyle="1" w:styleId="ecmsonormal">
    <w:name w:val="ec_msonormal"/>
    <w:basedOn w:val="Normal"/>
    <w:rsid w:val="00D1715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1E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arial"/>
    <w:basedOn w:val="Normal"/>
    <w:rsid w:val="00E93CCC"/>
  </w:style>
  <w:style w:type="paragraph" w:customStyle="1" w:styleId="parag3">
    <w:name w:val="parag3"/>
    <w:basedOn w:val="Normal"/>
    <w:rsid w:val="0082260E"/>
    <w:pPr>
      <w:spacing w:after="225"/>
    </w:pPr>
  </w:style>
  <w:style w:type="paragraph" w:customStyle="1" w:styleId="parag2">
    <w:name w:val="parag2"/>
    <w:basedOn w:val="Normal"/>
    <w:rsid w:val="0082260E"/>
    <w:pPr>
      <w:spacing w:after="225"/>
    </w:pPr>
  </w:style>
  <w:style w:type="paragraph" w:styleId="Recuodecorpodetexto">
    <w:name w:val="Body Text Indent"/>
    <w:basedOn w:val="Normal"/>
    <w:link w:val="RecuodecorpodetextoChar"/>
    <w:unhideWhenUsed/>
    <w:rsid w:val="00970549"/>
    <w:pPr>
      <w:ind w:firstLine="2520"/>
      <w:jc w:val="both"/>
    </w:pPr>
  </w:style>
  <w:style w:type="character" w:customStyle="1" w:styleId="RecuodecorpodetextoChar">
    <w:name w:val="Recuo de corpo de texto Char"/>
    <w:link w:val="Recuodecorpodetexto"/>
    <w:rsid w:val="00970549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70549"/>
    <w:pPr>
      <w:ind w:left="2520"/>
      <w:jc w:val="both"/>
    </w:pPr>
  </w:style>
  <w:style w:type="character" w:customStyle="1" w:styleId="Recuodecorpodetexto2Char">
    <w:name w:val="Recuo de corpo de texto 2 Char"/>
    <w:link w:val="Recuodecorpodetexto2"/>
    <w:semiHidden/>
    <w:rsid w:val="00970549"/>
    <w:rPr>
      <w:rFonts w:ascii="Times New Roman" w:eastAsia="Times New Roman" w:hAnsi="Times New Roman"/>
      <w:sz w:val="24"/>
      <w:szCs w:val="24"/>
    </w:rPr>
  </w:style>
  <w:style w:type="table" w:customStyle="1" w:styleId="PlainTable1">
    <w:name w:val="Plain Table 1"/>
    <w:basedOn w:val="Tabelanormal"/>
    <w:uiPriority w:val="41"/>
    <w:rsid w:val="001B4D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ombreamentoClaro">
    <w:name w:val="Light Shading"/>
    <w:basedOn w:val="Tabelanormal"/>
    <w:uiPriority w:val="60"/>
    <w:semiHidden/>
    <w:unhideWhenUsed/>
    <w:rsid w:val="00F06A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">
    <w:name w:val="Body Text"/>
    <w:basedOn w:val="Normal"/>
    <w:link w:val="CorpodetextoChar"/>
    <w:uiPriority w:val="99"/>
    <w:semiHidden/>
    <w:unhideWhenUsed/>
    <w:rsid w:val="00BF14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F1454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1454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66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91B9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D91B93"/>
    <w:rPr>
      <w:rFonts w:ascii="Futura Bk BT" w:eastAsia="Times New Roman" w:hAnsi="Futura Bk BT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91B93"/>
  </w:style>
  <w:style w:type="paragraph" w:styleId="Cabealho">
    <w:name w:val="header"/>
    <w:basedOn w:val="Normal"/>
    <w:link w:val="CabealhoChar"/>
    <w:uiPriority w:val="99"/>
    <w:rsid w:val="00D91B9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D91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1B9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D91B93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D91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D91B9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B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91B9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6B02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C7EAB"/>
    <w:pPr>
      <w:spacing w:before="100" w:beforeAutospacing="1" w:after="100" w:afterAutospacing="1"/>
    </w:pPr>
    <w:rPr>
      <w:color w:val="000000"/>
    </w:rPr>
  </w:style>
  <w:style w:type="paragraph" w:styleId="Pr-formataoHTML">
    <w:name w:val="HTML Preformatted"/>
    <w:basedOn w:val="Normal"/>
    <w:link w:val="Pr-formataoHTMLChar"/>
    <w:rsid w:val="009C7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9C7EAB"/>
    <w:rPr>
      <w:rFonts w:ascii="Courier New" w:eastAsia="Times New Roman" w:hAnsi="Courier New" w:cs="Courier New"/>
    </w:rPr>
  </w:style>
  <w:style w:type="paragraph" w:customStyle="1" w:styleId="tj">
    <w:name w:val="tj"/>
    <w:basedOn w:val="Normal"/>
    <w:rsid w:val="004759E4"/>
    <w:pPr>
      <w:spacing w:before="100" w:beforeAutospacing="1" w:after="100" w:afterAutospacing="1"/>
    </w:pPr>
  </w:style>
  <w:style w:type="character" w:customStyle="1" w:styleId="hlhilite">
    <w:name w:val="hl hilite"/>
    <w:basedOn w:val="Fontepargpadro"/>
    <w:rsid w:val="004759E4"/>
  </w:style>
  <w:style w:type="character" w:styleId="Hyperlink">
    <w:name w:val="Hyperlink"/>
    <w:rsid w:val="00407A08"/>
    <w:rPr>
      <w:color w:val="0000FF"/>
      <w:u w:val="single"/>
    </w:rPr>
  </w:style>
  <w:style w:type="paragraph" w:customStyle="1" w:styleId="ecmsonormal">
    <w:name w:val="ec_msonormal"/>
    <w:basedOn w:val="Normal"/>
    <w:rsid w:val="00D1715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1E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arial"/>
    <w:basedOn w:val="Normal"/>
    <w:rsid w:val="00E93CCC"/>
  </w:style>
  <w:style w:type="paragraph" w:customStyle="1" w:styleId="parag3">
    <w:name w:val="parag3"/>
    <w:basedOn w:val="Normal"/>
    <w:rsid w:val="0082260E"/>
    <w:pPr>
      <w:spacing w:after="225"/>
    </w:pPr>
  </w:style>
  <w:style w:type="paragraph" w:customStyle="1" w:styleId="parag2">
    <w:name w:val="parag2"/>
    <w:basedOn w:val="Normal"/>
    <w:rsid w:val="0082260E"/>
    <w:pPr>
      <w:spacing w:after="225"/>
    </w:pPr>
  </w:style>
  <w:style w:type="paragraph" w:styleId="Recuodecorpodetexto">
    <w:name w:val="Body Text Indent"/>
    <w:basedOn w:val="Normal"/>
    <w:link w:val="RecuodecorpodetextoChar"/>
    <w:unhideWhenUsed/>
    <w:rsid w:val="00970549"/>
    <w:pPr>
      <w:ind w:firstLine="2520"/>
      <w:jc w:val="both"/>
    </w:pPr>
  </w:style>
  <w:style w:type="character" w:customStyle="1" w:styleId="RecuodecorpodetextoChar">
    <w:name w:val="Recuo de corpo de texto Char"/>
    <w:link w:val="Recuodecorpodetexto"/>
    <w:rsid w:val="00970549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70549"/>
    <w:pPr>
      <w:ind w:left="2520"/>
      <w:jc w:val="both"/>
    </w:pPr>
  </w:style>
  <w:style w:type="character" w:customStyle="1" w:styleId="Recuodecorpodetexto2Char">
    <w:name w:val="Recuo de corpo de texto 2 Char"/>
    <w:link w:val="Recuodecorpodetexto2"/>
    <w:semiHidden/>
    <w:rsid w:val="00970549"/>
    <w:rPr>
      <w:rFonts w:ascii="Times New Roman" w:eastAsia="Times New Roman" w:hAnsi="Times New Roman"/>
      <w:sz w:val="24"/>
      <w:szCs w:val="24"/>
    </w:rPr>
  </w:style>
  <w:style w:type="table" w:customStyle="1" w:styleId="PlainTable1">
    <w:name w:val="Plain Table 1"/>
    <w:basedOn w:val="Tabelanormal"/>
    <w:uiPriority w:val="41"/>
    <w:rsid w:val="001B4D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ombreamentoClaro">
    <w:name w:val="Light Shading"/>
    <w:basedOn w:val="Tabelanormal"/>
    <w:uiPriority w:val="60"/>
    <w:semiHidden/>
    <w:unhideWhenUsed/>
    <w:rsid w:val="00F06A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">
    <w:name w:val="Body Text"/>
    <w:basedOn w:val="Normal"/>
    <w:link w:val="CorpodetextoChar"/>
    <w:uiPriority w:val="99"/>
    <w:semiHidden/>
    <w:unhideWhenUsed/>
    <w:rsid w:val="00BF14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F1454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1454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2795">
                  <w:marLeft w:val="105"/>
                  <w:marRight w:val="10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075">
                      <w:marLeft w:val="19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fernando.lemes@faculdaderaizes.edu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erllen\CONFIG~1\Temp\Modelo%20Ra&#237;ze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C5B1-7F70-4326-8FD5-261A78A0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Raízes</Template>
  <TotalTime>101</TotalTime>
  <Pages>6</Pages>
  <Words>1540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 Venia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(Raízes) Fernando Lobo Lemes - Coordenador do NPC</cp:lastModifiedBy>
  <cp:revision>18</cp:revision>
  <cp:lastPrinted>2021-08-24T21:48:00Z</cp:lastPrinted>
  <dcterms:created xsi:type="dcterms:W3CDTF">2021-08-18T00:15:00Z</dcterms:created>
  <dcterms:modified xsi:type="dcterms:W3CDTF">2021-08-24T21:51:00Z</dcterms:modified>
</cp:coreProperties>
</file>