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AB96" w14:textId="77777777" w:rsidR="009F3E40" w:rsidRDefault="009F3E40" w:rsidP="009A2ADA">
      <w:pPr>
        <w:jc w:val="center"/>
        <w:rPr>
          <w:rFonts w:ascii="Arial" w:hAnsi="Arial" w:cs="Arial"/>
          <w:b/>
        </w:rPr>
      </w:pPr>
    </w:p>
    <w:p w14:paraId="3C8731A0" w14:textId="03155FC6" w:rsidR="00394A76" w:rsidRPr="003F6C3B" w:rsidRDefault="00C81B5E" w:rsidP="009A2ADA">
      <w:pPr>
        <w:jc w:val="center"/>
        <w:rPr>
          <w:rFonts w:ascii="Arial" w:hAnsi="Arial" w:cs="Arial"/>
          <w:b/>
        </w:rPr>
      </w:pPr>
      <w:r w:rsidRPr="003F6C3B">
        <w:rPr>
          <w:rFonts w:ascii="Arial" w:hAnsi="Arial" w:cs="Arial"/>
          <w:b/>
        </w:rPr>
        <w:t>EDITAL Nº 02</w:t>
      </w:r>
      <w:r w:rsidR="00A1113D">
        <w:rPr>
          <w:rFonts w:ascii="Arial" w:hAnsi="Arial" w:cs="Arial"/>
          <w:b/>
        </w:rPr>
        <w:t>/2021-2</w:t>
      </w:r>
    </w:p>
    <w:p w14:paraId="0A37501D" w14:textId="77777777" w:rsidR="003F6C3B" w:rsidRPr="003F6C3B" w:rsidRDefault="003F6C3B" w:rsidP="009A2ADA">
      <w:pPr>
        <w:jc w:val="center"/>
        <w:rPr>
          <w:rFonts w:ascii="Arial" w:hAnsi="Arial" w:cs="Arial"/>
          <w:b/>
        </w:rPr>
      </w:pPr>
    </w:p>
    <w:p w14:paraId="5DAB6C7B" w14:textId="77777777" w:rsidR="00821826" w:rsidRPr="003F6C3B" w:rsidRDefault="00821826" w:rsidP="009A2ADA">
      <w:pPr>
        <w:jc w:val="center"/>
        <w:rPr>
          <w:rFonts w:ascii="Arial" w:hAnsi="Arial" w:cs="Arial"/>
          <w:b/>
        </w:rPr>
      </w:pPr>
    </w:p>
    <w:p w14:paraId="12FB0225" w14:textId="77777777" w:rsidR="00CB5C43" w:rsidRPr="003F6C3B" w:rsidRDefault="00CB5C43" w:rsidP="009A2ADA">
      <w:pPr>
        <w:jc w:val="center"/>
        <w:rPr>
          <w:rFonts w:ascii="Arial" w:hAnsi="Arial" w:cs="Arial"/>
          <w:b/>
        </w:rPr>
      </w:pPr>
      <w:r w:rsidRPr="003F6C3B">
        <w:rPr>
          <w:rFonts w:ascii="Arial" w:hAnsi="Arial" w:cs="Arial"/>
          <w:b/>
        </w:rPr>
        <w:t xml:space="preserve">NÚCLEO DE </w:t>
      </w:r>
      <w:r w:rsidR="00394A76" w:rsidRPr="003F6C3B">
        <w:rPr>
          <w:rFonts w:ascii="Arial" w:hAnsi="Arial" w:cs="Arial"/>
          <w:b/>
        </w:rPr>
        <w:t>TRABALHO DE CURSO</w:t>
      </w:r>
      <w:r w:rsidRPr="003F6C3B">
        <w:rPr>
          <w:rFonts w:ascii="Arial" w:hAnsi="Arial" w:cs="Arial"/>
          <w:b/>
        </w:rPr>
        <w:t xml:space="preserve"> – NTC</w:t>
      </w:r>
    </w:p>
    <w:p w14:paraId="02EB378F" w14:textId="77777777" w:rsidR="003F6C3B" w:rsidRPr="003F6C3B" w:rsidRDefault="003F6C3B" w:rsidP="009A2ADA">
      <w:pPr>
        <w:jc w:val="center"/>
        <w:rPr>
          <w:rFonts w:ascii="Arial" w:hAnsi="Arial" w:cs="Arial"/>
          <w:b/>
        </w:rPr>
      </w:pPr>
    </w:p>
    <w:p w14:paraId="6A05A809" w14:textId="77777777" w:rsidR="004E46FD" w:rsidRPr="003F6C3B" w:rsidRDefault="004E46FD" w:rsidP="009A2ADA">
      <w:pPr>
        <w:jc w:val="center"/>
        <w:rPr>
          <w:rFonts w:ascii="Arial" w:hAnsi="Arial" w:cs="Arial"/>
          <w:b/>
        </w:rPr>
      </w:pPr>
    </w:p>
    <w:p w14:paraId="4E097B08" w14:textId="0691BFA1" w:rsidR="009A2ADA" w:rsidRPr="00080FC1" w:rsidRDefault="00CB5C43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00D">
        <w:rPr>
          <w:rFonts w:ascii="Arial" w:hAnsi="Arial" w:cs="Arial"/>
          <w:sz w:val="20"/>
          <w:szCs w:val="20"/>
        </w:rPr>
        <w:t>O Coordenador do Núcleo de</w:t>
      </w:r>
      <w:r w:rsidR="00394A76" w:rsidRPr="00AC200D">
        <w:rPr>
          <w:rFonts w:ascii="Arial" w:hAnsi="Arial" w:cs="Arial"/>
          <w:sz w:val="20"/>
          <w:szCs w:val="20"/>
        </w:rPr>
        <w:t xml:space="preserve"> Trabalho de Curso</w:t>
      </w:r>
      <w:r w:rsidRPr="00AC200D">
        <w:rPr>
          <w:rFonts w:ascii="Arial" w:hAnsi="Arial" w:cs="Arial"/>
          <w:sz w:val="20"/>
          <w:szCs w:val="20"/>
        </w:rPr>
        <w:t xml:space="preserve"> – NTC</w:t>
      </w:r>
      <w:r w:rsidR="00394A76" w:rsidRPr="00AC200D">
        <w:rPr>
          <w:rFonts w:ascii="Arial" w:hAnsi="Arial" w:cs="Arial"/>
          <w:sz w:val="20"/>
          <w:szCs w:val="20"/>
        </w:rPr>
        <w:t xml:space="preserve"> da Faculdade</w:t>
      </w:r>
      <w:r w:rsidRPr="00AC200D">
        <w:rPr>
          <w:rFonts w:ascii="Arial" w:hAnsi="Arial" w:cs="Arial"/>
          <w:sz w:val="20"/>
          <w:szCs w:val="20"/>
        </w:rPr>
        <w:t xml:space="preserve"> Evangélica Raízes, P</w:t>
      </w:r>
      <w:r w:rsidR="00394A76" w:rsidRPr="00AC200D">
        <w:rPr>
          <w:rFonts w:ascii="Arial" w:hAnsi="Arial" w:cs="Arial"/>
          <w:sz w:val="20"/>
          <w:szCs w:val="20"/>
        </w:rPr>
        <w:t>rof</w:t>
      </w:r>
      <w:r w:rsidRPr="00AC200D">
        <w:rPr>
          <w:rFonts w:ascii="Arial" w:hAnsi="Arial" w:cs="Arial"/>
          <w:sz w:val="20"/>
          <w:szCs w:val="20"/>
        </w:rPr>
        <w:t>.</w:t>
      </w:r>
      <w:r w:rsidR="00394A76" w:rsidRPr="00AC200D">
        <w:rPr>
          <w:rFonts w:ascii="Arial" w:hAnsi="Arial" w:cs="Arial"/>
          <w:sz w:val="20"/>
          <w:szCs w:val="20"/>
        </w:rPr>
        <w:t xml:space="preserve"> D</w:t>
      </w:r>
      <w:r w:rsidRPr="00AC200D">
        <w:rPr>
          <w:rFonts w:ascii="Arial" w:hAnsi="Arial" w:cs="Arial"/>
          <w:sz w:val="20"/>
          <w:szCs w:val="20"/>
        </w:rPr>
        <w:t>r.</w:t>
      </w:r>
      <w:r w:rsidR="00394A76" w:rsidRPr="00AC200D">
        <w:rPr>
          <w:rFonts w:ascii="Arial" w:hAnsi="Arial" w:cs="Arial"/>
          <w:sz w:val="20"/>
          <w:szCs w:val="20"/>
        </w:rPr>
        <w:t xml:space="preserve"> F</w:t>
      </w:r>
      <w:r w:rsidRPr="00AC200D">
        <w:rPr>
          <w:rFonts w:ascii="Arial" w:hAnsi="Arial" w:cs="Arial"/>
          <w:sz w:val="20"/>
          <w:szCs w:val="20"/>
        </w:rPr>
        <w:t>ernando</w:t>
      </w:r>
      <w:r w:rsidR="004C2B3F" w:rsidRPr="00AC200D">
        <w:rPr>
          <w:rFonts w:ascii="Arial" w:hAnsi="Arial" w:cs="Arial"/>
          <w:sz w:val="20"/>
          <w:szCs w:val="20"/>
        </w:rPr>
        <w:t xml:space="preserve"> Lobo </w:t>
      </w:r>
      <w:r w:rsidRPr="00AC200D">
        <w:rPr>
          <w:rFonts w:ascii="Arial" w:hAnsi="Arial" w:cs="Arial"/>
          <w:sz w:val="20"/>
          <w:szCs w:val="20"/>
        </w:rPr>
        <w:t>Lemes</w:t>
      </w:r>
      <w:r w:rsidR="00394A76" w:rsidRPr="00AC200D">
        <w:rPr>
          <w:rFonts w:ascii="Arial" w:hAnsi="Arial" w:cs="Arial"/>
          <w:sz w:val="20"/>
          <w:szCs w:val="20"/>
        </w:rPr>
        <w:t xml:space="preserve">, no </w:t>
      </w:r>
      <w:proofErr w:type="gramStart"/>
      <w:r w:rsidR="00394A76" w:rsidRPr="00AC200D">
        <w:rPr>
          <w:rFonts w:ascii="Arial" w:hAnsi="Arial" w:cs="Arial"/>
          <w:sz w:val="20"/>
          <w:szCs w:val="20"/>
        </w:rPr>
        <w:t>uso de suas atribuições conferidas pelo Regulamento</w:t>
      </w:r>
      <w:r w:rsidR="002C4FE0" w:rsidRPr="00AC200D">
        <w:rPr>
          <w:rFonts w:ascii="Arial" w:hAnsi="Arial" w:cs="Arial"/>
          <w:sz w:val="20"/>
          <w:szCs w:val="20"/>
        </w:rPr>
        <w:t xml:space="preserve"> do NTC e fundamentado nas determinações legais</w:t>
      </w:r>
      <w:r w:rsidR="00852883" w:rsidRPr="00AC200D">
        <w:rPr>
          <w:rFonts w:ascii="Arial" w:hAnsi="Arial" w:cs="Arial"/>
          <w:sz w:val="20"/>
          <w:szCs w:val="20"/>
        </w:rPr>
        <w:t xml:space="preserve"> em vigor</w:t>
      </w:r>
      <w:r w:rsidR="002C4FE0" w:rsidRPr="00AC200D">
        <w:rPr>
          <w:rFonts w:ascii="Arial" w:hAnsi="Arial" w:cs="Arial"/>
          <w:sz w:val="20"/>
          <w:szCs w:val="20"/>
        </w:rPr>
        <w:t xml:space="preserve"> em função da pandemia da COVID-19</w:t>
      </w:r>
      <w:proofErr w:type="gramEnd"/>
      <w:r w:rsidR="00852883" w:rsidRPr="00AC200D">
        <w:rPr>
          <w:rFonts w:ascii="Arial" w:hAnsi="Arial" w:cs="Arial"/>
          <w:sz w:val="20"/>
          <w:szCs w:val="20"/>
        </w:rPr>
        <w:t xml:space="preserve">, </w:t>
      </w:r>
      <w:r w:rsidR="00C81B5E" w:rsidRPr="00AC200D">
        <w:rPr>
          <w:rFonts w:ascii="Arial" w:hAnsi="Arial" w:cs="Arial"/>
          <w:sz w:val="20"/>
          <w:szCs w:val="20"/>
        </w:rPr>
        <w:t xml:space="preserve">publica o </w:t>
      </w:r>
      <w:r w:rsidR="00C81B5E" w:rsidRPr="00080FC1">
        <w:rPr>
          <w:rFonts w:ascii="Arial" w:hAnsi="Arial" w:cs="Arial"/>
          <w:b/>
          <w:sz w:val="20"/>
          <w:szCs w:val="20"/>
        </w:rPr>
        <w:t xml:space="preserve">Resultado da </w:t>
      </w:r>
      <w:r w:rsidR="00E2662D">
        <w:rPr>
          <w:rFonts w:ascii="Arial" w:hAnsi="Arial" w:cs="Arial"/>
          <w:b/>
          <w:sz w:val="20"/>
          <w:szCs w:val="20"/>
        </w:rPr>
        <w:t>Escolha</w:t>
      </w:r>
      <w:r w:rsidR="00C81B5E" w:rsidRPr="00080FC1">
        <w:rPr>
          <w:rFonts w:ascii="Arial" w:hAnsi="Arial" w:cs="Arial"/>
          <w:b/>
          <w:sz w:val="20"/>
          <w:szCs w:val="20"/>
        </w:rPr>
        <w:t xml:space="preserve"> dos Professores Orientadores</w:t>
      </w:r>
      <w:r w:rsidR="00C81B5E" w:rsidRPr="00AC200D">
        <w:rPr>
          <w:rFonts w:ascii="Arial" w:hAnsi="Arial" w:cs="Arial"/>
          <w:sz w:val="20"/>
          <w:szCs w:val="20"/>
        </w:rPr>
        <w:t xml:space="preserve"> e orienta o procedimento d</w:t>
      </w:r>
      <w:r w:rsidR="00385220" w:rsidRPr="00AC200D">
        <w:rPr>
          <w:rFonts w:ascii="Arial" w:hAnsi="Arial" w:cs="Arial"/>
          <w:sz w:val="20"/>
          <w:szCs w:val="20"/>
        </w:rPr>
        <w:t xml:space="preserve">e entrega do </w:t>
      </w:r>
      <w:r w:rsidR="00385220" w:rsidRPr="00080FC1">
        <w:rPr>
          <w:rFonts w:ascii="Arial" w:hAnsi="Arial" w:cs="Arial"/>
          <w:b/>
          <w:sz w:val="20"/>
          <w:szCs w:val="20"/>
        </w:rPr>
        <w:t xml:space="preserve">Termo </w:t>
      </w:r>
      <w:r w:rsidR="00BF1454" w:rsidRPr="00080FC1">
        <w:rPr>
          <w:rFonts w:ascii="Arial" w:hAnsi="Arial" w:cs="Arial"/>
          <w:b/>
          <w:sz w:val="20"/>
          <w:szCs w:val="20"/>
        </w:rPr>
        <w:t>de Aceite e Compromisso.</w:t>
      </w:r>
      <w:r w:rsidR="00385220" w:rsidRPr="00080FC1">
        <w:rPr>
          <w:rFonts w:ascii="Arial" w:hAnsi="Arial" w:cs="Arial"/>
          <w:b/>
          <w:sz w:val="20"/>
          <w:szCs w:val="20"/>
        </w:rPr>
        <w:t xml:space="preserve"> </w:t>
      </w:r>
    </w:p>
    <w:p w14:paraId="5A39BBE3" w14:textId="77777777" w:rsidR="009A2ADA" w:rsidRPr="00AC200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CCA98D" w14:textId="2B8A8EB7" w:rsidR="001B4D53" w:rsidRPr="00AC200D" w:rsidRDefault="001244F7" w:rsidP="001244F7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200D">
        <w:rPr>
          <w:rFonts w:ascii="Arial" w:hAnsi="Arial" w:cs="Arial"/>
          <w:b/>
          <w:sz w:val="20"/>
          <w:szCs w:val="20"/>
          <w:lang w:eastAsia="en-US"/>
        </w:rPr>
        <w:t>1.</w:t>
      </w:r>
      <w:r w:rsidR="0041156F" w:rsidRPr="00AC200D">
        <w:rPr>
          <w:rFonts w:ascii="Arial" w:hAnsi="Arial" w:cs="Arial"/>
          <w:sz w:val="20"/>
          <w:szCs w:val="20"/>
          <w:lang w:eastAsia="en-US"/>
        </w:rPr>
        <w:t xml:space="preserve"> A coordenação do NTC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1156F" w:rsidRPr="00AC200D">
        <w:rPr>
          <w:rFonts w:ascii="Arial" w:hAnsi="Arial" w:cs="Arial"/>
          <w:sz w:val="20"/>
          <w:szCs w:val="20"/>
          <w:lang w:eastAsia="en-US"/>
        </w:rPr>
        <w:t>considerando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 xml:space="preserve"> os procedimentos realizados e </w:t>
      </w:r>
      <w:r w:rsidRPr="00AC200D">
        <w:rPr>
          <w:rFonts w:ascii="Arial" w:hAnsi="Arial" w:cs="Arial"/>
          <w:sz w:val="20"/>
          <w:szCs w:val="20"/>
          <w:lang w:eastAsia="en-US"/>
        </w:rPr>
        <w:t xml:space="preserve">os 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>prazo</w:t>
      </w:r>
      <w:r w:rsidR="002D5713">
        <w:rPr>
          <w:rFonts w:ascii="Arial" w:hAnsi="Arial" w:cs="Arial"/>
          <w:sz w:val="20"/>
          <w:szCs w:val="20"/>
          <w:lang w:eastAsia="en-US"/>
        </w:rPr>
        <w:t xml:space="preserve">s </w:t>
      </w:r>
      <w:r w:rsidR="007611B5">
        <w:rPr>
          <w:rFonts w:ascii="Arial" w:hAnsi="Arial" w:cs="Arial"/>
          <w:sz w:val="20"/>
          <w:szCs w:val="20"/>
          <w:lang w:eastAsia="en-US"/>
        </w:rPr>
        <w:t>indicados no Edital nº 01/2021-2</w:t>
      </w:r>
      <w:r w:rsidRPr="00AC200D">
        <w:rPr>
          <w:rFonts w:ascii="Arial" w:hAnsi="Arial" w:cs="Arial"/>
          <w:sz w:val="20"/>
          <w:szCs w:val="20"/>
          <w:lang w:eastAsia="en-US"/>
        </w:rPr>
        <w:t>,</w:t>
      </w:r>
      <w:r w:rsidR="003F6C3B" w:rsidRPr="00AC200D">
        <w:rPr>
          <w:rFonts w:ascii="Arial" w:hAnsi="Arial" w:cs="Arial"/>
          <w:sz w:val="20"/>
          <w:szCs w:val="20"/>
        </w:rPr>
        <w:t xml:space="preserve"> de </w:t>
      </w:r>
      <w:r w:rsidR="003F6C3B" w:rsidRPr="00AC200D">
        <w:rPr>
          <w:rFonts w:ascii="Arial" w:hAnsi="Arial" w:cs="Arial"/>
          <w:sz w:val="20"/>
          <w:szCs w:val="20"/>
          <w:lang w:eastAsia="en-US"/>
        </w:rPr>
        <w:t>2</w:t>
      </w:r>
      <w:r w:rsidR="00290600">
        <w:rPr>
          <w:rFonts w:ascii="Arial" w:hAnsi="Arial" w:cs="Arial"/>
          <w:sz w:val="20"/>
          <w:szCs w:val="20"/>
          <w:lang w:eastAsia="en-US"/>
        </w:rPr>
        <w:t>4</w:t>
      </w:r>
      <w:r w:rsidR="003F6C3B" w:rsidRPr="00AC200D">
        <w:rPr>
          <w:rFonts w:ascii="Arial" w:hAnsi="Arial" w:cs="Arial"/>
          <w:sz w:val="20"/>
          <w:szCs w:val="20"/>
          <w:lang w:eastAsia="en-US"/>
        </w:rPr>
        <w:t xml:space="preserve"> de </w:t>
      </w:r>
      <w:r w:rsidR="007611B5">
        <w:rPr>
          <w:rFonts w:ascii="Arial" w:hAnsi="Arial" w:cs="Arial"/>
          <w:sz w:val="20"/>
          <w:szCs w:val="20"/>
          <w:lang w:eastAsia="en-US"/>
        </w:rPr>
        <w:t>agosto</w:t>
      </w:r>
      <w:r w:rsidR="002D5713">
        <w:rPr>
          <w:rFonts w:ascii="Arial" w:hAnsi="Arial" w:cs="Arial"/>
          <w:sz w:val="20"/>
          <w:szCs w:val="20"/>
          <w:lang w:eastAsia="en-US"/>
        </w:rPr>
        <w:t xml:space="preserve"> de 2021</w:t>
      </w:r>
      <w:r w:rsidR="003F6C3B" w:rsidRPr="00AC200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>designa os professores orientadores</w:t>
      </w:r>
      <w:r w:rsidRPr="00AC200D">
        <w:rPr>
          <w:rFonts w:ascii="Arial" w:hAnsi="Arial" w:cs="Arial"/>
          <w:sz w:val="20"/>
          <w:szCs w:val="20"/>
          <w:lang w:eastAsia="en-US"/>
        </w:rPr>
        <w:t xml:space="preserve"> e respectivos acadêmicos orientandos</w:t>
      </w:r>
      <w:r w:rsidR="00F50EB4">
        <w:rPr>
          <w:rFonts w:ascii="Arial" w:hAnsi="Arial" w:cs="Arial"/>
          <w:sz w:val="20"/>
          <w:szCs w:val="20"/>
          <w:lang w:eastAsia="en-US"/>
        </w:rPr>
        <w:t xml:space="preserve"> (ANEXO </w:t>
      </w:r>
      <w:proofErr w:type="gramStart"/>
      <w:r w:rsidR="00F50EB4">
        <w:rPr>
          <w:rFonts w:ascii="Arial" w:hAnsi="Arial" w:cs="Arial"/>
          <w:sz w:val="20"/>
          <w:szCs w:val="20"/>
          <w:lang w:eastAsia="en-US"/>
        </w:rPr>
        <w:t>1</w:t>
      </w:r>
      <w:proofErr w:type="gramEnd"/>
      <w:r w:rsidR="00F50EB4">
        <w:rPr>
          <w:rFonts w:ascii="Arial" w:hAnsi="Arial" w:cs="Arial"/>
          <w:sz w:val="20"/>
          <w:szCs w:val="20"/>
          <w:lang w:eastAsia="en-US"/>
        </w:rPr>
        <w:t>)</w:t>
      </w:r>
      <w:r w:rsidRPr="00AC200D">
        <w:rPr>
          <w:rFonts w:ascii="Arial" w:hAnsi="Arial" w:cs="Arial"/>
          <w:sz w:val="20"/>
          <w:szCs w:val="20"/>
          <w:lang w:eastAsia="en-US"/>
        </w:rPr>
        <w:t xml:space="preserve">, regularmente matriculados na disciplina Trabalho de Curso I, para que deem início às atividades de orientação relativas ao segundo semestre letivo do ano em curso. </w:t>
      </w:r>
    </w:p>
    <w:p w14:paraId="28EFB5E2" w14:textId="77777777" w:rsidR="00385220" w:rsidRPr="00AC200D" w:rsidRDefault="00385220" w:rsidP="009A2ADA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C200D">
        <w:rPr>
          <w:rFonts w:ascii="Arial" w:hAnsi="Arial" w:cs="Arial"/>
          <w:b/>
          <w:sz w:val="20"/>
          <w:szCs w:val="20"/>
        </w:rPr>
        <w:t>2. Do Termo de Aceite e Compromisso</w:t>
      </w:r>
      <w:r w:rsidR="00FB6D76" w:rsidRPr="00AC200D">
        <w:rPr>
          <w:rFonts w:ascii="Arial" w:hAnsi="Arial" w:cs="Arial"/>
          <w:b/>
          <w:sz w:val="20"/>
          <w:szCs w:val="20"/>
        </w:rPr>
        <w:t xml:space="preserve"> de Orientação</w:t>
      </w:r>
    </w:p>
    <w:p w14:paraId="6CBF9BEB" w14:textId="30D12C3F" w:rsidR="00124402" w:rsidRDefault="005E3FE6" w:rsidP="004E46FD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C200D">
        <w:rPr>
          <w:rFonts w:ascii="Arial" w:hAnsi="Arial" w:cs="Arial"/>
          <w:sz w:val="20"/>
          <w:szCs w:val="20"/>
        </w:rPr>
        <w:t xml:space="preserve">Definido e informado pelo NTC </w:t>
      </w:r>
      <w:proofErr w:type="gramStart"/>
      <w:r w:rsidRPr="00AC200D">
        <w:rPr>
          <w:rFonts w:ascii="Arial" w:hAnsi="Arial" w:cs="Arial"/>
          <w:sz w:val="20"/>
          <w:szCs w:val="20"/>
        </w:rPr>
        <w:t>o(</w:t>
      </w:r>
      <w:proofErr w:type="gramEnd"/>
      <w:r w:rsidRPr="00AC200D">
        <w:rPr>
          <w:rFonts w:ascii="Arial" w:hAnsi="Arial" w:cs="Arial"/>
          <w:sz w:val="20"/>
          <w:szCs w:val="20"/>
        </w:rPr>
        <w:t>a) professor(a) orientador(a) de cada acadêmico(a)</w:t>
      </w:r>
      <w:r w:rsidR="00994E99">
        <w:rPr>
          <w:rFonts w:ascii="Arial" w:hAnsi="Arial" w:cs="Arial"/>
          <w:sz w:val="20"/>
          <w:szCs w:val="20"/>
        </w:rPr>
        <w:t>,</w:t>
      </w:r>
      <w:r w:rsidR="002B0E61" w:rsidRPr="00AC200D">
        <w:rPr>
          <w:rFonts w:ascii="Arial" w:hAnsi="Arial" w:cs="Arial"/>
          <w:sz w:val="20"/>
          <w:szCs w:val="20"/>
        </w:rPr>
        <w:t xml:space="preserve"> </w:t>
      </w:r>
      <w:r w:rsidR="004E46FD" w:rsidRPr="00AC200D">
        <w:rPr>
          <w:rFonts w:ascii="Arial" w:hAnsi="Arial" w:cs="Arial"/>
          <w:sz w:val="20"/>
          <w:szCs w:val="20"/>
        </w:rPr>
        <w:t>através</w:t>
      </w:r>
      <w:r w:rsidR="006C36E8" w:rsidRPr="00AC200D">
        <w:rPr>
          <w:rFonts w:ascii="Arial" w:hAnsi="Arial" w:cs="Arial"/>
          <w:sz w:val="20"/>
          <w:szCs w:val="20"/>
        </w:rPr>
        <w:t xml:space="preserve"> deste </w:t>
      </w:r>
      <w:r w:rsidR="00854824" w:rsidRPr="00AC200D">
        <w:rPr>
          <w:rFonts w:ascii="Arial" w:hAnsi="Arial" w:cs="Arial"/>
          <w:sz w:val="20"/>
          <w:szCs w:val="20"/>
        </w:rPr>
        <w:t>E</w:t>
      </w:r>
      <w:r w:rsidR="002B0E61" w:rsidRPr="00AC200D">
        <w:rPr>
          <w:rFonts w:ascii="Arial" w:hAnsi="Arial" w:cs="Arial"/>
          <w:sz w:val="20"/>
          <w:szCs w:val="20"/>
        </w:rPr>
        <w:t>dital</w:t>
      </w:r>
      <w:r w:rsidR="001244F7" w:rsidRPr="00AC200D">
        <w:rPr>
          <w:rFonts w:ascii="Arial" w:hAnsi="Arial" w:cs="Arial"/>
          <w:sz w:val="20"/>
          <w:szCs w:val="20"/>
        </w:rPr>
        <w:t>,</w:t>
      </w:r>
      <w:r w:rsidR="004E46FD" w:rsidRPr="00AC200D">
        <w:rPr>
          <w:rFonts w:ascii="Arial" w:hAnsi="Arial" w:cs="Arial"/>
          <w:sz w:val="20"/>
          <w:szCs w:val="20"/>
        </w:rPr>
        <w:t xml:space="preserve"> </w:t>
      </w:r>
      <w:r w:rsidR="00467CA8">
        <w:rPr>
          <w:rFonts w:ascii="Arial" w:hAnsi="Arial" w:cs="Arial"/>
          <w:sz w:val="20"/>
          <w:szCs w:val="20"/>
        </w:rPr>
        <w:t xml:space="preserve">os </w:t>
      </w:r>
      <w:r w:rsidR="007611B5">
        <w:rPr>
          <w:rFonts w:ascii="Arial" w:hAnsi="Arial" w:cs="Arial"/>
          <w:sz w:val="20"/>
          <w:szCs w:val="20"/>
        </w:rPr>
        <w:t>discentes</w:t>
      </w:r>
      <w:r w:rsidR="00467CA8">
        <w:rPr>
          <w:rFonts w:ascii="Arial" w:hAnsi="Arial" w:cs="Arial"/>
          <w:sz w:val="20"/>
          <w:szCs w:val="20"/>
        </w:rPr>
        <w:t xml:space="preserve"> orientandos deverão entrar em contato imediatamente com seus respectivos professores orientadores, por e-mail (ANEXO </w:t>
      </w:r>
      <w:r w:rsidR="007611B5">
        <w:rPr>
          <w:rFonts w:ascii="Arial" w:hAnsi="Arial" w:cs="Arial"/>
          <w:sz w:val="20"/>
          <w:szCs w:val="20"/>
        </w:rPr>
        <w:t>2</w:t>
      </w:r>
      <w:r w:rsidR="00467CA8">
        <w:rPr>
          <w:rFonts w:ascii="Arial" w:hAnsi="Arial" w:cs="Arial"/>
          <w:sz w:val="20"/>
          <w:szCs w:val="20"/>
        </w:rPr>
        <w:t>), dando início às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 xml:space="preserve"> atividades de orientação</w:t>
      </w:r>
      <w:r w:rsidR="00467CA8">
        <w:rPr>
          <w:rFonts w:ascii="Arial" w:hAnsi="Arial" w:cs="Arial"/>
          <w:sz w:val="20"/>
          <w:szCs w:val="20"/>
          <w:lang w:eastAsia="en-US"/>
        </w:rPr>
        <w:t xml:space="preserve">. Cada </w:t>
      </w:r>
      <w:proofErr w:type="gramStart"/>
      <w:r w:rsidR="004E46FD" w:rsidRPr="00AC200D">
        <w:rPr>
          <w:rFonts w:ascii="Arial" w:hAnsi="Arial" w:cs="Arial"/>
          <w:sz w:val="20"/>
          <w:szCs w:val="20"/>
          <w:lang w:eastAsia="en-US"/>
        </w:rPr>
        <w:t>professor</w:t>
      </w:r>
      <w:r w:rsidR="002B0E61" w:rsidRPr="00AC200D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2B0E61" w:rsidRPr="00AC200D">
        <w:rPr>
          <w:rFonts w:ascii="Arial" w:hAnsi="Arial" w:cs="Arial"/>
          <w:sz w:val="20"/>
          <w:szCs w:val="20"/>
          <w:lang w:eastAsia="en-US"/>
        </w:rPr>
        <w:t>a)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46FD" w:rsidRPr="00AC200D">
        <w:rPr>
          <w:rFonts w:ascii="Arial" w:hAnsi="Arial" w:cs="Arial"/>
          <w:sz w:val="20"/>
          <w:szCs w:val="20"/>
          <w:lang w:eastAsia="en-US"/>
        </w:rPr>
        <w:t>orientador</w:t>
      </w:r>
      <w:r w:rsidR="002B0E61" w:rsidRPr="00AC200D">
        <w:rPr>
          <w:rFonts w:ascii="Arial" w:hAnsi="Arial" w:cs="Arial"/>
          <w:sz w:val="20"/>
          <w:szCs w:val="20"/>
          <w:lang w:eastAsia="en-US"/>
        </w:rPr>
        <w:t xml:space="preserve">(a) </w:t>
      </w:r>
      <w:r w:rsidR="00467CA8">
        <w:rPr>
          <w:rFonts w:ascii="Arial" w:hAnsi="Arial" w:cs="Arial"/>
          <w:sz w:val="20"/>
          <w:szCs w:val="20"/>
          <w:lang w:eastAsia="en-US"/>
        </w:rPr>
        <w:t>deverá enviar, preenchido, o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AC200D">
        <w:rPr>
          <w:rFonts w:ascii="Arial" w:hAnsi="Arial" w:cs="Arial"/>
          <w:b/>
          <w:sz w:val="20"/>
          <w:szCs w:val="20"/>
          <w:lang w:eastAsia="en-US"/>
        </w:rPr>
        <w:t>Termo de Aceite e Compromisso</w:t>
      </w:r>
      <w:r w:rsidR="00FB6D76" w:rsidRPr="00AC200D">
        <w:rPr>
          <w:rFonts w:ascii="Arial" w:hAnsi="Arial" w:cs="Arial"/>
          <w:b/>
          <w:sz w:val="20"/>
          <w:szCs w:val="20"/>
          <w:lang w:eastAsia="en-US"/>
        </w:rPr>
        <w:t xml:space="preserve"> de Orientação</w:t>
      </w:r>
      <w:r w:rsidR="00467CA8">
        <w:rPr>
          <w:rFonts w:ascii="Arial" w:hAnsi="Arial" w:cs="Arial"/>
          <w:sz w:val="20"/>
          <w:szCs w:val="20"/>
          <w:lang w:eastAsia="en-US"/>
        </w:rPr>
        <w:t xml:space="preserve"> para 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>a</w:t>
      </w:r>
      <w:r w:rsidR="00852883" w:rsidRPr="00AC200D">
        <w:rPr>
          <w:rFonts w:ascii="Arial" w:hAnsi="Arial" w:cs="Arial"/>
          <w:sz w:val="20"/>
          <w:szCs w:val="20"/>
          <w:lang w:eastAsia="en-US"/>
        </w:rPr>
        <w:t xml:space="preserve"> c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>oordenação do Núcleo de Trabalho</w:t>
      </w:r>
      <w:r w:rsidR="00994E99">
        <w:rPr>
          <w:rFonts w:ascii="Arial" w:hAnsi="Arial" w:cs="Arial"/>
          <w:sz w:val="20"/>
          <w:szCs w:val="20"/>
          <w:lang w:eastAsia="en-US"/>
        </w:rPr>
        <w:t xml:space="preserve"> de Curso, através </w:t>
      </w:r>
      <w:r w:rsidRPr="00AC200D">
        <w:rPr>
          <w:rFonts w:ascii="Arial" w:hAnsi="Arial" w:cs="Arial"/>
          <w:sz w:val="20"/>
          <w:szCs w:val="20"/>
          <w:lang w:eastAsia="en-US"/>
        </w:rPr>
        <w:t>do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 xml:space="preserve"> seguinte 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>endereço eletrônico</w:t>
      </w:r>
      <w:r w:rsidR="006C36E8" w:rsidRPr="00AC200D">
        <w:rPr>
          <w:rFonts w:ascii="Arial" w:hAnsi="Arial" w:cs="Arial"/>
          <w:sz w:val="20"/>
          <w:szCs w:val="20"/>
          <w:lang w:eastAsia="en-US"/>
        </w:rPr>
        <w:t xml:space="preserve">: </w:t>
      </w:r>
      <w:hyperlink r:id="rId9" w:history="1">
        <w:r w:rsidR="00124402" w:rsidRPr="003219AC">
          <w:rPr>
            <w:rStyle w:val="Hyperlink"/>
            <w:rFonts w:ascii="Arial" w:hAnsi="Arial" w:cs="Arial"/>
            <w:sz w:val="20"/>
            <w:szCs w:val="20"/>
            <w:lang w:eastAsia="en-US"/>
          </w:rPr>
          <w:t>fernando.lemes@faculdaderaizes.edu.br</w:t>
        </w:r>
      </w:hyperlink>
    </w:p>
    <w:p w14:paraId="5A6A99E7" w14:textId="4E5EF7EF" w:rsidR="009619FF" w:rsidRDefault="00D34C61" w:rsidP="004E46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C200D">
        <w:rPr>
          <w:rFonts w:ascii="Arial" w:hAnsi="Arial" w:cs="Arial"/>
          <w:sz w:val="20"/>
          <w:szCs w:val="20"/>
          <w:lang w:eastAsia="en-US"/>
        </w:rPr>
        <w:t xml:space="preserve">2.1. 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>O prazo para entrega do termo do Termo de Aceite e Compromisso</w:t>
      </w:r>
      <w:r w:rsidR="004E46FD" w:rsidRPr="00AC200D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385220" w:rsidRPr="00AC200D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gramStart"/>
      <w:r w:rsidR="00385220" w:rsidRPr="00AC200D">
        <w:rPr>
          <w:rFonts w:ascii="Arial" w:hAnsi="Arial" w:cs="Arial"/>
          <w:sz w:val="20"/>
          <w:szCs w:val="20"/>
          <w:lang w:eastAsia="en-US"/>
        </w:rPr>
        <w:t>sob responsabilidade</w:t>
      </w:r>
      <w:proofErr w:type="gramEnd"/>
      <w:r w:rsidR="00385220" w:rsidRPr="00AC200D">
        <w:rPr>
          <w:rFonts w:ascii="Arial" w:hAnsi="Arial" w:cs="Arial"/>
          <w:sz w:val="20"/>
          <w:szCs w:val="20"/>
          <w:lang w:eastAsia="en-US"/>
        </w:rPr>
        <w:t xml:space="preserve"> exclu</w:t>
      </w:r>
      <w:r w:rsidR="005E3FE6" w:rsidRPr="00AC200D">
        <w:rPr>
          <w:rFonts w:ascii="Arial" w:hAnsi="Arial" w:cs="Arial"/>
          <w:sz w:val="20"/>
          <w:szCs w:val="20"/>
          <w:lang w:eastAsia="en-US"/>
        </w:rPr>
        <w:t xml:space="preserve">siva </w:t>
      </w:r>
      <w:r w:rsidR="00854824" w:rsidRPr="00AC200D">
        <w:rPr>
          <w:rFonts w:ascii="Arial" w:hAnsi="Arial" w:cs="Arial"/>
          <w:sz w:val="20"/>
          <w:szCs w:val="20"/>
          <w:lang w:eastAsia="en-US"/>
        </w:rPr>
        <w:t>do(a) professor(a) orientador(a)</w:t>
      </w:r>
      <w:r w:rsidR="005E3FE6" w:rsidRPr="00AC200D">
        <w:rPr>
          <w:rFonts w:ascii="Arial" w:hAnsi="Arial" w:cs="Arial"/>
          <w:sz w:val="20"/>
          <w:szCs w:val="20"/>
          <w:lang w:eastAsia="en-US"/>
        </w:rPr>
        <w:t>, é de</w:t>
      </w:r>
      <w:r w:rsidR="00854824" w:rsidRPr="00AC200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AC200D">
        <w:rPr>
          <w:rFonts w:ascii="Arial" w:hAnsi="Arial" w:cs="Arial"/>
          <w:sz w:val="20"/>
          <w:szCs w:val="20"/>
          <w:lang w:eastAsia="en-US"/>
        </w:rPr>
        <w:t xml:space="preserve"> no máximo</w:t>
      </w:r>
      <w:r w:rsidR="00854824" w:rsidRPr="00AC200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AC200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11B5">
        <w:rPr>
          <w:rFonts w:ascii="Arial" w:hAnsi="Arial" w:cs="Arial"/>
          <w:b/>
          <w:sz w:val="20"/>
          <w:szCs w:val="20"/>
          <w:lang w:eastAsia="en-US"/>
        </w:rPr>
        <w:t>3</w:t>
      </w:r>
      <w:r w:rsidR="001244F7" w:rsidRPr="00AC200D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="007611B5">
        <w:rPr>
          <w:rFonts w:ascii="Arial" w:hAnsi="Arial" w:cs="Arial"/>
          <w:b/>
          <w:sz w:val="20"/>
          <w:szCs w:val="20"/>
          <w:lang w:eastAsia="en-US"/>
        </w:rPr>
        <w:t>três</w:t>
      </w:r>
      <w:r w:rsidR="001244F7" w:rsidRPr="00AC200D">
        <w:rPr>
          <w:rFonts w:ascii="Arial" w:hAnsi="Arial" w:cs="Arial"/>
          <w:b/>
          <w:sz w:val="20"/>
          <w:szCs w:val="20"/>
          <w:lang w:eastAsia="en-US"/>
        </w:rPr>
        <w:t>)</w:t>
      </w:r>
      <w:r w:rsidR="00CE747E" w:rsidRPr="00AC2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4824" w:rsidRPr="00AC200D">
        <w:rPr>
          <w:rFonts w:ascii="Arial" w:hAnsi="Arial" w:cs="Arial"/>
          <w:b/>
          <w:sz w:val="20"/>
          <w:szCs w:val="20"/>
          <w:lang w:eastAsia="en-US"/>
        </w:rPr>
        <w:t>dias</w:t>
      </w:r>
      <w:r w:rsidR="00467CA8">
        <w:rPr>
          <w:rFonts w:ascii="Arial" w:hAnsi="Arial" w:cs="Arial"/>
          <w:b/>
          <w:sz w:val="20"/>
          <w:szCs w:val="20"/>
          <w:lang w:eastAsia="en-US"/>
        </w:rPr>
        <w:t xml:space="preserve"> corridos</w:t>
      </w:r>
      <w:r w:rsidR="00854824" w:rsidRPr="00AC200D">
        <w:rPr>
          <w:rFonts w:ascii="Arial" w:hAnsi="Arial" w:cs="Arial"/>
          <w:b/>
          <w:sz w:val="20"/>
          <w:szCs w:val="20"/>
          <w:lang w:eastAsia="en-US"/>
        </w:rPr>
        <w:t xml:space="preserve"> contados a partir da publ</w:t>
      </w:r>
      <w:r w:rsidR="004C2F21" w:rsidRPr="00AC200D">
        <w:rPr>
          <w:rFonts w:ascii="Arial" w:hAnsi="Arial" w:cs="Arial"/>
          <w:b/>
          <w:sz w:val="20"/>
          <w:szCs w:val="20"/>
          <w:lang w:eastAsia="en-US"/>
        </w:rPr>
        <w:t>icação d</w:t>
      </w:r>
      <w:r w:rsidR="001244F7" w:rsidRPr="00AC200D">
        <w:rPr>
          <w:rFonts w:ascii="Arial" w:hAnsi="Arial" w:cs="Arial"/>
          <w:b/>
          <w:sz w:val="20"/>
          <w:szCs w:val="20"/>
          <w:lang w:eastAsia="en-US"/>
        </w:rPr>
        <w:t>este Edital</w:t>
      </w:r>
      <w:r w:rsidR="004C2F21" w:rsidRPr="00AC200D">
        <w:rPr>
          <w:rFonts w:ascii="Arial" w:hAnsi="Arial" w:cs="Arial"/>
          <w:sz w:val="20"/>
          <w:szCs w:val="20"/>
        </w:rPr>
        <w:t xml:space="preserve"> </w:t>
      </w:r>
      <w:r w:rsidR="004C2F21" w:rsidRPr="00AC200D">
        <w:rPr>
          <w:rFonts w:ascii="Arial" w:hAnsi="Arial" w:cs="Arial"/>
          <w:b/>
          <w:sz w:val="20"/>
          <w:szCs w:val="20"/>
        </w:rPr>
        <w:t>de Di</w:t>
      </w:r>
      <w:r w:rsidR="007611B5">
        <w:rPr>
          <w:rFonts w:ascii="Arial" w:hAnsi="Arial" w:cs="Arial"/>
          <w:b/>
          <w:sz w:val="20"/>
          <w:szCs w:val="20"/>
        </w:rPr>
        <w:t>vulgação do Resultado da Escolha</w:t>
      </w:r>
      <w:r w:rsidR="001244F7" w:rsidRPr="00AC200D">
        <w:rPr>
          <w:rFonts w:ascii="Arial" w:hAnsi="Arial" w:cs="Arial"/>
          <w:b/>
          <w:sz w:val="20"/>
          <w:szCs w:val="20"/>
        </w:rPr>
        <w:t xml:space="preserve"> dos Professores Orientadores.</w:t>
      </w:r>
    </w:p>
    <w:p w14:paraId="7DB63ED3" w14:textId="77777777" w:rsidR="008B65B4" w:rsidRPr="00AC200D" w:rsidRDefault="008B65B4" w:rsidP="004E46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responsabilidade dos acadêmicos</w:t>
      </w:r>
    </w:p>
    <w:p w14:paraId="555A9672" w14:textId="2C613707" w:rsidR="00CE747E" w:rsidRPr="00AC200D" w:rsidRDefault="00CE747E" w:rsidP="004E46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C200D">
        <w:rPr>
          <w:rFonts w:ascii="Arial" w:hAnsi="Arial" w:cs="Arial"/>
          <w:sz w:val="20"/>
          <w:szCs w:val="20"/>
        </w:rPr>
        <w:t xml:space="preserve">Por via deste Edital, a coordenação do NTC esclarece que, de acordo com o que determina o Regulamento do Núcleo de Trabalho de Curso, cada </w:t>
      </w:r>
      <w:proofErr w:type="gramStart"/>
      <w:r w:rsidRPr="00AC200D">
        <w:rPr>
          <w:rFonts w:ascii="Arial" w:hAnsi="Arial" w:cs="Arial"/>
          <w:sz w:val="20"/>
          <w:szCs w:val="20"/>
        </w:rPr>
        <w:t>acadêmico</w:t>
      </w:r>
      <w:r w:rsidR="00AC200D" w:rsidRPr="00AC200D">
        <w:rPr>
          <w:rFonts w:ascii="Arial" w:hAnsi="Arial" w:cs="Arial"/>
          <w:sz w:val="20"/>
          <w:szCs w:val="20"/>
        </w:rPr>
        <w:t>(</w:t>
      </w:r>
      <w:proofErr w:type="gramEnd"/>
      <w:r w:rsidR="00AC200D" w:rsidRPr="00AC200D">
        <w:rPr>
          <w:rFonts w:ascii="Arial" w:hAnsi="Arial" w:cs="Arial"/>
          <w:sz w:val="20"/>
          <w:szCs w:val="20"/>
        </w:rPr>
        <w:t>a)</w:t>
      </w:r>
      <w:r w:rsidRPr="00AC200D">
        <w:rPr>
          <w:rFonts w:ascii="Arial" w:hAnsi="Arial" w:cs="Arial"/>
          <w:sz w:val="20"/>
          <w:szCs w:val="20"/>
        </w:rPr>
        <w:t xml:space="preserve"> deverá desenvolver o Traba</w:t>
      </w:r>
      <w:r w:rsidR="0005386F">
        <w:rPr>
          <w:rFonts w:ascii="Arial" w:hAnsi="Arial" w:cs="Arial"/>
          <w:sz w:val="20"/>
          <w:szCs w:val="20"/>
        </w:rPr>
        <w:t>lho de Conclusão de Curso – TCC</w:t>
      </w:r>
      <w:r w:rsidRPr="00AC200D">
        <w:rPr>
          <w:rFonts w:ascii="Arial" w:hAnsi="Arial" w:cs="Arial"/>
          <w:sz w:val="20"/>
          <w:szCs w:val="20"/>
        </w:rPr>
        <w:t xml:space="preserve"> </w:t>
      </w:r>
      <w:r w:rsidR="0005386F">
        <w:rPr>
          <w:rFonts w:ascii="Arial" w:hAnsi="Arial" w:cs="Arial"/>
          <w:sz w:val="20"/>
          <w:szCs w:val="20"/>
        </w:rPr>
        <w:t>sob a orientação do</w:t>
      </w:r>
      <w:r w:rsidR="00290600">
        <w:rPr>
          <w:rFonts w:ascii="Arial" w:hAnsi="Arial" w:cs="Arial"/>
          <w:sz w:val="20"/>
          <w:szCs w:val="20"/>
        </w:rPr>
        <w:t>(a)</w:t>
      </w:r>
      <w:r w:rsidR="0005386F">
        <w:rPr>
          <w:rFonts w:ascii="Arial" w:hAnsi="Arial" w:cs="Arial"/>
          <w:sz w:val="20"/>
          <w:szCs w:val="20"/>
        </w:rPr>
        <w:t xml:space="preserve"> professor(a) indicado</w:t>
      </w:r>
      <w:r w:rsidR="005476B9">
        <w:rPr>
          <w:rFonts w:ascii="Arial" w:hAnsi="Arial" w:cs="Arial"/>
          <w:sz w:val="20"/>
          <w:szCs w:val="20"/>
        </w:rPr>
        <w:t>(a)</w:t>
      </w:r>
      <w:r w:rsidR="0005386F">
        <w:rPr>
          <w:rFonts w:ascii="Arial" w:hAnsi="Arial" w:cs="Arial"/>
          <w:sz w:val="20"/>
          <w:szCs w:val="20"/>
        </w:rPr>
        <w:t xml:space="preserve"> no Anexo 1 d</w:t>
      </w:r>
      <w:r w:rsidR="00AC200D" w:rsidRPr="00AC200D">
        <w:rPr>
          <w:rFonts w:ascii="Arial" w:hAnsi="Arial" w:cs="Arial"/>
          <w:sz w:val="20"/>
          <w:szCs w:val="20"/>
        </w:rPr>
        <w:t xml:space="preserve">este Edital, se comprometendo com </w:t>
      </w:r>
      <w:r w:rsidR="005476B9">
        <w:rPr>
          <w:rFonts w:ascii="Arial" w:hAnsi="Arial" w:cs="Arial"/>
          <w:sz w:val="20"/>
          <w:szCs w:val="20"/>
        </w:rPr>
        <w:t xml:space="preserve">suas </w:t>
      </w:r>
      <w:r w:rsidR="00AC200D" w:rsidRPr="00AC200D">
        <w:rPr>
          <w:rFonts w:ascii="Arial" w:hAnsi="Arial" w:cs="Arial"/>
          <w:sz w:val="20"/>
          <w:szCs w:val="20"/>
        </w:rPr>
        <w:t>determinações</w:t>
      </w:r>
      <w:r w:rsidRPr="00AC200D">
        <w:rPr>
          <w:rFonts w:ascii="Arial" w:hAnsi="Arial" w:cs="Arial"/>
          <w:sz w:val="20"/>
          <w:szCs w:val="20"/>
        </w:rPr>
        <w:t xml:space="preserve">, </w:t>
      </w:r>
      <w:r w:rsidR="00AC200D" w:rsidRPr="00AC200D">
        <w:rPr>
          <w:rFonts w:ascii="Arial" w:hAnsi="Arial" w:cs="Arial"/>
          <w:sz w:val="20"/>
          <w:szCs w:val="20"/>
        </w:rPr>
        <w:t>com os</w:t>
      </w:r>
      <w:r w:rsidRPr="00AC200D">
        <w:rPr>
          <w:rFonts w:ascii="Arial" w:hAnsi="Arial" w:cs="Arial"/>
          <w:sz w:val="20"/>
          <w:szCs w:val="20"/>
        </w:rPr>
        <w:t xml:space="preserve"> critérios de avaliação</w:t>
      </w:r>
      <w:r w:rsidR="0005386F">
        <w:rPr>
          <w:rFonts w:ascii="Arial" w:hAnsi="Arial" w:cs="Arial"/>
          <w:sz w:val="20"/>
          <w:szCs w:val="20"/>
        </w:rPr>
        <w:t>, bem como co</w:t>
      </w:r>
      <w:r w:rsidR="00AC200D">
        <w:rPr>
          <w:rFonts w:ascii="Arial" w:hAnsi="Arial" w:cs="Arial"/>
          <w:sz w:val="20"/>
          <w:szCs w:val="20"/>
        </w:rPr>
        <w:t xml:space="preserve">m </w:t>
      </w:r>
      <w:r w:rsidRPr="00AC200D">
        <w:rPr>
          <w:rFonts w:ascii="Arial" w:hAnsi="Arial" w:cs="Arial"/>
          <w:sz w:val="20"/>
          <w:szCs w:val="20"/>
        </w:rPr>
        <w:t xml:space="preserve">os prazos estabelecidos </w:t>
      </w:r>
      <w:r w:rsidR="00AC200D">
        <w:rPr>
          <w:rFonts w:ascii="Arial" w:hAnsi="Arial" w:cs="Arial"/>
          <w:sz w:val="20"/>
          <w:szCs w:val="20"/>
        </w:rPr>
        <w:t>no</w:t>
      </w:r>
      <w:r w:rsidR="008B65B4">
        <w:rPr>
          <w:rFonts w:ascii="Arial" w:hAnsi="Arial" w:cs="Arial"/>
          <w:sz w:val="20"/>
          <w:szCs w:val="20"/>
        </w:rPr>
        <w:t xml:space="preserve"> C</w:t>
      </w:r>
      <w:r w:rsidRPr="00AC200D">
        <w:rPr>
          <w:rFonts w:ascii="Arial" w:hAnsi="Arial" w:cs="Arial"/>
          <w:sz w:val="20"/>
          <w:szCs w:val="20"/>
        </w:rPr>
        <w:t>alendário</w:t>
      </w:r>
      <w:r w:rsidR="008B65B4">
        <w:rPr>
          <w:rFonts w:ascii="Arial" w:hAnsi="Arial" w:cs="Arial"/>
          <w:sz w:val="20"/>
          <w:szCs w:val="20"/>
        </w:rPr>
        <w:t xml:space="preserve"> Acadêmico e</w:t>
      </w:r>
      <w:r w:rsidR="00AC200D" w:rsidRPr="00AC200D">
        <w:rPr>
          <w:rFonts w:ascii="Arial" w:hAnsi="Arial" w:cs="Arial"/>
          <w:sz w:val="20"/>
          <w:szCs w:val="20"/>
        </w:rPr>
        <w:t xml:space="preserve"> no cr</w:t>
      </w:r>
      <w:r w:rsidR="00AC200D">
        <w:rPr>
          <w:rFonts w:ascii="Arial" w:hAnsi="Arial" w:cs="Arial"/>
          <w:sz w:val="20"/>
          <w:szCs w:val="20"/>
        </w:rPr>
        <w:t>onograma</w:t>
      </w:r>
      <w:r w:rsidR="00F50EB4">
        <w:rPr>
          <w:rFonts w:ascii="Arial" w:hAnsi="Arial" w:cs="Arial"/>
          <w:sz w:val="20"/>
          <w:szCs w:val="20"/>
        </w:rPr>
        <w:t xml:space="preserve"> de atividades acadêmicas</w:t>
      </w:r>
      <w:r w:rsidR="00AC200D">
        <w:rPr>
          <w:rFonts w:ascii="Arial" w:hAnsi="Arial" w:cs="Arial"/>
          <w:sz w:val="20"/>
          <w:szCs w:val="20"/>
        </w:rPr>
        <w:t xml:space="preserve"> da disciplina TC I. O</w:t>
      </w:r>
      <w:r w:rsidR="0005386F">
        <w:rPr>
          <w:rFonts w:ascii="Arial" w:hAnsi="Arial" w:cs="Arial"/>
          <w:sz w:val="20"/>
          <w:szCs w:val="20"/>
        </w:rPr>
        <w:t>(A)</w:t>
      </w:r>
      <w:r w:rsidR="00AC200D">
        <w:rPr>
          <w:rFonts w:ascii="Arial" w:hAnsi="Arial" w:cs="Arial"/>
          <w:sz w:val="20"/>
          <w:szCs w:val="20"/>
        </w:rPr>
        <w:t xml:space="preserve"> acadêmico(a) deve ainda estar ciente</w:t>
      </w:r>
      <w:r w:rsidR="0005386F">
        <w:rPr>
          <w:rFonts w:ascii="Arial" w:hAnsi="Arial" w:cs="Arial"/>
          <w:sz w:val="20"/>
          <w:szCs w:val="20"/>
        </w:rPr>
        <w:t xml:space="preserve"> de que</w:t>
      </w:r>
      <w:r w:rsidR="00AC200D">
        <w:rPr>
          <w:rFonts w:ascii="Arial" w:hAnsi="Arial" w:cs="Arial"/>
          <w:sz w:val="20"/>
          <w:szCs w:val="20"/>
        </w:rPr>
        <w:t xml:space="preserve"> </w:t>
      </w:r>
      <w:r w:rsidR="00AC200D" w:rsidRPr="00AC200D">
        <w:rPr>
          <w:rFonts w:ascii="Arial" w:hAnsi="Arial" w:cs="Arial"/>
          <w:sz w:val="20"/>
          <w:szCs w:val="20"/>
        </w:rPr>
        <w:t xml:space="preserve">todas as atividades da disciplina TC I </w:t>
      </w:r>
      <w:r w:rsidR="0005386F">
        <w:rPr>
          <w:rFonts w:ascii="Arial" w:hAnsi="Arial" w:cs="Arial"/>
          <w:sz w:val="20"/>
          <w:szCs w:val="20"/>
        </w:rPr>
        <w:t xml:space="preserve">deverão </w:t>
      </w:r>
      <w:r w:rsidRPr="00AC200D">
        <w:rPr>
          <w:rFonts w:ascii="Arial" w:hAnsi="Arial" w:cs="Arial"/>
          <w:sz w:val="20"/>
          <w:szCs w:val="20"/>
        </w:rPr>
        <w:t>ser</w:t>
      </w:r>
      <w:r w:rsidR="0005386F">
        <w:rPr>
          <w:rFonts w:ascii="Arial" w:hAnsi="Arial" w:cs="Arial"/>
          <w:sz w:val="20"/>
          <w:szCs w:val="20"/>
        </w:rPr>
        <w:t xml:space="preserve"> realizadas e</w:t>
      </w:r>
      <w:r w:rsidRPr="00AC200D">
        <w:rPr>
          <w:rFonts w:ascii="Arial" w:hAnsi="Arial" w:cs="Arial"/>
          <w:sz w:val="20"/>
          <w:szCs w:val="20"/>
        </w:rPr>
        <w:t xml:space="preserve"> </w:t>
      </w:r>
      <w:r w:rsidR="00AC200D" w:rsidRPr="00AC200D">
        <w:rPr>
          <w:rFonts w:ascii="Arial" w:hAnsi="Arial" w:cs="Arial"/>
          <w:sz w:val="20"/>
          <w:szCs w:val="20"/>
        </w:rPr>
        <w:t xml:space="preserve">entregues </w:t>
      </w:r>
      <w:r w:rsidRPr="00AC200D">
        <w:rPr>
          <w:rFonts w:ascii="Arial" w:hAnsi="Arial" w:cs="Arial"/>
          <w:sz w:val="20"/>
          <w:szCs w:val="20"/>
        </w:rPr>
        <w:t>de acordo com o</w:t>
      </w:r>
      <w:r w:rsidR="00AC200D" w:rsidRPr="00AC200D">
        <w:rPr>
          <w:rFonts w:ascii="Arial" w:hAnsi="Arial" w:cs="Arial"/>
          <w:sz w:val="20"/>
          <w:szCs w:val="20"/>
        </w:rPr>
        <w:t>s</w:t>
      </w:r>
      <w:r w:rsidRPr="00AC200D">
        <w:rPr>
          <w:rFonts w:ascii="Arial" w:hAnsi="Arial" w:cs="Arial"/>
          <w:sz w:val="20"/>
          <w:szCs w:val="20"/>
        </w:rPr>
        <w:t xml:space="preserve"> prazo</w:t>
      </w:r>
      <w:r w:rsidR="00AC200D" w:rsidRPr="00AC200D">
        <w:rPr>
          <w:rFonts w:ascii="Arial" w:hAnsi="Arial" w:cs="Arial"/>
          <w:sz w:val="20"/>
          <w:szCs w:val="20"/>
        </w:rPr>
        <w:t>s</w:t>
      </w:r>
      <w:r w:rsidRPr="00AC200D">
        <w:rPr>
          <w:rFonts w:ascii="Arial" w:hAnsi="Arial" w:cs="Arial"/>
          <w:sz w:val="20"/>
          <w:szCs w:val="20"/>
        </w:rPr>
        <w:t xml:space="preserve"> previamente estabelecido</w:t>
      </w:r>
      <w:r w:rsidR="00AC200D" w:rsidRPr="00AC200D">
        <w:rPr>
          <w:rFonts w:ascii="Arial" w:hAnsi="Arial" w:cs="Arial"/>
          <w:sz w:val="20"/>
          <w:szCs w:val="20"/>
        </w:rPr>
        <w:t>s pela coordenação do NTC e o(a) professor(a) responsável pela disciplina,</w:t>
      </w:r>
      <w:r w:rsidRPr="00AC200D">
        <w:rPr>
          <w:rFonts w:ascii="Arial" w:hAnsi="Arial" w:cs="Arial"/>
          <w:sz w:val="20"/>
          <w:szCs w:val="20"/>
        </w:rPr>
        <w:t xml:space="preserve"> sob pena de reprovação.</w:t>
      </w:r>
    </w:p>
    <w:p w14:paraId="41A606F6" w14:textId="77777777" w:rsidR="00852883" w:rsidRPr="00AC200D" w:rsidRDefault="00852883" w:rsidP="00852883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C200D">
        <w:rPr>
          <w:rFonts w:ascii="Arial" w:hAnsi="Arial" w:cs="Arial"/>
          <w:sz w:val="20"/>
          <w:szCs w:val="20"/>
        </w:rPr>
        <w:t xml:space="preserve">Os casos omissos neste Edital serão resolvidos pela coordenação do Núcleo de Trabalho de Curso – NTC da Faculdade Evangélica Raízes. </w:t>
      </w:r>
    </w:p>
    <w:p w14:paraId="41C8F396" w14:textId="77777777" w:rsidR="00F06A10" w:rsidRPr="00AC200D" w:rsidRDefault="00F06A10" w:rsidP="009A2ADA">
      <w:pPr>
        <w:jc w:val="right"/>
        <w:rPr>
          <w:rFonts w:ascii="Arial" w:hAnsi="Arial" w:cs="Arial"/>
          <w:sz w:val="20"/>
          <w:szCs w:val="20"/>
        </w:rPr>
      </w:pPr>
    </w:p>
    <w:p w14:paraId="72A3D3EC" w14:textId="77777777" w:rsidR="003F6C3B" w:rsidRPr="00AC200D" w:rsidRDefault="003F6C3B" w:rsidP="009A2ADA">
      <w:pPr>
        <w:jc w:val="right"/>
        <w:rPr>
          <w:rFonts w:ascii="Arial" w:hAnsi="Arial" w:cs="Arial"/>
          <w:sz w:val="20"/>
          <w:szCs w:val="20"/>
        </w:rPr>
      </w:pPr>
    </w:p>
    <w:p w14:paraId="7D972307" w14:textId="6B9FC85C" w:rsidR="00394A76" w:rsidRPr="00AC200D" w:rsidRDefault="00394A76" w:rsidP="009A2ADA">
      <w:pPr>
        <w:jc w:val="right"/>
        <w:rPr>
          <w:rFonts w:ascii="Arial" w:hAnsi="Arial" w:cs="Arial"/>
          <w:sz w:val="20"/>
          <w:szCs w:val="20"/>
        </w:rPr>
      </w:pPr>
      <w:r w:rsidRPr="00AC200D">
        <w:rPr>
          <w:rFonts w:ascii="Arial" w:hAnsi="Arial" w:cs="Arial"/>
          <w:sz w:val="20"/>
          <w:szCs w:val="20"/>
        </w:rPr>
        <w:t xml:space="preserve">Anápolis, </w:t>
      </w:r>
      <w:r w:rsidR="00D105F9">
        <w:rPr>
          <w:rFonts w:ascii="Arial" w:hAnsi="Arial" w:cs="Arial"/>
          <w:sz w:val="20"/>
          <w:szCs w:val="20"/>
        </w:rPr>
        <w:t>30 de agosto</w:t>
      </w:r>
      <w:r w:rsidR="00415DF2">
        <w:rPr>
          <w:rFonts w:ascii="Arial" w:hAnsi="Arial" w:cs="Arial"/>
          <w:sz w:val="20"/>
          <w:szCs w:val="20"/>
        </w:rPr>
        <w:t xml:space="preserve"> de 2021</w:t>
      </w:r>
      <w:r w:rsidRPr="00AC200D">
        <w:rPr>
          <w:rFonts w:ascii="Arial" w:hAnsi="Arial" w:cs="Arial"/>
          <w:sz w:val="20"/>
          <w:szCs w:val="20"/>
        </w:rPr>
        <w:t>.</w:t>
      </w:r>
    </w:p>
    <w:p w14:paraId="0D0B940D" w14:textId="77777777" w:rsidR="003F6C3B" w:rsidRPr="00AC200D" w:rsidRDefault="003F6C3B" w:rsidP="009A2ADA">
      <w:pPr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3F6C3B" w:rsidRPr="00AC200D" w:rsidRDefault="003F6C3B" w:rsidP="009A2ADA">
      <w:pPr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CE747E" w:rsidRPr="00AC200D" w:rsidRDefault="00CE747E" w:rsidP="009A2ADA">
      <w:pPr>
        <w:jc w:val="both"/>
        <w:rPr>
          <w:rFonts w:ascii="Arial" w:hAnsi="Arial" w:cs="Arial"/>
          <w:sz w:val="20"/>
          <w:szCs w:val="20"/>
        </w:rPr>
      </w:pPr>
    </w:p>
    <w:p w14:paraId="5E146A3E" w14:textId="77777777" w:rsidR="00821826" w:rsidRPr="00AC200D" w:rsidRDefault="00F208D0" w:rsidP="009A2ADA">
      <w:pPr>
        <w:jc w:val="both"/>
        <w:rPr>
          <w:rFonts w:ascii="Arial" w:hAnsi="Arial" w:cs="Arial"/>
          <w:sz w:val="20"/>
          <w:szCs w:val="20"/>
        </w:rPr>
      </w:pPr>
      <w:r w:rsidRPr="00AC20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B5CC67E" wp14:editId="3137CB68">
            <wp:simplePos x="0" y="0"/>
            <wp:positionH relativeFrom="column">
              <wp:posOffset>2222500</wp:posOffset>
            </wp:positionH>
            <wp:positionV relativeFrom="paragraph">
              <wp:posOffset>130175</wp:posOffset>
            </wp:positionV>
            <wp:extent cx="2102485" cy="538480"/>
            <wp:effectExtent l="0" t="0" r="0" b="0"/>
            <wp:wrapNone/>
            <wp:docPr id="2" name="Imagem 2" descr="Assinatur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AFD9C" w14:textId="77777777" w:rsidR="004D7168" w:rsidRPr="00AC200D" w:rsidRDefault="000656CE" w:rsidP="000656CE">
      <w:pPr>
        <w:tabs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AC200D">
        <w:rPr>
          <w:rFonts w:ascii="Arial" w:hAnsi="Arial" w:cs="Arial"/>
          <w:b/>
          <w:sz w:val="20"/>
          <w:szCs w:val="20"/>
        </w:rPr>
        <w:tab/>
      </w:r>
    </w:p>
    <w:p w14:paraId="4B94D5A5" w14:textId="77777777" w:rsidR="004E46FD" w:rsidRPr="00AC200D" w:rsidRDefault="004E46FD" w:rsidP="009A2ADA">
      <w:pPr>
        <w:jc w:val="both"/>
        <w:rPr>
          <w:rFonts w:ascii="Arial" w:hAnsi="Arial" w:cs="Arial"/>
          <w:b/>
          <w:sz w:val="20"/>
          <w:szCs w:val="20"/>
        </w:rPr>
      </w:pPr>
    </w:p>
    <w:p w14:paraId="04D8A256" w14:textId="77777777" w:rsidR="00394A76" w:rsidRPr="00AC200D" w:rsidRDefault="00394A76" w:rsidP="009A2ADA">
      <w:pPr>
        <w:jc w:val="center"/>
        <w:rPr>
          <w:rFonts w:ascii="Arial" w:hAnsi="Arial" w:cs="Arial"/>
          <w:b/>
          <w:sz w:val="20"/>
          <w:szCs w:val="20"/>
        </w:rPr>
      </w:pPr>
      <w:r w:rsidRPr="00AC200D">
        <w:rPr>
          <w:rFonts w:ascii="Arial" w:hAnsi="Arial" w:cs="Arial"/>
          <w:b/>
          <w:sz w:val="20"/>
          <w:szCs w:val="20"/>
        </w:rPr>
        <w:t>Prof. Dr. Fernando Lobo Lemes</w:t>
      </w:r>
    </w:p>
    <w:p w14:paraId="40F51E04" w14:textId="77777777" w:rsidR="000A3354" w:rsidRPr="00AC200D" w:rsidRDefault="00394A76" w:rsidP="000A3354">
      <w:pPr>
        <w:jc w:val="center"/>
        <w:rPr>
          <w:rFonts w:ascii="Arial" w:hAnsi="Arial" w:cs="Arial"/>
          <w:sz w:val="20"/>
          <w:szCs w:val="20"/>
        </w:rPr>
      </w:pPr>
      <w:r w:rsidRPr="62848A28">
        <w:rPr>
          <w:rFonts w:ascii="Arial" w:hAnsi="Arial" w:cs="Arial"/>
          <w:sz w:val="20"/>
          <w:szCs w:val="20"/>
        </w:rPr>
        <w:t>Coordenador do Núcleo de Trabalho de Curso</w:t>
      </w:r>
      <w:r w:rsidR="00CB5C43" w:rsidRPr="62848A28">
        <w:rPr>
          <w:rFonts w:ascii="Arial" w:hAnsi="Arial" w:cs="Arial"/>
          <w:sz w:val="20"/>
          <w:szCs w:val="20"/>
        </w:rPr>
        <w:t xml:space="preserve"> – NTC</w:t>
      </w:r>
    </w:p>
    <w:p w14:paraId="09DD1063" w14:textId="77777777" w:rsidR="00F06A10" w:rsidRPr="00421803" w:rsidRDefault="00F06A10" w:rsidP="00421803">
      <w:pPr>
        <w:spacing w:after="240"/>
        <w:jc w:val="center"/>
        <w:rPr>
          <w:rFonts w:ascii="Arial Narrow" w:hAnsi="Arial Narrow" w:cs="Arial"/>
        </w:rPr>
      </w:pPr>
      <w:r w:rsidRPr="00421803">
        <w:rPr>
          <w:rFonts w:ascii="Arial Narrow" w:hAnsi="Arial Narrow" w:cs="Arial"/>
        </w:rPr>
        <w:lastRenderedPageBreak/>
        <w:t xml:space="preserve">ANEXO </w:t>
      </w:r>
      <w:proofErr w:type="gramStart"/>
      <w:r w:rsidRPr="00421803">
        <w:rPr>
          <w:rFonts w:ascii="Arial Narrow" w:hAnsi="Arial Narrow" w:cs="Arial"/>
        </w:rPr>
        <w:t>1</w:t>
      </w:r>
      <w:proofErr w:type="gramEnd"/>
    </w:p>
    <w:p w14:paraId="40CA97CE" w14:textId="4CC71A3F" w:rsidR="009F3E40" w:rsidRPr="00421803" w:rsidRDefault="00CE747E" w:rsidP="00421803">
      <w:pPr>
        <w:spacing w:after="240"/>
        <w:jc w:val="center"/>
        <w:rPr>
          <w:rFonts w:ascii="Arial Narrow" w:hAnsi="Arial Narrow" w:cs="Arial"/>
          <w:b/>
          <w:caps/>
        </w:rPr>
      </w:pPr>
      <w:r w:rsidRPr="00421803">
        <w:rPr>
          <w:rFonts w:ascii="Arial Narrow" w:hAnsi="Arial Narrow" w:cs="Arial"/>
          <w:b/>
          <w:caps/>
        </w:rPr>
        <w:t xml:space="preserve">Resultado da </w:t>
      </w:r>
      <w:r w:rsidR="007611B5" w:rsidRPr="00421803">
        <w:rPr>
          <w:rFonts w:ascii="Arial Narrow" w:hAnsi="Arial Narrow" w:cs="Arial"/>
          <w:b/>
          <w:caps/>
        </w:rPr>
        <w:t>escolha</w:t>
      </w:r>
      <w:r w:rsidRPr="00421803">
        <w:rPr>
          <w:rFonts w:ascii="Arial Narrow" w:hAnsi="Arial Narrow" w:cs="Arial"/>
          <w:b/>
          <w:caps/>
        </w:rPr>
        <w:t xml:space="preserve"> dos professores orientadores e respectivos </w:t>
      </w:r>
      <w:r w:rsidR="00421803" w:rsidRPr="00421803">
        <w:rPr>
          <w:rFonts w:ascii="Arial Narrow" w:hAnsi="Arial Narrow" w:cs="Arial"/>
          <w:b/>
          <w:caps/>
        </w:rPr>
        <w:t>discentes</w:t>
      </w:r>
    </w:p>
    <w:p w14:paraId="4E3A910A" w14:textId="7F12A976" w:rsidR="00CE747E" w:rsidRPr="00421803" w:rsidRDefault="009F3E40" w:rsidP="00421803">
      <w:pPr>
        <w:spacing w:after="240"/>
        <w:jc w:val="center"/>
        <w:rPr>
          <w:rFonts w:ascii="Arial" w:hAnsi="Arial" w:cs="Arial"/>
          <w:b/>
        </w:rPr>
      </w:pPr>
      <w:r w:rsidRPr="00421803">
        <w:rPr>
          <w:rFonts w:ascii="Arial Narrow" w:hAnsi="Arial Narrow" w:cs="Arial"/>
          <w:b/>
          <w:caps/>
        </w:rPr>
        <w:t>D</w:t>
      </w:r>
      <w:r w:rsidR="00421803" w:rsidRPr="00421803">
        <w:rPr>
          <w:rFonts w:ascii="Arial Narrow" w:hAnsi="Arial Narrow" w:cs="Arial"/>
          <w:b/>
          <w:caps/>
        </w:rPr>
        <w:t xml:space="preserve">isciplina: </w:t>
      </w:r>
      <w:r w:rsidR="00EC0065" w:rsidRPr="00421803">
        <w:rPr>
          <w:rFonts w:ascii="Arial Narrow" w:hAnsi="Arial Narrow" w:cs="Arial"/>
          <w:b/>
          <w:caps/>
        </w:rPr>
        <w:t>Trabalho de Curso I / 8º período</w:t>
      </w:r>
      <w:r w:rsidR="00EC0065" w:rsidRPr="00421803">
        <w:rPr>
          <w:rFonts w:ascii="Arial" w:hAnsi="Arial" w:cs="Arial"/>
          <w:b/>
        </w:rPr>
        <w:t xml:space="preserve"> </w:t>
      </w:r>
    </w:p>
    <w:tbl>
      <w:tblPr>
        <w:tblStyle w:val="TabelaSimples11"/>
        <w:tblW w:w="8362" w:type="dxa"/>
        <w:jc w:val="center"/>
        <w:tblInd w:w="-424" w:type="dxa"/>
        <w:tblLook w:val="04A0" w:firstRow="1" w:lastRow="0" w:firstColumn="1" w:lastColumn="0" w:noHBand="0" w:noVBand="1"/>
      </w:tblPr>
      <w:tblGrid>
        <w:gridCol w:w="4182"/>
        <w:gridCol w:w="4180"/>
      </w:tblGrid>
      <w:tr w:rsidR="00831962" w:rsidRPr="007611B5" w14:paraId="502DFAE2" w14:textId="77777777" w:rsidTr="00C05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049F31CB" w14:textId="77777777" w:rsidR="00A639F7" w:rsidRPr="007611B5" w:rsidRDefault="00A639F7" w:rsidP="00067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064B9A" w14:textId="77777777" w:rsidR="00A639F7" w:rsidRPr="007611B5" w:rsidRDefault="00A639F7" w:rsidP="00067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B5">
              <w:rPr>
                <w:rFonts w:ascii="Arial Narrow" w:hAnsi="Arial Narrow"/>
                <w:sz w:val="16"/>
                <w:szCs w:val="16"/>
              </w:rPr>
              <w:t>PROFESSORES ORIENTADORES</w:t>
            </w:r>
          </w:p>
          <w:p w14:paraId="53128261" w14:textId="77777777" w:rsidR="00A639F7" w:rsidRPr="007611B5" w:rsidRDefault="00A639F7" w:rsidP="000670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auto"/>
          </w:tcPr>
          <w:p w14:paraId="62486C05" w14:textId="77777777" w:rsidR="00A639F7" w:rsidRPr="009D391F" w:rsidRDefault="00A639F7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</w:p>
          <w:p w14:paraId="73D93FBC" w14:textId="39252B5B" w:rsidR="00A639F7" w:rsidRPr="009D391F" w:rsidRDefault="009D391F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>
              <w:rPr>
                <w:rFonts w:ascii="Arial Narrow" w:hAnsi="Arial Narrow" w:cs="Calibri"/>
                <w:b w:val="0"/>
                <w:sz w:val="16"/>
                <w:szCs w:val="16"/>
              </w:rPr>
              <w:t>DISCENTES</w:t>
            </w:r>
          </w:p>
        </w:tc>
      </w:tr>
      <w:tr w:rsidR="00831962" w:rsidRPr="00831962" w14:paraId="5E77C65D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082ED600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6CAD3A34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ALEXANDER C. A. DA </w:t>
            </w:r>
            <w:proofErr w:type="gramStart"/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SILVA</w:t>
            </w:r>
            <w:proofErr w:type="gramEnd"/>
          </w:p>
          <w:p w14:paraId="4101652C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45BA0F80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THAÍS DUARTE COSTA</w:t>
            </w:r>
          </w:p>
          <w:p w14:paraId="0DF16C82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 NATHÁLIA MARTINS SILVA</w:t>
            </w:r>
          </w:p>
          <w:p w14:paraId="01DC63E3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 RAFAELA CARDOZO DE PAULA</w:t>
            </w:r>
          </w:p>
          <w:p w14:paraId="4B99056E" w14:textId="1C6C3E1C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MARIANE LUÍSA REZENDE DE PAULA</w:t>
            </w:r>
          </w:p>
        </w:tc>
      </w:tr>
      <w:tr w:rsidR="00831962" w:rsidRPr="00831962" w14:paraId="0902A892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07D47CDE" w14:textId="77777777" w:rsidR="009D391F" w:rsidRDefault="009D391F" w:rsidP="00415DF2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0367067D" w14:textId="77777777" w:rsidR="00415DF2" w:rsidRPr="00831962" w:rsidRDefault="00415DF2" w:rsidP="00415DF2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BRUNA FELIPE DE ARAÚJO OLIVEIRA</w:t>
            </w:r>
          </w:p>
          <w:p w14:paraId="1299C43A" w14:textId="77777777" w:rsidR="00415DF2" w:rsidRPr="00831962" w:rsidRDefault="00415DF2" w:rsidP="0006702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180" w:type="dxa"/>
          </w:tcPr>
          <w:p w14:paraId="7267F251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1.  GUILHERME CAETANO SILVA </w:t>
            </w:r>
          </w:p>
          <w:p w14:paraId="18C8113A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LOHANE CRISTINE PINTO VIEIRA MATOS</w:t>
            </w:r>
          </w:p>
          <w:p w14:paraId="4DDBEF00" w14:textId="7F97747C" w:rsidR="009D391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ANNA GABRIELLA GOMES LOBO</w:t>
            </w:r>
          </w:p>
        </w:tc>
      </w:tr>
      <w:tr w:rsidR="00831962" w:rsidRPr="00831962" w14:paraId="5DD0A4BD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7DC71355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61E4F63F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CÉSAR G. DE </w:t>
            </w:r>
            <w:proofErr w:type="gramStart"/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OLIVEIRA</w:t>
            </w:r>
            <w:proofErr w:type="gramEnd"/>
          </w:p>
          <w:p w14:paraId="3461D779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39BF976D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JÉSSICA LORRAYNE RODRIGUES CHAVEIRO</w:t>
            </w:r>
          </w:p>
          <w:p w14:paraId="062115FB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VITORIA CAROLINA MONTEIRO DE CARVALHO</w:t>
            </w:r>
          </w:p>
          <w:p w14:paraId="3E54E872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3. </w:t>
            </w:r>
            <w:proofErr w:type="gramStart"/>
            <w:r w:rsidRPr="009D391F">
              <w:rPr>
                <w:rFonts w:ascii="Arial Narrow" w:hAnsi="Arial Narrow"/>
                <w:b/>
                <w:sz w:val="16"/>
                <w:szCs w:val="16"/>
              </w:rPr>
              <w:t>JACKELINE AQUINO EUROPEU</w:t>
            </w:r>
            <w:proofErr w:type="gramEnd"/>
          </w:p>
          <w:p w14:paraId="3CF2D8B6" w14:textId="705CC1B7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LEONARDO MIGUEL</w:t>
            </w:r>
          </w:p>
        </w:tc>
      </w:tr>
      <w:tr w:rsidR="00831962" w:rsidRPr="00831962" w14:paraId="394FC6C5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593D970B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4C3FAF8A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FERNANDO LOBO LEMES</w:t>
            </w:r>
          </w:p>
          <w:p w14:paraId="0562CB0E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</w:tcPr>
          <w:p w14:paraId="52390285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CARLOS EDUARDO OLIVEIRA FERNANDES</w:t>
            </w:r>
          </w:p>
          <w:p w14:paraId="70229BDA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FABRÍCIO DA LUZ CARVALHO</w:t>
            </w:r>
          </w:p>
          <w:p w14:paraId="7AC1FDD7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JULIANA HORÁCIO ANTUNES ROCHA</w:t>
            </w:r>
          </w:p>
          <w:p w14:paraId="7F3426D9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GIOVANA YACOUB MELO</w:t>
            </w:r>
          </w:p>
          <w:p w14:paraId="24A8224B" w14:textId="77777777" w:rsid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5. DANNER THEODORO G. DE A. </w:t>
            </w:r>
            <w:proofErr w:type="gramStart"/>
            <w:r w:rsidRPr="009D391F">
              <w:rPr>
                <w:rFonts w:ascii="Arial Narrow" w:hAnsi="Arial Narrow"/>
                <w:b/>
                <w:sz w:val="16"/>
                <w:szCs w:val="16"/>
              </w:rPr>
              <w:t>BORGES</w:t>
            </w:r>
            <w:proofErr w:type="gramEnd"/>
          </w:p>
          <w:p w14:paraId="34CE0A41" w14:textId="22E05FBA" w:rsidR="005476B9" w:rsidRPr="009D391F" w:rsidRDefault="005476B9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LUCAS ROSA DOS SANTOS</w:t>
            </w:r>
          </w:p>
        </w:tc>
      </w:tr>
      <w:tr w:rsidR="00831962" w:rsidRPr="00831962" w14:paraId="28FFD392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2AD861E1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54F007E2" w14:textId="77777777" w:rsidR="00A639F7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GABRIELA GOMES DOS S. </w:t>
            </w:r>
            <w:proofErr w:type="gramStart"/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NAVES</w:t>
            </w:r>
            <w:proofErr w:type="gramEnd"/>
          </w:p>
          <w:p w14:paraId="6EBF2610" w14:textId="77777777" w:rsidR="00E30E8A" w:rsidRPr="00831962" w:rsidRDefault="00E30E8A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180C1EAB" w14:textId="77777777" w:rsidR="00AD1A03" w:rsidRPr="009D391F" w:rsidRDefault="008E2823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IGOR ALVES LIMA</w:t>
            </w:r>
          </w:p>
          <w:p w14:paraId="58A89007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LARAH GOMES DE ALMEIRA FERREIRA</w:t>
            </w:r>
          </w:p>
          <w:p w14:paraId="55AA41B2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3.  </w:t>
            </w:r>
            <w:proofErr w:type="gramStart"/>
            <w:r w:rsidRPr="009D391F">
              <w:rPr>
                <w:rFonts w:ascii="Arial Narrow" w:hAnsi="Arial Narrow"/>
                <w:b/>
                <w:sz w:val="16"/>
                <w:szCs w:val="16"/>
              </w:rPr>
              <w:t>ANDREIA BICUDO DOS PASSOS</w:t>
            </w:r>
            <w:proofErr w:type="gramEnd"/>
          </w:p>
          <w:p w14:paraId="2D9FD074" w14:textId="273AFDD8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CARLOS EDUARDO DOS SANTOS PIRES</w:t>
            </w:r>
          </w:p>
        </w:tc>
      </w:tr>
      <w:tr w:rsidR="00831962" w:rsidRPr="00831962" w14:paraId="20C05F50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4A2FC942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2648BE9F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09BC0684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GABRIEL DE CASTRO B. REIS</w:t>
            </w:r>
          </w:p>
          <w:p w14:paraId="62EBF3C5" w14:textId="77777777" w:rsidR="00A639F7" w:rsidRPr="00831962" w:rsidRDefault="00A639F7" w:rsidP="00067020">
            <w:pPr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</w:tcPr>
          <w:p w14:paraId="76DB2030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 JÉSSICA MOREIRA TOMAZ TRISTÃO</w:t>
            </w:r>
          </w:p>
          <w:p w14:paraId="4F6EC80C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RAFAEL ANDRADE TEIXEIRA</w:t>
            </w:r>
          </w:p>
          <w:p w14:paraId="67FD62E0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YASMIM DE FREITAS ATAIDES</w:t>
            </w:r>
          </w:p>
          <w:p w14:paraId="7EC72880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BRUNA LUIZA MENDONÇA MOTA</w:t>
            </w:r>
          </w:p>
          <w:p w14:paraId="1B24ACF8" w14:textId="1D2920A3" w:rsidR="009D391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5. AMANDA DE SOUZA GUIMARÃES</w:t>
            </w:r>
          </w:p>
        </w:tc>
      </w:tr>
      <w:tr w:rsidR="00831962" w:rsidRPr="00831962" w14:paraId="2FCCCEF9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4FC5A4D7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7D68D51E" w14:textId="77777777" w:rsidR="00A639F7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HELDER L. CALAÇA</w:t>
            </w:r>
          </w:p>
          <w:p w14:paraId="6D98A12B" w14:textId="4DD5C689" w:rsidR="00C05276" w:rsidRPr="00831962" w:rsidRDefault="00C05276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517E564F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CRISTIANE SILVA ROCHA</w:t>
            </w:r>
          </w:p>
          <w:p w14:paraId="2946DB82" w14:textId="76C1E791" w:rsidR="00E60E47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ANA LUIZA FREITAS SENA</w:t>
            </w:r>
          </w:p>
        </w:tc>
      </w:tr>
      <w:tr w:rsidR="00831962" w:rsidRPr="00831962" w14:paraId="63D7D258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6C51A618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135DC655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629D3EBA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JORDÃO HORÁCIO DA S. LIMA</w:t>
            </w:r>
          </w:p>
          <w:p w14:paraId="5997CC1D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4180" w:type="dxa"/>
          </w:tcPr>
          <w:p w14:paraId="363A1A1D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FABRÍCIO MIRANDA DE ANDRADE</w:t>
            </w:r>
          </w:p>
          <w:p w14:paraId="6E088C52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ALINE APARECIDA SOUZA REZENDE</w:t>
            </w:r>
          </w:p>
          <w:p w14:paraId="58FC120F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ELIVETY CARVALHO DOS SANTOS</w:t>
            </w:r>
          </w:p>
          <w:p w14:paraId="110FFD37" w14:textId="146EC852" w:rsidR="005B31D3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9D391F">
              <w:rPr>
                <w:rFonts w:ascii="Arial Narrow" w:hAnsi="Arial Narrow"/>
                <w:b/>
                <w:sz w:val="16"/>
                <w:szCs w:val="16"/>
              </w:rPr>
              <w:t>. WALY ANTONIO GOUVEIA DA COSTA</w:t>
            </w:r>
          </w:p>
        </w:tc>
      </w:tr>
      <w:tr w:rsidR="00831962" w:rsidRPr="00831962" w14:paraId="644B1223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0F8E55AB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3001FCB2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JOÃO VICTOR M. MARQUES</w:t>
            </w:r>
          </w:p>
          <w:p w14:paraId="6B699379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631B9128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1. CAROLINE DOS </w:t>
            </w:r>
            <w:proofErr w:type="gramStart"/>
            <w:r w:rsidRPr="009D391F">
              <w:rPr>
                <w:rFonts w:ascii="Arial Narrow" w:hAnsi="Arial Narrow"/>
                <w:b/>
                <w:sz w:val="16"/>
                <w:szCs w:val="16"/>
              </w:rPr>
              <w:t>SANTOS CORREIA</w:t>
            </w:r>
            <w:proofErr w:type="gramEnd"/>
          </w:p>
          <w:p w14:paraId="339C8931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JOSILENE MARIA APARECIDA DE PAULA MENDES</w:t>
            </w:r>
          </w:p>
          <w:p w14:paraId="3F187FE3" w14:textId="77777777" w:rsidR="00A639F7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HÉLIA MARIA RAMOS DOMINGUES RESENDE</w:t>
            </w:r>
          </w:p>
          <w:p w14:paraId="6ACAA468" w14:textId="7907B6DF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 xml:space="preserve">4. </w:t>
            </w:r>
            <w:r w:rsidRPr="009D391F">
              <w:rPr>
                <w:rFonts w:ascii="Arial Narrow" w:hAnsi="Arial Narrow"/>
                <w:b/>
                <w:sz w:val="16"/>
                <w:szCs w:val="16"/>
              </w:rPr>
              <w:t>IVANESSA DA SILVA NASCIMENTO</w:t>
            </w:r>
          </w:p>
        </w:tc>
      </w:tr>
      <w:tr w:rsidR="00831962" w:rsidRPr="00831962" w14:paraId="6293EE8B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7CDC50A7" w14:textId="77777777" w:rsidR="00C05276" w:rsidRDefault="00C05276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37FF74FC" w14:textId="77777777" w:rsidR="00A639F7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LUANE S. NASCIMENTO</w:t>
            </w:r>
          </w:p>
          <w:p w14:paraId="6BB9E253" w14:textId="40726C9C" w:rsidR="009D391F" w:rsidRPr="00831962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</w:tcPr>
          <w:p w14:paraId="2B0F1A18" w14:textId="77777777" w:rsidR="00C05276" w:rsidRDefault="00C05276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3DE523C" w14:textId="3EFF7D0E" w:rsidR="00F62566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BRENDO ALEF TAVARES DOS SANTOS</w:t>
            </w:r>
          </w:p>
        </w:tc>
      </w:tr>
      <w:tr w:rsidR="00831962" w:rsidRPr="00831962" w14:paraId="6561B279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6818D3DB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2482976A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LUCAS S. DE </w:t>
            </w:r>
            <w:proofErr w:type="gramStart"/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LIMA</w:t>
            </w:r>
            <w:proofErr w:type="gramEnd"/>
          </w:p>
          <w:p w14:paraId="52E56223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55C83F09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EVERSON WASHINGTON CAVALCANTE</w:t>
            </w:r>
          </w:p>
          <w:p w14:paraId="7E272278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 MARA JANE FREITAS FILGUEIRA</w:t>
            </w:r>
          </w:p>
          <w:p w14:paraId="3E3A9D9B" w14:textId="5E37B7A5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MATHEUS AUGUSTO MELO SILVA</w:t>
            </w:r>
          </w:p>
        </w:tc>
      </w:tr>
      <w:tr w:rsidR="00E30E8A" w:rsidRPr="00831962" w14:paraId="17CA66CB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1B845D31" w14:textId="77777777" w:rsidR="009D391F" w:rsidRDefault="009D391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0C900095" w14:textId="77777777" w:rsidR="00E20DCF" w:rsidRPr="00831962" w:rsidRDefault="00E20DC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MYLENA S. TOSCHI</w:t>
            </w:r>
          </w:p>
          <w:p w14:paraId="5093841A" w14:textId="333855E5" w:rsidR="00E30E8A" w:rsidRPr="00E30E8A" w:rsidRDefault="00E30E8A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</w:tcPr>
          <w:p w14:paraId="65E61F67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JUNIO PIRES ALMEIDA</w:t>
            </w:r>
          </w:p>
          <w:p w14:paraId="484F9BD8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LETÍCIA GABRIELA NÉIAS FERREIRA</w:t>
            </w:r>
          </w:p>
          <w:p w14:paraId="311A76C0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EDUARDO DA SILVA THOMAZ GONÇALVES</w:t>
            </w:r>
          </w:p>
          <w:p w14:paraId="463FC737" w14:textId="1A8D1574" w:rsidR="009D391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GABRIELA MARIA DA MOTA MIGUEL</w:t>
            </w:r>
          </w:p>
        </w:tc>
      </w:tr>
      <w:tr w:rsidR="00831962" w:rsidRPr="00831962" w14:paraId="315DF3CA" w14:textId="77777777" w:rsidTr="00C0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D6E3BC" w:themeFill="accent3" w:themeFillTint="66"/>
          </w:tcPr>
          <w:p w14:paraId="3FF7D21B" w14:textId="77777777" w:rsidR="009D391F" w:rsidRDefault="009D391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21441D38" w14:textId="77777777" w:rsidR="009D391F" w:rsidRDefault="009D391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4D21A4CA" w14:textId="77777777" w:rsidR="009D391F" w:rsidRDefault="009D391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35043B47" w14:textId="77777777" w:rsidR="00A639F7" w:rsidRDefault="00E20DC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E30E8A">
              <w:rPr>
                <w:rFonts w:ascii="Arial Narrow" w:hAnsi="Arial Narrow" w:cs="Calibri"/>
                <w:b w:val="0"/>
                <w:sz w:val="16"/>
                <w:szCs w:val="16"/>
              </w:rPr>
              <w:t>PRISCILLA RAÍSA M. CAVALCANTI</w:t>
            </w:r>
          </w:p>
          <w:p w14:paraId="07547A01" w14:textId="13440F1B" w:rsidR="00E20DCF" w:rsidRPr="00831962" w:rsidRDefault="00E20DCF" w:rsidP="00E20DCF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  <w:shd w:val="clear" w:color="auto" w:fill="D6E3BC" w:themeFill="accent3" w:themeFillTint="66"/>
          </w:tcPr>
          <w:p w14:paraId="13A6ECE1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JACKELINE MOREIRA DE PALDA</w:t>
            </w:r>
          </w:p>
          <w:p w14:paraId="05DA23D9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 ANA PAULA DA SILVA MARRA</w:t>
            </w:r>
          </w:p>
          <w:p w14:paraId="1C9DE079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 JÉSSIKA LOHANE ALVES DOS SANTOS</w:t>
            </w:r>
          </w:p>
          <w:p w14:paraId="6FB954FA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4. DANIEL VINÍCIUS MARTINS DA CRUZ</w:t>
            </w:r>
          </w:p>
          <w:p w14:paraId="33FDDE8D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5. DIOGO VIEIRA RODRIGUES</w:t>
            </w:r>
          </w:p>
          <w:p w14:paraId="2367044C" w14:textId="421C9D85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6. JOSIANE CAROLINE PIMENTA</w:t>
            </w:r>
          </w:p>
          <w:p w14:paraId="6189C400" w14:textId="77777777" w:rsidR="00E20DC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7. EMANUELLE HAYSHA DUVIRGENS DA SILVEIRA</w:t>
            </w:r>
          </w:p>
          <w:p w14:paraId="5043CB0F" w14:textId="5C04ED9F" w:rsidR="009D391F" w:rsidRPr="009D391F" w:rsidRDefault="00E20DCF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8. LAMARTINE LEVANDOVSKI DE CASTRO</w:t>
            </w:r>
          </w:p>
        </w:tc>
      </w:tr>
      <w:tr w:rsidR="00831962" w:rsidRPr="00831962" w14:paraId="113E3497" w14:textId="77777777" w:rsidTr="00C052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</w:tcPr>
          <w:p w14:paraId="1EBBC31C" w14:textId="77777777" w:rsidR="009D391F" w:rsidRDefault="009D391F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  <w:p w14:paraId="0A2CABFE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831962">
              <w:rPr>
                <w:rFonts w:ascii="Arial Narrow" w:hAnsi="Arial Narrow" w:cs="Calibri"/>
                <w:b w:val="0"/>
                <w:sz w:val="16"/>
                <w:szCs w:val="16"/>
              </w:rPr>
              <w:t>TIAGO MEIRELES DO C. MORAIS</w:t>
            </w:r>
          </w:p>
          <w:p w14:paraId="07459315" w14:textId="77777777" w:rsidR="00A639F7" w:rsidRPr="00831962" w:rsidRDefault="00A639F7" w:rsidP="00067020">
            <w:pPr>
              <w:jc w:val="center"/>
              <w:rPr>
                <w:rFonts w:ascii="Arial Narrow" w:hAnsi="Arial Narrow" w:cs="Calibri"/>
                <w:b w:val="0"/>
                <w:sz w:val="16"/>
                <w:szCs w:val="16"/>
              </w:rPr>
            </w:pPr>
          </w:p>
        </w:tc>
        <w:tc>
          <w:tcPr>
            <w:tcW w:w="4180" w:type="dxa"/>
          </w:tcPr>
          <w:p w14:paraId="1D71D4E2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1. VINÍCIUS DA SILVA FREITAS</w:t>
            </w:r>
          </w:p>
          <w:p w14:paraId="330099D9" w14:textId="77777777" w:rsidR="00E20DCF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2. FRANCIELLE BASTOS PEREIRA</w:t>
            </w:r>
          </w:p>
          <w:p w14:paraId="43DC34E9" w14:textId="77777777" w:rsidR="002A6113" w:rsidRPr="009D391F" w:rsidRDefault="00E20DC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D391F">
              <w:rPr>
                <w:rFonts w:ascii="Arial Narrow" w:hAnsi="Arial Narrow"/>
                <w:b/>
                <w:sz w:val="16"/>
                <w:szCs w:val="16"/>
              </w:rPr>
              <w:t>3. ANA FLÁVIA RIBEIRO LOPES</w:t>
            </w:r>
          </w:p>
          <w:p w14:paraId="06E6B7EA" w14:textId="391AF911" w:rsidR="009D391F" w:rsidRPr="009D391F" w:rsidRDefault="009D391F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537F28F" w14:textId="77777777" w:rsidR="00F06A10" w:rsidRPr="00F06A10" w:rsidRDefault="00F06A10" w:rsidP="00F06A10">
      <w:pPr>
        <w:jc w:val="center"/>
        <w:rPr>
          <w:rFonts w:ascii="Arial" w:hAnsi="Arial" w:cs="Arial"/>
          <w:sz w:val="20"/>
          <w:szCs w:val="20"/>
        </w:rPr>
      </w:pPr>
    </w:p>
    <w:p w14:paraId="2C76C5FE" w14:textId="77777777" w:rsidR="009E0D60" w:rsidRDefault="009E0D60" w:rsidP="00124402">
      <w:pPr>
        <w:jc w:val="center"/>
        <w:rPr>
          <w:rFonts w:ascii="Arial" w:hAnsi="Arial" w:cs="Arial"/>
        </w:rPr>
      </w:pPr>
    </w:p>
    <w:tbl>
      <w:tblPr>
        <w:tblStyle w:val="NormalTable0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BF1454" w14:paraId="3FD9A3AA" w14:textId="77777777" w:rsidTr="007611B5">
        <w:trPr>
          <w:trHeight w:val="496"/>
          <w:jc w:val="center"/>
        </w:trPr>
        <w:tc>
          <w:tcPr>
            <w:tcW w:w="9922" w:type="dxa"/>
          </w:tcPr>
          <w:p w14:paraId="1530C585" w14:textId="7A0DA5E8" w:rsidR="00124402" w:rsidRPr="00421803" w:rsidRDefault="007611B5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  <w:r w:rsidRPr="00421803">
              <w:rPr>
                <w:rFonts w:ascii="Arial Narrow" w:eastAsia="Times New Roman" w:hAnsi="Arial Narrow"/>
                <w:lang w:val="pt-PT" w:eastAsia="pt-PT" w:bidi="pt-PT"/>
              </w:rPr>
              <w:lastRenderedPageBreak/>
              <w:t xml:space="preserve">ANEXO </w:t>
            </w:r>
            <w:proofErr w:type="gramStart"/>
            <w:r w:rsidRPr="00421803">
              <w:rPr>
                <w:rFonts w:ascii="Arial Narrow" w:eastAsia="Times New Roman" w:hAnsi="Arial Narrow"/>
                <w:lang w:val="pt-PT" w:eastAsia="pt-PT" w:bidi="pt-PT"/>
              </w:rPr>
              <w:t>2</w:t>
            </w:r>
            <w:proofErr w:type="gramEnd"/>
          </w:p>
          <w:p w14:paraId="0FF0F82F" w14:textId="06BADFA8" w:rsidR="00124402" w:rsidRDefault="00124402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  <w:r w:rsidRPr="00124402">
              <w:rPr>
                <w:rFonts w:ascii="Arial Narrow" w:eastAsia="Times New Roman" w:hAnsi="Arial Narrow"/>
                <w:b/>
                <w:lang w:val="pt-PT" w:eastAsia="pt-PT" w:bidi="pt-PT"/>
              </w:rPr>
              <w:t>NÚCLEO DE TRABALHO DE CURSO | NTC</w:t>
            </w:r>
          </w:p>
          <w:p w14:paraId="4A22D114" w14:textId="6632D6DC" w:rsidR="00124402" w:rsidRPr="00124402" w:rsidRDefault="009F3E40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  <w:r w:rsidRPr="00124402">
              <w:rPr>
                <w:rFonts w:ascii="Arial Narrow" w:eastAsia="Times New Roman" w:hAnsi="Arial Narrow"/>
                <w:lang w:val="pt-PT" w:eastAsia="pt-PT" w:bidi="pt-PT"/>
              </w:rPr>
              <w:t>PROFESSORES ORIENTADORES</w:t>
            </w:r>
            <w:r>
              <w:rPr>
                <w:rFonts w:ascii="Arial Narrow" w:eastAsia="Times New Roman" w:hAnsi="Arial Narrow"/>
                <w:lang w:val="pt-PT" w:eastAsia="pt-PT" w:bidi="pt-PT"/>
              </w:rPr>
              <w:t xml:space="preserve"> </w:t>
            </w:r>
            <w:r w:rsidR="009E0D60">
              <w:rPr>
                <w:rFonts w:ascii="Arial Narrow" w:eastAsia="Times New Roman" w:hAnsi="Arial Narrow"/>
                <w:lang w:val="pt-PT" w:eastAsia="pt-PT" w:bidi="pt-PT"/>
              </w:rPr>
              <w:t xml:space="preserve">| </w:t>
            </w:r>
            <w:r w:rsidRPr="00124402">
              <w:rPr>
                <w:rFonts w:ascii="Arial Narrow" w:eastAsia="Times New Roman" w:hAnsi="Arial Narrow"/>
                <w:lang w:val="pt-PT" w:eastAsia="pt-PT" w:bidi="pt-PT"/>
              </w:rPr>
              <w:t xml:space="preserve">ENDEREÇOS ELETRÔNICOS </w:t>
            </w:r>
          </w:p>
          <w:p w14:paraId="6C9C8268" w14:textId="4B43B95B" w:rsidR="00124402" w:rsidRDefault="00124402" w:rsidP="00BF1454">
            <w:pPr>
              <w:spacing w:before="118"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</w:p>
          <w:p w14:paraId="002AAF5B" w14:textId="77777777" w:rsidR="00124402" w:rsidRDefault="00124402" w:rsidP="00BF1454">
            <w:pPr>
              <w:spacing w:before="118"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</w:p>
          <w:p w14:paraId="0D9D9F94" w14:textId="77777777" w:rsidR="00124402" w:rsidRDefault="00124402" w:rsidP="00BF1454">
            <w:pPr>
              <w:spacing w:before="118"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</w:p>
          <w:tbl>
            <w:tblPr>
              <w:tblStyle w:val="PlainTable1"/>
              <w:tblpPr w:leftFromText="141" w:rightFromText="141" w:vertAnchor="page" w:horzAnchor="margin" w:tblpXSpec="center" w:tblpY="1906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3774"/>
              <w:gridCol w:w="4301"/>
            </w:tblGrid>
            <w:tr w:rsidR="00124402" w:rsidRPr="001119C7" w14:paraId="0AFA3DC3" w14:textId="77777777" w:rsidTr="001244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4A4A1E8A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8826C1A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/>
                      <w:sz w:val="20"/>
                      <w:szCs w:val="20"/>
                    </w:rPr>
                    <w:t>PROFESSOR</w:t>
                  </w:r>
                </w:p>
                <w:p w14:paraId="5E79DE5C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auto"/>
                </w:tcPr>
                <w:p w14:paraId="0454631D" w14:textId="77777777" w:rsidR="00124402" w:rsidRPr="001119C7" w:rsidRDefault="00124402" w:rsidP="001244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b w:val="0"/>
                    </w:rPr>
                  </w:pPr>
                </w:p>
                <w:p w14:paraId="346B1465" w14:textId="77777777" w:rsidR="00124402" w:rsidRPr="001119C7" w:rsidRDefault="00124402" w:rsidP="001244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b w:val="0"/>
                    </w:rPr>
                  </w:pPr>
                  <w:r w:rsidRPr="001119C7">
                    <w:rPr>
                      <w:rFonts w:ascii="Arial Narrow" w:hAnsi="Arial Narrow" w:cs="Calibri"/>
                    </w:rPr>
                    <w:t>E-mail</w:t>
                  </w:r>
                </w:p>
              </w:tc>
            </w:tr>
            <w:tr w:rsidR="00124402" w:rsidRPr="001119C7" w14:paraId="665A9513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3D2017DD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 xml:space="preserve">ALEXANDER C. A. DA </w:t>
                  </w:r>
                  <w:proofErr w:type="gramStart"/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SILVA</w:t>
                  </w:r>
                  <w:proofErr w:type="gramEnd"/>
                </w:p>
                <w:p w14:paraId="134051B4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58B26C2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alexander.silva@faculdaderaizes.edu.br</w:t>
                  </w:r>
                </w:p>
              </w:tc>
            </w:tr>
            <w:tr w:rsidR="00C05276" w:rsidRPr="001119C7" w14:paraId="6538BAAA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172B34E5" w14:textId="77777777" w:rsidR="00C05276" w:rsidRPr="00C05276" w:rsidRDefault="00C05276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BRUNA FELIPE DE A. OLIV</w:t>
                  </w:r>
                  <w:bookmarkStart w:id="0" w:name="_GoBack"/>
                  <w:bookmarkEnd w:id="0"/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EIRA</w:t>
                  </w:r>
                </w:p>
                <w:p w14:paraId="2A3DE0A0" w14:textId="57313E2D" w:rsidR="00C05276" w:rsidRPr="00C05276" w:rsidRDefault="00C05276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2DF226F" w14:textId="6D73B138" w:rsidR="00C05276" w:rsidRPr="001119C7" w:rsidRDefault="00C05276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C05276">
                    <w:rPr>
                      <w:rFonts w:ascii="Arial Narrow" w:hAnsi="Arial Narrow"/>
                    </w:rPr>
                    <w:t>brunafelipe.adv@outlook.com</w:t>
                  </w:r>
                </w:p>
              </w:tc>
            </w:tr>
            <w:tr w:rsidR="00124402" w:rsidRPr="001119C7" w14:paraId="231D27D9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65B4097D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 xml:space="preserve">CÉSAR G. DE </w:t>
                  </w:r>
                  <w:proofErr w:type="gramStart"/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OLIVEIRA</w:t>
                  </w:r>
                  <w:proofErr w:type="gramEnd"/>
                </w:p>
                <w:p w14:paraId="46DCFD64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6F1BE45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cesar.oliveira@faculdaderaizes.edu.br</w:t>
                  </w:r>
                </w:p>
              </w:tc>
            </w:tr>
            <w:tr w:rsidR="00124402" w:rsidRPr="001119C7" w14:paraId="37759EF8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351FA198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FERNANDO LOBO LEMES</w:t>
                  </w:r>
                </w:p>
                <w:p w14:paraId="198705DC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6BF880E4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fernando.lemes@faculdaderaizes.edu.br</w:t>
                  </w:r>
                </w:p>
              </w:tc>
            </w:tr>
            <w:tr w:rsidR="00124402" w:rsidRPr="001119C7" w14:paraId="3FA6563A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3660588D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 xml:space="preserve">GABRIELA GOMES DOS S. </w:t>
                  </w:r>
                  <w:proofErr w:type="gramStart"/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NAVES</w:t>
                  </w:r>
                  <w:proofErr w:type="gramEnd"/>
                </w:p>
                <w:p w14:paraId="2931E580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7A3E35E4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gabigomesnaves@hotmail.com</w:t>
                  </w:r>
                </w:p>
              </w:tc>
            </w:tr>
            <w:tr w:rsidR="00124402" w:rsidRPr="001119C7" w14:paraId="48DAA898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6B46C636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GABRIEL DE CASTRO B. REIS</w:t>
                  </w:r>
                </w:p>
                <w:p w14:paraId="152EE8FA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43AC6CE7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gcborgesreis@hotmail.com</w:t>
                  </w:r>
                </w:p>
              </w:tc>
            </w:tr>
            <w:tr w:rsidR="00124402" w:rsidRPr="001119C7" w14:paraId="46D6C41A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07829E6C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HELDER L. CALAÇA</w:t>
                  </w:r>
                </w:p>
                <w:p w14:paraId="3904487C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745DA02D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helder.calaca@faculdaderaizes.edu.br</w:t>
                  </w:r>
                </w:p>
              </w:tc>
            </w:tr>
            <w:tr w:rsidR="00124402" w:rsidRPr="001119C7" w14:paraId="1C3A61F7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382DE6B2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JORDÃO HORÁCIO DA S. LIMA</w:t>
                  </w:r>
                </w:p>
                <w:p w14:paraId="53F81EEB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01" w:type="dxa"/>
                </w:tcPr>
                <w:p w14:paraId="70C6F88E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jordaohoracio@hotmail.com</w:t>
                  </w:r>
                </w:p>
              </w:tc>
            </w:tr>
            <w:tr w:rsidR="00124402" w:rsidRPr="001119C7" w14:paraId="36FF2E51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06CCF64F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JOÃO VICTOR M. MARQUES</w:t>
                  </w:r>
                </w:p>
                <w:p w14:paraId="0011E34F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494A006D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joao.marques@faculdaderaizes.edu.br</w:t>
                  </w:r>
                </w:p>
              </w:tc>
            </w:tr>
            <w:tr w:rsidR="00124402" w:rsidRPr="001119C7" w14:paraId="2A2B5FA2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52DD6270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LUANE S. NASCIMENTO</w:t>
                  </w:r>
                </w:p>
                <w:p w14:paraId="12163736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7950C1E5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luanesnascimentolsn@gmail.com</w:t>
                  </w:r>
                </w:p>
              </w:tc>
            </w:tr>
            <w:tr w:rsidR="00124402" w:rsidRPr="001119C7" w14:paraId="6B26F6F1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5D00A3FD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 xml:space="preserve">LUCAS S. DE </w:t>
                  </w:r>
                  <w:proofErr w:type="gramStart"/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LIMA</w:t>
                  </w:r>
                  <w:proofErr w:type="gramEnd"/>
                </w:p>
                <w:p w14:paraId="7CA00E74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3576769" w14:textId="77777777" w:rsidR="00124402" w:rsidRPr="001119C7" w:rsidRDefault="00124402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lucasantana@hotmail.com</w:t>
                  </w:r>
                </w:p>
              </w:tc>
            </w:tr>
            <w:tr w:rsidR="00124402" w:rsidRPr="001119C7" w14:paraId="11E0C4FD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50DC668C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MYLENA S. TOSCHI</w:t>
                  </w:r>
                </w:p>
                <w:p w14:paraId="3256F163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4C77255A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mstoschi@hotmail.com</w:t>
                  </w:r>
                </w:p>
              </w:tc>
            </w:tr>
            <w:tr w:rsidR="008E13E5" w:rsidRPr="001119C7" w14:paraId="233D6015" w14:textId="77777777" w:rsidTr="001244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0F4438AD" w14:textId="77777777" w:rsidR="008E13E5" w:rsidRPr="00C05276" w:rsidRDefault="008E13E5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PRISCILLA RAÍSA M. CAVALCANTI</w:t>
                  </w:r>
                </w:p>
                <w:p w14:paraId="483EC2C8" w14:textId="670393A6" w:rsidR="008E13E5" w:rsidRPr="00C05276" w:rsidRDefault="008E13E5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AC35916" w14:textId="06CC4566" w:rsidR="008E13E5" w:rsidRPr="001119C7" w:rsidRDefault="008E13E5" w:rsidP="001244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8E13E5">
                    <w:rPr>
                      <w:rFonts w:ascii="Arial Narrow" w:hAnsi="Arial Narrow"/>
                    </w:rPr>
                    <w:t>pcavalcanti976@gmail.com</w:t>
                  </w:r>
                </w:p>
              </w:tc>
            </w:tr>
            <w:tr w:rsidR="00124402" w:rsidRPr="001119C7" w14:paraId="556599DF" w14:textId="77777777" w:rsidTr="001244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6F1E8D6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TIAGO MEIRELES DO C. MORAIS</w:t>
                  </w:r>
                </w:p>
                <w:p w14:paraId="397E4C29" w14:textId="77777777" w:rsidR="00124402" w:rsidRPr="00C05276" w:rsidRDefault="00124402" w:rsidP="00124402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3D3C8275" w14:textId="77777777" w:rsidR="00124402" w:rsidRPr="001119C7" w:rsidRDefault="00124402" w:rsidP="001244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tiago_meireles@hotmail.com</w:t>
                  </w:r>
                </w:p>
              </w:tc>
            </w:tr>
          </w:tbl>
          <w:p w14:paraId="538FDA35" w14:textId="3A602323" w:rsidR="00124402" w:rsidRPr="00BF1454" w:rsidRDefault="00124402" w:rsidP="00BF1454">
            <w:pPr>
              <w:spacing w:before="118"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</w:p>
        </w:tc>
      </w:tr>
    </w:tbl>
    <w:p w14:paraId="2BA226A1" w14:textId="77777777" w:rsidR="00BF1454" w:rsidRPr="004E46FD" w:rsidRDefault="00BF1454" w:rsidP="000A3354">
      <w:pPr>
        <w:jc w:val="center"/>
        <w:rPr>
          <w:rFonts w:ascii="Arial" w:hAnsi="Arial" w:cs="Arial"/>
          <w:sz w:val="20"/>
          <w:szCs w:val="20"/>
        </w:rPr>
      </w:pPr>
    </w:p>
    <w:sectPr w:rsidR="00BF1454" w:rsidRPr="004E46FD" w:rsidSect="009F3E40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2" w:right="1134" w:bottom="1258" w:left="1418" w:header="56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8D34" w14:textId="77777777" w:rsidR="00013AAC" w:rsidRDefault="00013AAC" w:rsidP="00D91B93">
      <w:r>
        <w:separator/>
      </w:r>
    </w:p>
  </w:endnote>
  <w:endnote w:type="continuationSeparator" w:id="0">
    <w:p w14:paraId="58F77062" w14:textId="77777777" w:rsidR="00013AAC" w:rsidRDefault="00013AAC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2C34E" w14:textId="77777777" w:rsidR="0007351C" w:rsidRDefault="0007351C">
    <w:pPr>
      <w:pStyle w:val="Rodap"/>
      <w:ind w:right="360"/>
    </w:pPr>
  </w:p>
  <w:p w14:paraId="680A4E5D" w14:textId="77777777" w:rsidR="0007351C" w:rsidRDefault="0007351C"/>
  <w:p w14:paraId="19219836" w14:textId="77777777" w:rsidR="0007351C" w:rsidRDefault="0007351C">
    <w:pPr>
      <w:rPr>
        <w:sz w:val="23"/>
      </w:rPr>
    </w:pPr>
  </w:p>
  <w:p w14:paraId="296FEF7D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1999" w14:textId="14103234" w:rsidR="00FA4E5D" w:rsidRDefault="00025D38" w:rsidP="009F3E40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</w:t>
    </w:r>
    <w:r w:rsidR="00074E86">
      <w:t>___________________</w:t>
    </w:r>
  </w:p>
  <w:p w14:paraId="3EC0C8D7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1CE58481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1474689D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B02F" w14:textId="77777777" w:rsidR="00013AAC" w:rsidRDefault="00013AAC" w:rsidP="00D91B93">
      <w:r>
        <w:separator/>
      </w:r>
    </w:p>
  </w:footnote>
  <w:footnote w:type="continuationSeparator" w:id="0">
    <w:p w14:paraId="49E4D3F2" w14:textId="77777777" w:rsidR="00013AAC" w:rsidRDefault="00013AAC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0D3C" w14:textId="77777777" w:rsidR="0007351C" w:rsidRDefault="0007351C"/>
  <w:p w14:paraId="54CD245A" w14:textId="77777777" w:rsidR="0007351C" w:rsidRDefault="0007351C"/>
  <w:p w14:paraId="1231BE67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5245" w14:textId="360BD525" w:rsidR="0007351C" w:rsidRPr="00C934E1" w:rsidRDefault="009F3E40" w:rsidP="62848A28">
    <w:pPr>
      <w:ind w:left="1560" w:firstLine="3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7AEDE1" wp14:editId="5312027E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1510665" cy="916305"/>
          <wp:effectExtent l="0" t="0" r="0" b="0"/>
          <wp:wrapSquare wrapText="bothSides"/>
          <wp:docPr id="15" name="Imagem 15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4DC6C" wp14:editId="7EFCCD9F">
              <wp:simplePos x="0" y="0"/>
              <wp:positionH relativeFrom="margin">
                <wp:posOffset>1471295</wp:posOffset>
              </wp:positionH>
              <wp:positionV relativeFrom="paragraph">
                <wp:posOffset>-151130</wp:posOffset>
              </wp:positionV>
              <wp:extent cx="3286125" cy="6858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1F8D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Associação Educativa Evangélica</w:t>
                          </w:r>
                        </w:p>
                        <w:p w14:paraId="5F4E5698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FACULDADE RAÍZES</w:t>
                          </w:r>
                        </w:p>
                        <w:p w14:paraId="73E7C1C6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85pt;margin-top:-11.9pt;width:258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7h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" stroked="f">
              <v:textbox>
                <w:txbxContent>
                  <w:p w14:paraId="75AC1F8D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Associação Educativa Evangélica</w:t>
                    </w:r>
                  </w:p>
                  <w:p w14:paraId="5F4E5698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FACULDADE RAÍZES</w:t>
                    </w:r>
                  </w:p>
                  <w:p w14:paraId="73E7C1C6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6FBA883A" wp14:editId="5881B08C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076325" cy="880877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17" cy="8786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848A28" w:rsidRPr="62848A28">
      <w:rPr>
        <w:b/>
        <w:bCs/>
      </w:rPr>
      <w:t xml:space="preserve">       </w:t>
    </w:r>
  </w:p>
  <w:p w14:paraId="7194DBDC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AC"/>
    <w:multiLevelType w:val="hybridMultilevel"/>
    <w:tmpl w:val="C9AC74FE"/>
    <w:lvl w:ilvl="0" w:tplc="B756D5D6">
      <w:start w:val="1"/>
      <w:numFmt w:val="decimal"/>
      <w:lvlText w:val="%1."/>
      <w:lvlJc w:val="left"/>
      <w:pPr>
        <w:ind w:left="720" w:hanging="360"/>
      </w:pPr>
    </w:lvl>
    <w:lvl w:ilvl="1" w:tplc="EACADC44">
      <w:start w:val="1"/>
      <w:numFmt w:val="lowerLetter"/>
      <w:lvlText w:val="%2."/>
      <w:lvlJc w:val="left"/>
      <w:pPr>
        <w:ind w:left="1440" w:hanging="360"/>
      </w:pPr>
    </w:lvl>
    <w:lvl w:ilvl="2" w:tplc="CDE418C4">
      <w:start w:val="1"/>
      <w:numFmt w:val="lowerRoman"/>
      <w:lvlText w:val="%3."/>
      <w:lvlJc w:val="right"/>
      <w:pPr>
        <w:ind w:left="2160" w:hanging="180"/>
      </w:pPr>
    </w:lvl>
    <w:lvl w:ilvl="3" w:tplc="6B7CD0C6">
      <w:start w:val="1"/>
      <w:numFmt w:val="decimal"/>
      <w:lvlText w:val="%4."/>
      <w:lvlJc w:val="left"/>
      <w:pPr>
        <w:ind w:left="2880" w:hanging="360"/>
      </w:pPr>
    </w:lvl>
    <w:lvl w:ilvl="4" w:tplc="ECB2EDFA">
      <w:start w:val="1"/>
      <w:numFmt w:val="lowerLetter"/>
      <w:lvlText w:val="%5."/>
      <w:lvlJc w:val="left"/>
      <w:pPr>
        <w:ind w:left="3600" w:hanging="360"/>
      </w:pPr>
    </w:lvl>
    <w:lvl w:ilvl="5" w:tplc="1A92DCF0">
      <w:start w:val="1"/>
      <w:numFmt w:val="lowerRoman"/>
      <w:lvlText w:val="%6."/>
      <w:lvlJc w:val="right"/>
      <w:pPr>
        <w:ind w:left="4320" w:hanging="180"/>
      </w:pPr>
    </w:lvl>
    <w:lvl w:ilvl="6" w:tplc="7E76D604">
      <w:start w:val="1"/>
      <w:numFmt w:val="decimal"/>
      <w:lvlText w:val="%7."/>
      <w:lvlJc w:val="left"/>
      <w:pPr>
        <w:ind w:left="5040" w:hanging="360"/>
      </w:pPr>
    </w:lvl>
    <w:lvl w:ilvl="7" w:tplc="D112179A">
      <w:start w:val="1"/>
      <w:numFmt w:val="lowerLetter"/>
      <w:lvlText w:val="%8."/>
      <w:lvlJc w:val="left"/>
      <w:pPr>
        <w:ind w:left="5760" w:hanging="360"/>
      </w:pPr>
    </w:lvl>
    <w:lvl w:ilvl="8" w:tplc="DAFA44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3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4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5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BB"/>
    <w:multiLevelType w:val="hybridMultilevel"/>
    <w:tmpl w:val="D00A93FC"/>
    <w:lvl w:ilvl="0" w:tplc="9BC8DAD8">
      <w:start w:val="1"/>
      <w:numFmt w:val="decimal"/>
      <w:lvlText w:val="%1."/>
      <w:lvlJc w:val="left"/>
      <w:pPr>
        <w:ind w:left="720" w:hanging="360"/>
      </w:pPr>
    </w:lvl>
    <w:lvl w:ilvl="1" w:tplc="402E9F50">
      <w:start w:val="1"/>
      <w:numFmt w:val="lowerLetter"/>
      <w:lvlText w:val="%2."/>
      <w:lvlJc w:val="left"/>
      <w:pPr>
        <w:ind w:left="1440" w:hanging="360"/>
      </w:pPr>
    </w:lvl>
    <w:lvl w:ilvl="2" w:tplc="4AD68474">
      <w:start w:val="1"/>
      <w:numFmt w:val="lowerRoman"/>
      <w:lvlText w:val="%3."/>
      <w:lvlJc w:val="right"/>
      <w:pPr>
        <w:ind w:left="2160" w:hanging="180"/>
      </w:pPr>
    </w:lvl>
    <w:lvl w:ilvl="3" w:tplc="CE62445A">
      <w:start w:val="1"/>
      <w:numFmt w:val="decimal"/>
      <w:lvlText w:val="%4."/>
      <w:lvlJc w:val="left"/>
      <w:pPr>
        <w:ind w:left="2880" w:hanging="360"/>
      </w:pPr>
    </w:lvl>
    <w:lvl w:ilvl="4" w:tplc="97B43AB6">
      <w:start w:val="1"/>
      <w:numFmt w:val="lowerLetter"/>
      <w:lvlText w:val="%5."/>
      <w:lvlJc w:val="left"/>
      <w:pPr>
        <w:ind w:left="3600" w:hanging="360"/>
      </w:pPr>
    </w:lvl>
    <w:lvl w:ilvl="5" w:tplc="D4FA1E78">
      <w:start w:val="1"/>
      <w:numFmt w:val="lowerRoman"/>
      <w:lvlText w:val="%6."/>
      <w:lvlJc w:val="right"/>
      <w:pPr>
        <w:ind w:left="4320" w:hanging="180"/>
      </w:pPr>
    </w:lvl>
    <w:lvl w:ilvl="6" w:tplc="4C2A45BA">
      <w:start w:val="1"/>
      <w:numFmt w:val="decimal"/>
      <w:lvlText w:val="%7."/>
      <w:lvlJc w:val="left"/>
      <w:pPr>
        <w:ind w:left="5040" w:hanging="360"/>
      </w:pPr>
    </w:lvl>
    <w:lvl w:ilvl="7" w:tplc="507E8442">
      <w:start w:val="1"/>
      <w:numFmt w:val="lowerLetter"/>
      <w:lvlText w:val="%8."/>
      <w:lvlJc w:val="left"/>
      <w:pPr>
        <w:ind w:left="5760" w:hanging="360"/>
      </w:pPr>
    </w:lvl>
    <w:lvl w:ilvl="8" w:tplc="40742B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D0D4B"/>
    <w:multiLevelType w:val="hybridMultilevel"/>
    <w:tmpl w:val="2FE0E9F0"/>
    <w:lvl w:ilvl="0" w:tplc="548CE9BA">
      <w:start w:val="1"/>
      <w:numFmt w:val="decimal"/>
      <w:lvlText w:val="%1."/>
      <w:lvlJc w:val="left"/>
      <w:pPr>
        <w:ind w:left="720" w:hanging="360"/>
      </w:pPr>
    </w:lvl>
    <w:lvl w:ilvl="1" w:tplc="1CF081F0">
      <w:start w:val="1"/>
      <w:numFmt w:val="lowerLetter"/>
      <w:lvlText w:val="%2."/>
      <w:lvlJc w:val="left"/>
      <w:pPr>
        <w:ind w:left="1440" w:hanging="360"/>
      </w:pPr>
    </w:lvl>
    <w:lvl w:ilvl="2" w:tplc="6A8E5396">
      <w:start w:val="1"/>
      <w:numFmt w:val="lowerRoman"/>
      <w:lvlText w:val="%3."/>
      <w:lvlJc w:val="right"/>
      <w:pPr>
        <w:ind w:left="2160" w:hanging="180"/>
      </w:pPr>
    </w:lvl>
    <w:lvl w:ilvl="3" w:tplc="0866A49E">
      <w:start w:val="1"/>
      <w:numFmt w:val="decimal"/>
      <w:lvlText w:val="%4."/>
      <w:lvlJc w:val="left"/>
      <w:pPr>
        <w:ind w:left="2880" w:hanging="360"/>
      </w:pPr>
    </w:lvl>
    <w:lvl w:ilvl="4" w:tplc="DC2E757E">
      <w:start w:val="1"/>
      <w:numFmt w:val="lowerLetter"/>
      <w:lvlText w:val="%5."/>
      <w:lvlJc w:val="left"/>
      <w:pPr>
        <w:ind w:left="3600" w:hanging="360"/>
      </w:pPr>
    </w:lvl>
    <w:lvl w:ilvl="5" w:tplc="002A9D46">
      <w:start w:val="1"/>
      <w:numFmt w:val="lowerRoman"/>
      <w:lvlText w:val="%6."/>
      <w:lvlJc w:val="right"/>
      <w:pPr>
        <w:ind w:left="4320" w:hanging="180"/>
      </w:pPr>
    </w:lvl>
    <w:lvl w:ilvl="6" w:tplc="24287C72">
      <w:start w:val="1"/>
      <w:numFmt w:val="decimal"/>
      <w:lvlText w:val="%7."/>
      <w:lvlJc w:val="left"/>
      <w:pPr>
        <w:ind w:left="5040" w:hanging="360"/>
      </w:pPr>
    </w:lvl>
    <w:lvl w:ilvl="7" w:tplc="C2D016FA">
      <w:start w:val="1"/>
      <w:numFmt w:val="lowerLetter"/>
      <w:lvlText w:val="%8."/>
      <w:lvlJc w:val="left"/>
      <w:pPr>
        <w:ind w:left="5760" w:hanging="360"/>
      </w:pPr>
    </w:lvl>
    <w:lvl w:ilvl="8" w:tplc="F47A88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1220542"/>
    <w:multiLevelType w:val="hybridMultilevel"/>
    <w:tmpl w:val="EAA8BAD2"/>
    <w:lvl w:ilvl="0" w:tplc="85E4E838">
      <w:start w:val="1"/>
      <w:numFmt w:val="decimal"/>
      <w:lvlText w:val="%1."/>
      <w:lvlJc w:val="left"/>
      <w:pPr>
        <w:ind w:left="720" w:hanging="360"/>
      </w:pPr>
    </w:lvl>
    <w:lvl w:ilvl="1" w:tplc="50B457BE">
      <w:start w:val="1"/>
      <w:numFmt w:val="lowerLetter"/>
      <w:lvlText w:val="%2."/>
      <w:lvlJc w:val="left"/>
      <w:pPr>
        <w:ind w:left="1440" w:hanging="360"/>
      </w:pPr>
    </w:lvl>
    <w:lvl w:ilvl="2" w:tplc="64A47FA2">
      <w:start w:val="1"/>
      <w:numFmt w:val="lowerRoman"/>
      <w:lvlText w:val="%3."/>
      <w:lvlJc w:val="right"/>
      <w:pPr>
        <w:ind w:left="2160" w:hanging="180"/>
      </w:pPr>
    </w:lvl>
    <w:lvl w:ilvl="3" w:tplc="D9F64A8E">
      <w:start w:val="1"/>
      <w:numFmt w:val="decimal"/>
      <w:lvlText w:val="%4."/>
      <w:lvlJc w:val="left"/>
      <w:pPr>
        <w:ind w:left="2880" w:hanging="360"/>
      </w:pPr>
    </w:lvl>
    <w:lvl w:ilvl="4" w:tplc="ADA2B4F6">
      <w:start w:val="1"/>
      <w:numFmt w:val="lowerLetter"/>
      <w:lvlText w:val="%5."/>
      <w:lvlJc w:val="left"/>
      <w:pPr>
        <w:ind w:left="3600" w:hanging="360"/>
      </w:pPr>
    </w:lvl>
    <w:lvl w:ilvl="5" w:tplc="C1E63C88">
      <w:start w:val="1"/>
      <w:numFmt w:val="lowerRoman"/>
      <w:lvlText w:val="%6."/>
      <w:lvlJc w:val="right"/>
      <w:pPr>
        <w:ind w:left="4320" w:hanging="180"/>
      </w:pPr>
    </w:lvl>
    <w:lvl w:ilvl="6" w:tplc="AFBE8854">
      <w:start w:val="1"/>
      <w:numFmt w:val="decimal"/>
      <w:lvlText w:val="%7."/>
      <w:lvlJc w:val="left"/>
      <w:pPr>
        <w:ind w:left="5040" w:hanging="360"/>
      </w:pPr>
    </w:lvl>
    <w:lvl w:ilvl="7" w:tplc="82F694EE">
      <w:start w:val="1"/>
      <w:numFmt w:val="lowerLetter"/>
      <w:lvlText w:val="%8."/>
      <w:lvlJc w:val="left"/>
      <w:pPr>
        <w:ind w:left="5760" w:hanging="360"/>
      </w:pPr>
    </w:lvl>
    <w:lvl w:ilvl="8" w:tplc="DC1E056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21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169AB"/>
    <w:multiLevelType w:val="hybridMultilevel"/>
    <w:tmpl w:val="0B8EBF66"/>
    <w:lvl w:ilvl="0" w:tplc="51CA3190">
      <w:start w:val="1"/>
      <w:numFmt w:val="decimal"/>
      <w:lvlText w:val="%1."/>
      <w:lvlJc w:val="left"/>
      <w:pPr>
        <w:ind w:left="720" w:hanging="360"/>
      </w:pPr>
    </w:lvl>
    <w:lvl w:ilvl="1" w:tplc="BB9ABC80">
      <w:start w:val="1"/>
      <w:numFmt w:val="lowerLetter"/>
      <w:lvlText w:val="%2."/>
      <w:lvlJc w:val="left"/>
      <w:pPr>
        <w:ind w:left="1440" w:hanging="360"/>
      </w:pPr>
    </w:lvl>
    <w:lvl w:ilvl="2" w:tplc="F1747FE6">
      <w:start w:val="1"/>
      <w:numFmt w:val="lowerRoman"/>
      <w:lvlText w:val="%3."/>
      <w:lvlJc w:val="right"/>
      <w:pPr>
        <w:ind w:left="2160" w:hanging="180"/>
      </w:pPr>
    </w:lvl>
    <w:lvl w:ilvl="3" w:tplc="10D285A8">
      <w:start w:val="1"/>
      <w:numFmt w:val="decimal"/>
      <w:lvlText w:val="%4."/>
      <w:lvlJc w:val="left"/>
      <w:pPr>
        <w:ind w:left="2880" w:hanging="360"/>
      </w:pPr>
    </w:lvl>
    <w:lvl w:ilvl="4" w:tplc="1BB076E2">
      <w:start w:val="1"/>
      <w:numFmt w:val="lowerLetter"/>
      <w:lvlText w:val="%5."/>
      <w:lvlJc w:val="left"/>
      <w:pPr>
        <w:ind w:left="3600" w:hanging="360"/>
      </w:pPr>
    </w:lvl>
    <w:lvl w:ilvl="5" w:tplc="5D1A2A58">
      <w:start w:val="1"/>
      <w:numFmt w:val="lowerRoman"/>
      <w:lvlText w:val="%6."/>
      <w:lvlJc w:val="right"/>
      <w:pPr>
        <w:ind w:left="4320" w:hanging="180"/>
      </w:pPr>
    </w:lvl>
    <w:lvl w:ilvl="6" w:tplc="BB285E6C">
      <w:start w:val="1"/>
      <w:numFmt w:val="decimal"/>
      <w:lvlText w:val="%7."/>
      <w:lvlJc w:val="left"/>
      <w:pPr>
        <w:ind w:left="5040" w:hanging="360"/>
      </w:pPr>
    </w:lvl>
    <w:lvl w:ilvl="7" w:tplc="AC9C690A">
      <w:start w:val="1"/>
      <w:numFmt w:val="lowerLetter"/>
      <w:lvlText w:val="%8."/>
      <w:lvlJc w:val="left"/>
      <w:pPr>
        <w:ind w:left="5760" w:hanging="360"/>
      </w:pPr>
    </w:lvl>
    <w:lvl w:ilvl="8" w:tplc="33964E8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E636A"/>
    <w:multiLevelType w:val="multilevel"/>
    <w:tmpl w:val="BB40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12">
    <w:abstractNumId w:val="31"/>
  </w:num>
  <w:num w:numId="13">
    <w:abstractNumId w:val="19"/>
  </w:num>
  <w:num w:numId="14">
    <w:abstractNumId w:val="15"/>
  </w:num>
  <w:num w:numId="15">
    <w:abstractNumId w:val="25"/>
  </w:num>
  <w:num w:numId="16">
    <w:abstractNumId w:val="23"/>
  </w:num>
  <w:num w:numId="17">
    <w:abstractNumId w:val="30"/>
  </w:num>
  <w:num w:numId="18">
    <w:abstractNumId w:val="10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29"/>
  </w:num>
  <w:num w:numId="28">
    <w:abstractNumId w:val="32"/>
  </w:num>
  <w:num w:numId="29">
    <w:abstractNumId w:val="27"/>
  </w:num>
  <w:num w:numId="30">
    <w:abstractNumId w:val="18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C"/>
    <w:rsid w:val="00013AAC"/>
    <w:rsid w:val="0001558D"/>
    <w:rsid w:val="000221B7"/>
    <w:rsid w:val="00025D38"/>
    <w:rsid w:val="0003345D"/>
    <w:rsid w:val="0005386F"/>
    <w:rsid w:val="00061541"/>
    <w:rsid w:val="000656CE"/>
    <w:rsid w:val="0007022C"/>
    <w:rsid w:val="0007351C"/>
    <w:rsid w:val="00074E86"/>
    <w:rsid w:val="0008060F"/>
    <w:rsid w:val="00080FC1"/>
    <w:rsid w:val="00085B50"/>
    <w:rsid w:val="00087E06"/>
    <w:rsid w:val="00091AD5"/>
    <w:rsid w:val="00097BB2"/>
    <w:rsid w:val="000A3354"/>
    <w:rsid w:val="000B0FA0"/>
    <w:rsid w:val="000B79B4"/>
    <w:rsid w:val="000C5514"/>
    <w:rsid w:val="000D478E"/>
    <w:rsid w:val="000D6043"/>
    <w:rsid w:val="000E22BE"/>
    <w:rsid w:val="000E43AE"/>
    <w:rsid w:val="00120A17"/>
    <w:rsid w:val="00121664"/>
    <w:rsid w:val="001217D1"/>
    <w:rsid w:val="00124402"/>
    <w:rsid w:val="001244F7"/>
    <w:rsid w:val="00127C3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3D8A"/>
    <w:rsid w:val="001B3AC8"/>
    <w:rsid w:val="001B4D53"/>
    <w:rsid w:val="001B7C07"/>
    <w:rsid w:val="001C0C21"/>
    <w:rsid w:val="001C6C53"/>
    <w:rsid w:val="001C7E52"/>
    <w:rsid w:val="001D32FA"/>
    <w:rsid w:val="001D4245"/>
    <w:rsid w:val="001D42A4"/>
    <w:rsid w:val="001E11CA"/>
    <w:rsid w:val="001F0B46"/>
    <w:rsid w:val="001F2F2F"/>
    <w:rsid w:val="001F59C0"/>
    <w:rsid w:val="00215D25"/>
    <w:rsid w:val="00216BD6"/>
    <w:rsid w:val="002172FD"/>
    <w:rsid w:val="00221DD1"/>
    <w:rsid w:val="00226F79"/>
    <w:rsid w:val="00231A4E"/>
    <w:rsid w:val="002331AA"/>
    <w:rsid w:val="0023640F"/>
    <w:rsid w:val="00243595"/>
    <w:rsid w:val="00246C13"/>
    <w:rsid w:val="0026450C"/>
    <w:rsid w:val="00273B51"/>
    <w:rsid w:val="00274309"/>
    <w:rsid w:val="00276519"/>
    <w:rsid w:val="00282AE6"/>
    <w:rsid w:val="00290600"/>
    <w:rsid w:val="00291079"/>
    <w:rsid w:val="00291796"/>
    <w:rsid w:val="00295AFE"/>
    <w:rsid w:val="002A5A10"/>
    <w:rsid w:val="002A6113"/>
    <w:rsid w:val="002B0E61"/>
    <w:rsid w:val="002B4897"/>
    <w:rsid w:val="002B6493"/>
    <w:rsid w:val="002C04F5"/>
    <w:rsid w:val="002C3068"/>
    <w:rsid w:val="002C4FE0"/>
    <w:rsid w:val="002C61F0"/>
    <w:rsid w:val="002C7217"/>
    <w:rsid w:val="002D08DB"/>
    <w:rsid w:val="002D3740"/>
    <w:rsid w:val="002D37B2"/>
    <w:rsid w:val="002D3CE5"/>
    <w:rsid w:val="002D5713"/>
    <w:rsid w:val="002F1055"/>
    <w:rsid w:val="002F1780"/>
    <w:rsid w:val="002F1AEC"/>
    <w:rsid w:val="002F1E6D"/>
    <w:rsid w:val="003206D0"/>
    <w:rsid w:val="003256C9"/>
    <w:rsid w:val="00331B29"/>
    <w:rsid w:val="00337B45"/>
    <w:rsid w:val="00346DD7"/>
    <w:rsid w:val="00363B0D"/>
    <w:rsid w:val="00366EE8"/>
    <w:rsid w:val="00370F1F"/>
    <w:rsid w:val="00372957"/>
    <w:rsid w:val="00372CB0"/>
    <w:rsid w:val="0037626E"/>
    <w:rsid w:val="00377D31"/>
    <w:rsid w:val="00385220"/>
    <w:rsid w:val="003915EB"/>
    <w:rsid w:val="003946A8"/>
    <w:rsid w:val="00394A76"/>
    <w:rsid w:val="00397A6E"/>
    <w:rsid w:val="003A6DD3"/>
    <w:rsid w:val="003B5D59"/>
    <w:rsid w:val="003D675F"/>
    <w:rsid w:val="003E6957"/>
    <w:rsid w:val="003F504A"/>
    <w:rsid w:val="003F6425"/>
    <w:rsid w:val="003F6C3B"/>
    <w:rsid w:val="003F701F"/>
    <w:rsid w:val="00402045"/>
    <w:rsid w:val="00404D57"/>
    <w:rsid w:val="00407A08"/>
    <w:rsid w:val="0041156F"/>
    <w:rsid w:val="0041298F"/>
    <w:rsid w:val="00412CF1"/>
    <w:rsid w:val="00415DF2"/>
    <w:rsid w:val="0042021A"/>
    <w:rsid w:val="00421803"/>
    <w:rsid w:val="00431794"/>
    <w:rsid w:val="00442F89"/>
    <w:rsid w:val="00456D1A"/>
    <w:rsid w:val="00461BAB"/>
    <w:rsid w:val="00467CA8"/>
    <w:rsid w:val="004707BD"/>
    <w:rsid w:val="00473791"/>
    <w:rsid w:val="004759E4"/>
    <w:rsid w:val="004811BD"/>
    <w:rsid w:val="00495CD3"/>
    <w:rsid w:val="00497A06"/>
    <w:rsid w:val="004A027E"/>
    <w:rsid w:val="004A7EA5"/>
    <w:rsid w:val="004B5854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476B9"/>
    <w:rsid w:val="00552485"/>
    <w:rsid w:val="0056595E"/>
    <w:rsid w:val="00566993"/>
    <w:rsid w:val="00584051"/>
    <w:rsid w:val="0058633D"/>
    <w:rsid w:val="00587648"/>
    <w:rsid w:val="00592BE6"/>
    <w:rsid w:val="00593D2A"/>
    <w:rsid w:val="005A05C7"/>
    <w:rsid w:val="005A360D"/>
    <w:rsid w:val="005B2DA8"/>
    <w:rsid w:val="005B31D3"/>
    <w:rsid w:val="005B4B70"/>
    <w:rsid w:val="005C21CF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15518"/>
    <w:rsid w:val="0061639C"/>
    <w:rsid w:val="006168CD"/>
    <w:rsid w:val="006206BE"/>
    <w:rsid w:val="0062324B"/>
    <w:rsid w:val="00632120"/>
    <w:rsid w:val="00632157"/>
    <w:rsid w:val="006321A0"/>
    <w:rsid w:val="006429B5"/>
    <w:rsid w:val="006462F2"/>
    <w:rsid w:val="00646D4A"/>
    <w:rsid w:val="00647FEB"/>
    <w:rsid w:val="006733EA"/>
    <w:rsid w:val="00687AD2"/>
    <w:rsid w:val="00692616"/>
    <w:rsid w:val="00694666"/>
    <w:rsid w:val="00696622"/>
    <w:rsid w:val="006A3668"/>
    <w:rsid w:val="006B02E8"/>
    <w:rsid w:val="006B3962"/>
    <w:rsid w:val="006B4331"/>
    <w:rsid w:val="006C002B"/>
    <w:rsid w:val="006C1358"/>
    <w:rsid w:val="006C36E8"/>
    <w:rsid w:val="006C4467"/>
    <w:rsid w:val="006C61A5"/>
    <w:rsid w:val="006D7136"/>
    <w:rsid w:val="00702CD5"/>
    <w:rsid w:val="00710627"/>
    <w:rsid w:val="007113EA"/>
    <w:rsid w:val="00715C07"/>
    <w:rsid w:val="007203EB"/>
    <w:rsid w:val="0073575A"/>
    <w:rsid w:val="007429DA"/>
    <w:rsid w:val="00752ACB"/>
    <w:rsid w:val="007611B5"/>
    <w:rsid w:val="00761DEA"/>
    <w:rsid w:val="00770A1F"/>
    <w:rsid w:val="00774B44"/>
    <w:rsid w:val="0078138A"/>
    <w:rsid w:val="007904C9"/>
    <w:rsid w:val="00793868"/>
    <w:rsid w:val="0079653F"/>
    <w:rsid w:val="007A2DD9"/>
    <w:rsid w:val="007B03B6"/>
    <w:rsid w:val="007B5B73"/>
    <w:rsid w:val="007B6F4C"/>
    <w:rsid w:val="007E10EB"/>
    <w:rsid w:val="007E2EEB"/>
    <w:rsid w:val="007E3F26"/>
    <w:rsid w:val="007F11FE"/>
    <w:rsid w:val="00805F06"/>
    <w:rsid w:val="0081739F"/>
    <w:rsid w:val="00821826"/>
    <w:rsid w:val="0082260E"/>
    <w:rsid w:val="00827149"/>
    <w:rsid w:val="0083177A"/>
    <w:rsid w:val="00831962"/>
    <w:rsid w:val="008402E9"/>
    <w:rsid w:val="008506A4"/>
    <w:rsid w:val="00852883"/>
    <w:rsid w:val="00854824"/>
    <w:rsid w:val="008832CF"/>
    <w:rsid w:val="008B1630"/>
    <w:rsid w:val="008B1ECC"/>
    <w:rsid w:val="008B4B78"/>
    <w:rsid w:val="008B55A0"/>
    <w:rsid w:val="008B65B4"/>
    <w:rsid w:val="008D127F"/>
    <w:rsid w:val="008D176F"/>
    <w:rsid w:val="008D1C52"/>
    <w:rsid w:val="008D1D0C"/>
    <w:rsid w:val="008E13E5"/>
    <w:rsid w:val="008E2823"/>
    <w:rsid w:val="00900ABC"/>
    <w:rsid w:val="009038AF"/>
    <w:rsid w:val="00905B2A"/>
    <w:rsid w:val="00906880"/>
    <w:rsid w:val="00913A41"/>
    <w:rsid w:val="00913B0A"/>
    <w:rsid w:val="009235E3"/>
    <w:rsid w:val="0093051A"/>
    <w:rsid w:val="00935AA7"/>
    <w:rsid w:val="00941413"/>
    <w:rsid w:val="00941F5A"/>
    <w:rsid w:val="00943C9D"/>
    <w:rsid w:val="00946212"/>
    <w:rsid w:val="009518BF"/>
    <w:rsid w:val="0095397D"/>
    <w:rsid w:val="00957994"/>
    <w:rsid w:val="009619FF"/>
    <w:rsid w:val="00970549"/>
    <w:rsid w:val="00971FB5"/>
    <w:rsid w:val="0098153F"/>
    <w:rsid w:val="009827D7"/>
    <w:rsid w:val="00994E99"/>
    <w:rsid w:val="00996BFD"/>
    <w:rsid w:val="009A077D"/>
    <w:rsid w:val="009A2ADA"/>
    <w:rsid w:val="009B6EE4"/>
    <w:rsid w:val="009C17CD"/>
    <w:rsid w:val="009C1F29"/>
    <w:rsid w:val="009C3556"/>
    <w:rsid w:val="009C7EAB"/>
    <w:rsid w:val="009D2200"/>
    <w:rsid w:val="009D391F"/>
    <w:rsid w:val="009D5868"/>
    <w:rsid w:val="009D7891"/>
    <w:rsid w:val="009E0D60"/>
    <w:rsid w:val="009E7546"/>
    <w:rsid w:val="009F0EED"/>
    <w:rsid w:val="009F3E40"/>
    <w:rsid w:val="00A0690F"/>
    <w:rsid w:val="00A1113D"/>
    <w:rsid w:val="00A26312"/>
    <w:rsid w:val="00A31700"/>
    <w:rsid w:val="00A32486"/>
    <w:rsid w:val="00A3736F"/>
    <w:rsid w:val="00A503CB"/>
    <w:rsid w:val="00A62759"/>
    <w:rsid w:val="00A639F7"/>
    <w:rsid w:val="00A66A13"/>
    <w:rsid w:val="00A96696"/>
    <w:rsid w:val="00A97B40"/>
    <w:rsid w:val="00AA4CA7"/>
    <w:rsid w:val="00AB1F45"/>
    <w:rsid w:val="00AB6AC0"/>
    <w:rsid w:val="00AC1F53"/>
    <w:rsid w:val="00AC200D"/>
    <w:rsid w:val="00AC6892"/>
    <w:rsid w:val="00AD0353"/>
    <w:rsid w:val="00AD1A03"/>
    <w:rsid w:val="00AD3528"/>
    <w:rsid w:val="00AD3E67"/>
    <w:rsid w:val="00AE0413"/>
    <w:rsid w:val="00AE4D57"/>
    <w:rsid w:val="00AF061B"/>
    <w:rsid w:val="00B07204"/>
    <w:rsid w:val="00B10D0A"/>
    <w:rsid w:val="00B15A91"/>
    <w:rsid w:val="00B175A4"/>
    <w:rsid w:val="00B21C5E"/>
    <w:rsid w:val="00B23A2B"/>
    <w:rsid w:val="00B25856"/>
    <w:rsid w:val="00B339B3"/>
    <w:rsid w:val="00B35192"/>
    <w:rsid w:val="00B371BB"/>
    <w:rsid w:val="00B408E0"/>
    <w:rsid w:val="00B43083"/>
    <w:rsid w:val="00B4798E"/>
    <w:rsid w:val="00B50547"/>
    <w:rsid w:val="00B67539"/>
    <w:rsid w:val="00B71E04"/>
    <w:rsid w:val="00B73E9D"/>
    <w:rsid w:val="00B7794E"/>
    <w:rsid w:val="00B92292"/>
    <w:rsid w:val="00B947D7"/>
    <w:rsid w:val="00B9683A"/>
    <w:rsid w:val="00B96956"/>
    <w:rsid w:val="00B96ADF"/>
    <w:rsid w:val="00BA17F8"/>
    <w:rsid w:val="00BC0F72"/>
    <w:rsid w:val="00BC262B"/>
    <w:rsid w:val="00BD0A45"/>
    <w:rsid w:val="00BE21EA"/>
    <w:rsid w:val="00BE42EE"/>
    <w:rsid w:val="00BE6CD9"/>
    <w:rsid w:val="00BF1454"/>
    <w:rsid w:val="00C05276"/>
    <w:rsid w:val="00C22838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1B5E"/>
    <w:rsid w:val="00C934E1"/>
    <w:rsid w:val="00C95088"/>
    <w:rsid w:val="00CA4C5D"/>
    <w:rsid w:val="00CA5C91"/>
    <w:rsid w:val="00CA66E1"/>
    <w:rsid w:val="00CB5C43"/>
    <w:rsid w:val="00CC4AC7"/>
    <w:rsid w:val="00CC6B86"/>
    <w:rsid w:val="00CD0505"/>
    <w:rsid w:val="00CD0D17"/>
    <w:rsid w:val="00CD2989"/>
    <w:rsid w:val="00CE6A54"/>
    <w:rsid w:val="00CE747E"/>
    <w:rsid w:val="00D105F9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5503E"/>
    <w:rsid w:val="00D66703"/>
    <w:rsid w:val="00D74279"/>
    <w:rsid w:val="00D77688"/>
    <w:rsid w:val="00D8292C"/>
    <w:rsid w:val="00D83500"/>
    <w:rsid w:val="00D91B93"/>
    <w:rsid w:val="00D94B80"/>
    <w:rsid w:val="00DA34CC"/>
    <w:rsid w:val="00DA4351"/>
    <w:rsid w:val="00DB2245"/>
    <w:rsid w:val="00DB34F5"/>
    <w:rsid w:val="00DB40F9"/>
    <w:rsid w:val="00DB4765"/>
    <w:rsid w:val="00DD3AD9"/>
    <w:rsid w:val="00DD4A78"/>
    <w:rsid w:val="00DE42F2"/>
    <w:rsid w:val="00DF24AF"/>
    <w:rsid w:val="00E02A99"/>
    <w:rsid w:val="00E1130A"/>
    <w:rsid w:val="00E20855"/>
    <w:rsid w:val="00E20DCF"/>
    <w:rsid w:val="00E2386A"/>
    <w:rsid w:val="00E2662D"/>
    <w:rsid w:val="00E2708E"/>
    <w:rsid w:val="00E30E8A"/>
    <w:rsid w:val="00E31E9A"/>
    <w:rsid w:val="00E51E33"/>
    <w:rsid w:val="00E52F8A"/>
    <w:rsid w:val="00E60E47"/>
    <w:rsid w:val="00E71F4C"/>
    <w:rsid w:val="00E8420E"/>
    <w:rsid w:val="00E85610"/>
    <w:rsid w:val="00E93CCC"/>
    <w:rsid w:val="00E9518E"/>
    <w:rsid w:val="00EA0CD7"/>
    <w:rsid w:val="00EA55EF"/>
    <w:rsid w:val="00EC0065"/>
    <w:rsid w:val="00ED2D2F"/>
    <w:rsid w:val="00ED4E21"/>
    <w:rsid w:val="00EE6B37"/>
    <w:rsid w:val="00EF5F08"/>
    <w:rsid w:val="00F06A10"/>
    <w:rsid w:val="00F208D0"/>
    <w:rsid w:val="00F21CFD"/>
    <w:rsid w:val="00F2240A"/>
    <w:rsid w:val="00F27C5D"/>
    <w:rsid w:val="00F377EE"/>
    <w:rsid w:val="00F4091F"/>
    <w:rsid w:val="00F50074"/>
    <w:rsid w:val="00F50EB4"/>
    <w:rsid w:val="00F544C1"/>
    <w:rsid w:val="00F62566"/>
    <w:rsid w:val="00F64D82"/>
    <w:rsid w:val="00F665CD"/>
    <w:rsid w:val="00F67BA1"/>
    <w:rsid w:val="00F74273"/>
    <w:rsid w:val="00F816FB"/>
    <w:rsid w:val="00F92731"/>
    <w:rsid w:val="00FA4E5D"/>
    <w:rsid w:val="00FA5C4C"/>
    <w:rsid w:val="00FB6A44"/>
    <w:rsid w:val="00FB6D76"/>
    <w:rsid w:val="00FC26B6"/>
    <w:rsid w:val="00FC42BC"/>
    <w:rsid w:val="00FC6597"/>
    <w:rsid w:val="096116D1"/>
    <w:rsid w:val="0968DE06"/>
    <w:rsid w:val="0DAD6A18"/>
    <w:rsid w:val="0E812B8F"/>
    <w:rsid w:val="12A7B19F"/>
    <w:rsid w:val="19E2E298"/>
    <w:rsid w:val="1C0F2C9C"/>
    <w:rsid w:val="241154DC"/>
    <w:rsid w:val="289582A1"/>
    <w:rsid w:val="2A809660"/>
    <w:rsid w:val="2B39D324"/>
    <w:rsid w:val="349FB38B"/>
    <w:rsid w:val="3C51D880"/>
    <w:rsid w:val="43C84412"/>
    <w:rsid w:val="4694393E"/>
    <w:rsid w:val="4B984FB5"/>
    <w:rsid w:val="4F226397"/>
    <w:rsid w:val="4F2A85CE"/>
    <w:rsid w:val="50F4F0FD"/>
    <w:rsid w:val="51F75752"/>
    <w:rsid w:val="598FA9B6"/>
    <w:rsid w:val="5D4BE180"/>
    <w:rsid w:val="60E8B9C7"/>
    <w:rsid w:val="62848A28"/>
    <w:rsid w:val="637821F1"/>
    <w:rsid w:val="638AC17A"/>
    <w:rsid w:val="66051DE8"/>
    <w:rsid w:val="6987126E"/>
    <w:rsid w:val="6AA67122"/>
    <w:rsid w:val="6BD766D7"/>
    <w:rsid w:val="6C85720A"/>
    <w:rsid w:val="6CBEB330"/>
    <w:rsid w:val="7368DDC5"/>
    <w:rsid w:val="78AFFF0A"/>
    <w:rsid w:val="7DE3F6F6"/>
    <w:rsid w:val="7F4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B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ernando.lemes@faculdaderaizes.edu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FF25-203B-4545-AE29-AD9D5347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51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 - Coordenador do NPC</cp:lastModifiedBy>
  <cp:revision>17</cp:revision>
  <cp:lastPrinted>2021-08-30T22:53:00Z</cp:lastPrinted>
  <dcterms:created xsi:type="dcterms:W3CDTF">2021-08-26T23:05:00Z</dcterms:created>
  <dcterms:modified xsi:type="dcterms:W3CDTF">2021-08-30T22:53:00Z</dcterms:modified>
</cp:coreProperties>
</file>